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A791A" w14:textId="202251F1" w:rsidR="003D20BA" w:rsidRPr="008F098D" w:rsidRDefault="001E0863" w:rsidP="00E30522">
      <w:pPr>
        <w:pStyle w:val="Default"/>
        <w:pBdr>
          <w:bottom w:val="single" w:sz="4" w:space="1" w:color="auto"/>
        </w:pBdr>
        <w:spacing w:before="360"/>
        <w:rPr>
          <w:b/>
          <w:bCs/>
          <w:color w:val="auto"/>
          <w:sz w:val="36"/>
          <w:szCs w:val="36"/>
          <w:lang w:val="it-IT"/>
        </w:rPr>
      </w:pPr>
      <w:r>
        <w:rPr>
          <w:b/>
          <w:bCs/>
          <w:color w:val="auto"/>
          <w:sz w:val="36"/>
          <w:szCs w:val="36"/>
          <w:lang w:val="it-IT"/>
        </w:rPr>
        <w:t>Presentazione</w:t>
      </w:r>
      <w:r w:rsidR="00A96AB9">
        <w:rPr>
          <w:b/>
          <w:bCs/>
          <w:color w:val="auto"/>
          <w:sz w:val="36"/>
          <w:szCs w:val="36"/>
          <w:lang w:val="it-IT"/>
        </w:rPr>
        <w:t xml:space="preserve"> di un «Modulo di formazione G</w:t>
      </w:r>
      <w:r w:rsidR="00E74D86" w:rsidRPr="008F098D">
        <w:rPr>
          <w:b/>
          <w:bCs/>
          <w:color w:val="auto"/>
          <w:sz w:val="36"/>
          <w:szCs w:val="36"/>
          <w:lang w:val="it-IT"/>
        </w:rPr>
        <w:t>+</w:t>
      </w:r>
      <w:r w:rsidR="00A96AB9">
        <w:rPr>
          <w:b/>
          <w:bCs/>
          <w:color w:val="auto"/>
          <w:sz w:val="36"/>
          <w:szCs w:val="36"/>
          <w:lang w:val="it-IT"/>
        </w:rPr>
        <w:t>M</w:t>
      </w:r>
      <w:r w:rsidR="00E74D86" w:rsidRPr="008F098D">
        <w:rPr>
          <w:b/>
          <w:bCs/>
          <w:color w:val="auto"/>
          <w:sz w:val="36"/>
          <w:szCs w:val="36"/>
          <w:lang w:val="it-IT"/>
        </w:rPr>
        <w:t>»</w:t>
      </w:r>
    </w:p>
    <w:p w14:paraId="0C34B4B3" w14:textId="77777777" w:rsidR="003D20BA" w:rsidRPr="008F098D" w:rsidRDefault="003D20BA" w:rsidP="003D20BA">
      <w:pPr>
        <w:pStyle w:val="Default"/>
        <w:rPr>
          <w:color w:val="auto"/>
          <w:sz w:val="28"/>
          <w:szCs w:val="28"/>
          <w:lang w:val="it-IT"/>
        </w:rPr>
      </w:pPr>
    </w:p>
    <w:p w14:paraId="2F32D051" w14:textId="5BFE1424" w:rsidR="00E74D86" w:rsidRPr="008F098D" w:rsidRDefault="0024420D" w:rsidP="0024420D">
      <w:pPr>
        <w:pStyle w:val="Default"/>
        <w:spacing w:after="120"/>
        <w:jc w:val="both"/>
        <w:rPr>
          <w:color w:val="auto"/>
          <w:sz w:val="22"/>
          <w:szCs w:val="22"/>
          <w:lang w:val="it-IT"/>
        </w:rPr>
      </w:pPr>
      <w:r>
        <w:rPr>
          <w:color w:val="auto"/>
          <w:sz w:val="22"/>
          <w:szCs w:val="22"/>
          <w:lang w:val="it-IT"/>
        </w:rPr>
        <w:t xml:space="preserve">Mediante </w:t>
      </w:r>
      <w:r w:rsidR="001E0863">
        <w:rPr>
          <w:color w:val="auto"/>
          <w:sz w:val="22"/>
          <w:szCs w:val="22"/>
          <w:lang w:val="it-IT"/>
        </w:rPr>
        <w:t>la presentazione</w:t>
      </w:r>
      <w:r>
        <w:rPr>
          <w:color w:val="auto"/>
          <w:sz w:val="22"/>
          <w:szCs w:val="22"/>
          <w:lang w:val="it-IT"/>
        </w:rPr>
        <w:t xml:space="preserve"> </w:t>
      </w:r>
      <w:r w:rsidR="00710733">
        <w:rPr>
          <w:color w:val="auto"/>
          <w:sz w:val="22"/>
          <w:szCs w:val="22"/>
          <w:lang w:val="it-IT"/>
        </w:rPr>
        <w:t>di</w:t>
      </w:r>
      <w:r w:rsidR="00E74D86" w:rsidRPr="008F098D">
        <w:rPr>
          <w:color w:val="auto"/>
          <w:sz w:val="22"/>
          <w:szCs w:val="22"/>
          <w:lang w:val="it-IT"/>
        </w:rPr>
        <w:t xml:space="preserve"> un «Modulo di formazione </w:t>
      </w:r>
      <w:r w:rsidR="00A96AB9">
        <w:rPr>
          <w:color w:val="auto"/>
          <w:sz w:val="22"/>
          <w:szCs w:val="22"/>
          <w:lang w:val="it-IT"/>
        </w:rPr>
        <w:t>G</w:t>
      </w:r>
      <w:r w:rsidR="00F75D27">
        <w:rPr>
          <w:color w:val="auto"/>
          <w:sz w:val="22"/>
          <w:szCs w:val="22"/>
          <w:lang w:val="it-IT"/>
        </w:rPr>
        <w:t>+</w:t>
      </w:r>
      <w:r w:rsidR="00A96AB9">
        <w:rPr>
          <w:color w:val="auto"/>
          <w:sz w:val="22"/>
          <w:szCs w:val="22"/>
          <w:lang w:val="it-IT"/>
        </w:rPr>
        <w:t>M</w:t>
      </w:r>
      <w:r w:rsidR="005310CE" w:rsidRPr="008F098D">
        <w:rPr>
          <w:color w:val="auto"/>
          <w:sz w:val="22"/>
          <w:szCs w:val="22"/>
          <w:lang w:val="it-IT"/>
        </w:rPr>
        <w:t>»</w:t>
      </w:r>
      <w:r w:rsidR="00E74D86" w:rsidRPr="008F098D">
        <w:rPr>
          <w:color w:val="auto"/>
          <w:sz w:val="22"/>
          <w:szCs w:val="22"/>
          <w:lang w:val="it-IT"/>
        </w:rPr>
        <w:t xml:space="preserve">, un’organizzazione musicale / una federazione musicale / una scuola di musica / una scuola superiore di musica o un’alta scuola pedagogica </w:t>
      </w:r>
      <w:r w:rsidR="001E0863">
        <w:rPr>
          <w:color w:val="auto"/>
          <w:sz w:val="22"/>
          <w:szCs w:val="22"/>
          <w:lang w:val="it-IT"/>
        </w:rPr>
        <w:t>inoltra</w:t>
      </w:r>
      <w:r w:rsidR="00E74D86" w:rsidRPr="008F098D">
        <w:rPr>
          <w:color w:val="auto"/>
          <w:sz w:val="22"/>
          <w:szCs w:val="22"/>
          <w:lang w:val="it-IT"/>
        </w:rPr>
        <w:t xml:space="preserve"> una richiesta di riconoscimento di un’offerta di formazione esistente come </w:t>
      </w:r>
      <w:r w:rsidR="005310CE" w:rsidRPr="008F098D">
        <w:rPr>
          <w:color w:val="auto"/>
          <w:sz w:val="22"/>
          <w:szCs w:val="22"/>
          <w:lang w:val="it-IT"/>
        </w:rPr>
        <w:t>«</w:t>
      </w:r>
      <w:r w:rsidR="00F75D27">
        <w:rPr>
          <w:color w:val="auto"/>
          <w:sz w:val="22"/>
          <w:szCs w:val="22"/>
          <w:lang w:val="it-IT"/>
        </w:rPr>
        <w:t xml:space="preserve">modulo di formazione </w:t>
      </w:r>
      <w:r w:rsidR="00A96AB9">
        <w:rPr>
          <w:color w:val="auto"/>
          <w:sz w:val="22"/>
          <w:szCs w:val="22"/>
          <w:lang w:val="it-IT"/>
        </w:rPr>
        <w:t>G</w:t>
      </w:r>
      <w:r w:rsidR="00E74D86" w:rsidRPr="008F098D">
        <w:rPr>
          <w:color w:val="auto"/>
          <w:sz w:val="22"/>
          <w:szCs w:val="22"/>
          <w:lang w:val="it-IT"/>
        </w:rPr>
        <w:t>+</w:t>
      </w:r>
      <w:r w:rsidR="00A96AB9">
        <w:rPr>
          <w:color w:val="auto"/>
          <w:sz w:val="22"/>
          <w:szCs w:val="22"/>
          <w:lang w:val="it-IT"/>
        </w:rPr>
        <w:t>M</w:t>
      </w:r>
      <w:r w:rsidR="005310CE" w:rsidRPr="008F098D">
        <w:rPr>
          <w:color w:val="auto"/>
          <w:sz w:val="22"/>
          <w:szCs w:val="22"/>
          <w:lang w:val="it-IT"/>
        </w:rPr>
        <w:t>»</w:t>
      </w:r>
      <w:r w:rsidR="00E74D86" w:rsidRPr="008F098D">
        <w:rPr>
          <w:color w:val="auto"/>
          <w:sz w:val="22"/>
          <w:szCs w:val="22"/>
          <w:lang w:val="it-IT"/>
        </w:rPr>
        <w:t xml:space="preserve"> per mo</w:t>
      </w:r>
      <w:r w:rsidR="007E56BF">
        <w:rPr>
          <w:color w:val="auto"/>
          <w:sz w:val="22"/>
          <w:szCs w:val="22"/>
          <w:lang w:val="it-IT"/>
        </w:rPr>
        <w:t>nitori di corsi e campi.</w:t>
      </w:r>
    </w:p>
    <w:p w14:paraId="165C822E" w14:textId="76838881" w:rsidR="003A23A9" w:rsidRPr="008F098D" w:rsidRDefault="003A23A9" w:rsidP="003A23A9">
      <w:pPr>
        <w:pStyle w:val="Default"/>
        <w:rPr>
          <w:color w:val="auto"/>
          <w:sz w:val="18"/>
          <w:szCs w:val="18"/>
          <w:lang w:val="it-IT"/>
        </w:rPr>
      </w:pPr>
    </w:p>
    <w:p w14:paraId="2F18AF5B" w14:textId="7EFD8625" w:rsidR="00BD38CC" w:rsidRDefault="00BD38CC" w:rsidP="003A23A9">
      <w:pPr>
        <w:pStyle w:val="Default"/>
        <w:rPr>
          <w:color w:val="auto"/>
          <w:sz w:val="18"/>
          <w:szCs w:val="18"/>
          <w:lang w:val="it-IT"/>
        </w:rPr>
      </w:pPr>
    </w:p>
    <w:p w14:paraId="5F1040D6" w14:textId="77777777" w:rsidR="007E56BF" w:rsidRPr="008F098D" w:rsidRDefault="007E56BF" w:rsidP="003A23A9">
      <w:pPr>
        <w:pStyle w:val="Default"/>
        <w:rPr>
          <w:color w:val="auto"/>
          <w:sz w:val="18"/>
          <w:szCs w:val="18"/>
          <w:lang w:val="it-IT"/>
        </w:rPr>
      </w:pPr>
    </w:p>
    <w:p w14:paraId="75FAEDC2" w14:textId="6C64DF48" w:rsidR="003A23A9" w:rsidRPr="008F098D" w:rsidRDefault="001E0863" w:rsidP="003A23A9">
      <w:pPr>
        <w:pStyle w:val="Default"/>
        <w:spacing w:after="120"/>
        <w:rPr>
          <w:color w:val="auto"/>
          <w:sz w:val="18"/>
          <w:szCs w:val="18"/>
          <w:lang w:val="it-IT"/>
        </w:rPr>
      </w:pPr>
      <w:r>
        <w:rPr>
          <w:color w:val="auto"/>
          <w:sz w:val="18"/>
          <w:szCs w:val="18"/>
          <w:lang w:val="it-IT"/>
        </w:rPr>
        <w:t>La presentazione</w:t>
      </w:r>
      <w:r w:rsidR="0024420D">
        <w:rPr>
          <w:color w:val="auto"/>
          <w:sz w:val="18"/>
          <w:szCs w:val="18"/>
          <w:lang w:val="it-IT"/>
        </w:rPr>
        <w:t xml:space="preserve"> </w:t>
      </w:r>
      <w:r w:rsidR="005310CE" w:rsidRPr="00710733">
        <w:rPr>
          <w:color w:val="auto"/>
          <w:sz w:val="18"/>
          <w:szCs w:val="18"/>
          <w:lang w:val="it-IT"/>
        </w:rPr>
        <w:t>si effettua in forma</w:t>
      </w:r>
      <w:r w:rsidR="00710733" w:rsidRPr="00710733">
        <w:rPr>
          <w:color w:val="auto"/>
          <w:sz w:val="18"/>
          <w:szCs w:val="18"/>
          <w:lang w:val="it-IT"/>
        </w:rPr>
        <w:t>to</w:t>
      </w:r>
      <w:r w:rsidR="005310CE" w:rsidRPr="00710733">
        <w:rPr>
          <w:color w:val="auto"/>
          <w:sz w:val="18"/>
          <w:szCs w:val="18"/>
          <w:lang w:val="it-IT"/>
        </w:rPr>
        <w:t xml:space="preserve"> elettronic</w:t>
      </w:r>
      <w:r w:rsidR="00710733" w:rsidRPr="00710733">
        <w:rPr>
          <w:color w:val="auto"/>
          <w:sz w:val="18"/>
          <w:szCs w:val="18"/>
          <w:lang w:val="it-IT"/>
        </w:rPr>
        <w:t>o</w:t>
      </w:r>
      <w:r w:rsidR="005310CE" w:rsidRPr="00710733">
        <w:rPr>
          <w:color w:val="auto"/>
          <w:sz w:val="18"/>
          <w:szCs w:val="18"/>
          <w:lang w:val="it-IT"/>
        </w:rPr>
        <w:t xml:space="preserve"> presso l’organo di esecuzione</w:t>
      </w:r>
      <w:r w:rsidR="003A23A9" w:rsidRPr="00710733">
        <w:rPr>
          <w:color w:val="auto"/>
          <w:sz w:val="18"/>
          <w:szCs w:val="18"/>
          <w:lang w:val="it-IT"/>
        </w:rPr>
        <w:t>:</w:t>
      </w:r>
    </w:p>
    <w:p w14:paraId="36801D85" w14:textId="33241E9F" w:rsidR="003A23A9" w:rsidRPr="008F098D" w:rsidRDefault="00667007" w:rsidP="003A23A9">
      <w:pPr>
        <w:pStyle w:val="Default"/>
        <w:spacing w:after="120"/>
        <w:rPr>
          <w:color w:val="auto"/>
          <w:sz w:val="18"/>
          <w:szCs w:val="18"/>
          <w:lang w:val="it-IT"/>
        </w:rPr>
      </w:pPr>
      <w:hyperlink r:id="rId8" w:history="1">
        <w:r w:rsidR="007E56BF" w:rsidRPr="00CA03C9">
          <w:rPr>
            <w:rStyle w:val="Hyperlink"/>
            <w:sz w:val="18"/>
            <w:szCs w:val="18"/>
            <w:lang w:val="it-IT"/>
          </w:rPr>
          <w:t>jugend-und-musik@rpconsulting.ch</w:t>
        </w:r>
      </w:hyperlink>
    </w:p>
    <w:p w14:paraId="5391E0E5" w14:textId="7FF53145" w:rsidR="003A23A9" w:rsidRDefault="003A23A9" w:rsidP="00AA6A4C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  <w:lang w:val="it-IT"/>
        </w:rPr>
      </w:pPr>
    </w:p>
    <w:p w14:paraId="7C702D2F" w14:textId="77777777" w:rsidR="007E56BF" w:rsidRPr="008F098D" w:rsidRDefault="007E56BF" w:rsidP="00AA6A4C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  <w:lang w:val="it-IT"/>
        </w:rPr>
      </w:pPr>
    </w:p>
    <w:p w14:paraId="4477C2B1" w14:textId="77777777" w:rsidR="00BD38CC" w:rsidRPr="008F098D" w:rsidRDefault="00BD38CC" w:rsidP="00AA6A4C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  <w:lang w:val="it-IT"/>
        </w:rPr>
      </w:pPr>
    </w:p>
    <w:p w14:paraId="1E6DA39C" w14:textId="1DCE6C19" w:rsidR="00AA6A4C" w:rsidRPr="008F098D" w:rsidRDefault="005310CE" w:rsidP="00AA6A4C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  <w:lang w:val="it-IT"/>
        </w:rPr>
      </w:pPr>
      <w:r w:rsidRPr="008F098D">
        <w:rPr>
          <w:b/>
          <w:bCs/>
          <w:color w:val="auto"/>
          <w:sz w:val="28"/>
          <w:szCs w:val="28"/>
          <w:lang w:val="it-IT"/>
        </w:rPr>
        <w:t>Organizzazione</w:t>
      </w:r>
      <w:r w:rsidR="00AA6A4C" w:rsidRPr="008F098D">
        <w:rPr>
          <w:b/>
          <w:bCs/>
          <w:color w:val="auto"/>
          <w:sz w:val="28"/>
          <w:szCs w:val="28"/>
          <w:lang w:val="it-IT"/>
        </w:rPr>
        <w:t xml:space="preserve"> / </w:t>
      </w:r>
      <w:r w:rsidR="00E94F0F">
        <w:rPr>
          <w:b/>
          <w:bCs/>
          <w:color w:val="auto"/>
          <w:sz w:val="28"/>
          <w:szCs w:val="28"/>
          <w:lang w:val="it-IT"/>
        </w:rPr>
        <w:t>F</w:t>
      </w:r>
      <w:r w:rsidRPr="008F098D">
        <w:rPr>
          <w:b/>
          <w:bCs/>
          <w:color w:val="auto"/>
          <w:sz w:val="28"/>
          <w:szCs w:val="28"/>
          <w:lang w:val="it-IT"/>
        </w:rPr>
        <w:t>ederazione richiedente</w:t>
      </w:r>
    </w:p>
    <w:p w14:paraId="6F2A5928" w14:textId="689FC6BA" w:rsidR="0068105D" w:rsidRPr="008F098D" w:rsidRDefault="005310CE" w:rsidP="0068105D">
      <w:pPr>
        <w:spacing w:before="240" w:after="120" w:line="240" w:lineRule="auto"/>
        <w:rPr>
          <w:rFonts w:ascii="Arial" w:hAnsi="Arial" w:cs="Arial"/>
          <w:lang w:val="it-IT"/>
        </w:rPr>
      </w:pPr>
      <w:r w:rsidRPr="008F098D">
        <w:rPr>
          <w:rFonts w:ascii="Arial" w:hAnsi="Arial" w:cs="Arial"/>
          <w:lang w:val="it-IT"/>
        </w:rPr>
        <w:t>Organizzazione</w:t>
      </w:r>
      <w:r w:rsidR="0068105D" w:rsidRPr="008F098D">
        <w:rPr>
          <w:rFonts w:ascii="Arial" w:hAnsi="Arial" w:cs="Arial"/>
          <w:lang w:val="it-IT"/>
        </w:rPr>
        <w:t>/</w:t>
      </w:r>
      <w:r w:rsidR="00E94F0F">
        <w:rPr>
          <w:rFonts w:ascii="Arial" w:hAnsi="Arial" w:cs="Arial"/>
          <w:lang w:val="it-IT"/>
        </w:rPr>
        <w:t>F</w:t>
      </w:r>
      <w:r w:rsidRPr="008F098D">
        <w:rPr>
          <w:rFonts w:ascii="Arial" w:hAnsi="Arial" w:cs="Arial"/>
          <w:lang w:val="it-IT"/>
        </w:rPr>
        <w:t>ederazione</w:t>
      </w:r>
      <w:r w:rsidR="0068105D" w:rsidRPr="008F098D">
        <w:rPr>
          <w:rFonts w:ascii="Arial" w:hAnsi="Arial" w:cs="Arial"/>
          <w:lang w:val="it-IT"/>
        </w:rPr>
        <w:tab/>
      </w:r>
      <w:r w:rsidR="0068105D" w:rsidRPr="008F098D">
        <w:rPr>
          <w:rFonts w:ascii="Arial" w:hAnsi="Arial" w:cs="Arial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68105D" w:rsidRPr="008F098D">
        <w:rPr>
          <w:rFonts w:ascii="Arial" w:hAnsi="Arial" w:cs="Arial"/>
          <w:lang w:val="it-IT"/>
        </w:rPr>
        <w:instrText xml:space="preserve"> FORMTEXT </w:instrText>
      </w:r>
      <w:r w:rsidR="0068105D" w:rsidRPr="008F098D">
        <w:rPr>
          <w:rFonts w:ascii="Arial" w:hAnsi="Arial" w:cs="Arial"/>
          <w:lang w:val="it-IT"/>
        </w:rPr>
      </w:r>
      <w:r w:rsidR="0068105D" w:rsidRPr="008F098D">
        <w:rPr>
          <w:rFonts w:ascii="Arial" w:hAnsi="Arial" w:cs="Arial"/>
          <w:lang w:val="it-IT"/>
        </w:rPr>
        <w:fldChar w:fldCharType="separate"/>
      </w:r>
      <w:r w:rsidR="0068105D" w:rsidRPr="008F098D">
        <w:rPr>
          <w:rFonts w:ascii="Arial" w:hAnsi="Arial" w:cs="Arial"/>
          <w:noProof/>
          <w:lang w:val="it-IT"/>
        </w:rPr>
        <w:t> </w:t>
      </w:r>
      <w:r w:rsidR="0068105D" w:rsidRPr="008F098D">
        <w:rPr>
          <w:rFonts w:ascii="Arial" w:hAnsi="Arial" w:cs="Arial"/>
          <w:noProof/>
          <w:lang w:val="it-IT"/>
        </w:rPr>
        <w:t> </w:t>
      </w:r>
      <w:r w:rsidR="0068105D" w:rsidRPr="008F098D">
        <w:rPr>
          <w:rFonts w:ascii="Arial" w:hAnsi="Arial" w:cs="Arial"/>
          <w:noProof/>
          <w:lang w:val="it-IT"/>
        </w:rPr>
        <w:t> </w:t>
      </w:r>
      <w:r w:rsidR="0068105D" w:rsidRPr="008F098D">
        <w:rPr>
          <w:rFonts w:ascii="Arial" w:hAnsi="Arial" w:cs="Arial"/>
          <w:noProof/>
          <w:lang w:val="it-IT"/>
        </w:rPr>
        <w:t> </w:t>
      </w:r>
      <w:r w:rsidR="0068105D" w:rsidRPr="008F098D">
        <w:rPr>
          <w:rFonts w:ascii="Arial" w:hAnsi="Arial" w:cs="Arial"/>
          <w:noProof/>
          <w:lang w:val="it-IT"/>
        </w:rPr>
        <w:t> </w:t>
      </w:r>
      <w:r w:rsidR="0068105D" w:rsidRPr="008F098D">
        <w:rPr>
          <w:rFonts w:ascii="Arial" w:hAnsi="Arial" w:cs="Arial"/>
          <w:lang w:val="it-IT"/>
        </w:rPr>
        <w:fldChar w:fldCharType="end"/>
      </w:r>
      <w:bookmarkEnd w:id="0"/>
    </w:p>
    <w:p w14:paraId="46AB4A4B" w14:textId="51A9FEE3" w:rsidR="0068105D" w:rsidRPr="008F098D" w:rsidRDefault="005310CE" w:rsidP="0068105D">
      <w:pPr>
        <w:spacing w:before="240" w:after="120" w:line="240" w:lineRule="auto"/>
        <w:rPr>
          <w:rFonts w:ascii="Arial" w:hAnsi="Arial" w:cs="Arial"/>
          <w:lang w:val="it-IT"/>
        </w:rPr>
      </w:pPr>
      <w:r w:rsidRPr="008F098D">
        <w:rPr>
          <w:rFonts w:ascii="Arial" w:hAnsi="Arial" w:cs="Arial"/>
          <w:lang w:val="it-IT"/>
        </w:rPr>
        <w:t>Indirizzo</w:t>
      </w:r>
      <w:r w:rsidR="0068105D" w:rsidRPr="008F098D">
        <w:rPr>
          <w:rFonts w:ascii="Arial" w:hAnsi="Arial" w:cs="Arial"/>
          <w:lang w:val="it-IT"/>
        </w:rPr>
        <w:tab/>
      </w:r>
      <w:r w:rsidR="0068105D" w:rsidRPr="008F098D">
        <w:rPr>
          <w:rFonts w:ascii="Arial" w:hAnsi="Arial" w:cs="Arial"/>
          <w:lang w:val="it-IT"/>
        </w:rPr>
        <w:tab/>
      </w:r>
      <w:r w:rsidR="0068105D" w:rsidRPr="008F098D">
        <w:rPr>
          <w:rFonts w:ascii="Arial" w:hAnsi="Arial" w:cs="Arial"/>
          <w:lang w:val="it-IT"/>
        </w:rPr>
        <w:tab/>
      </w:r>
      <w:r w:rsidR="0068105D" w:rsidRPr="008F098D">
        <w:rPr>
          <w:rFonts w:ascii="Arial" w:hAnsi="Arial" w:cs="Arial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8105D" w:rsidRPr="008F098D">
        <w:rPr>
          <w:rFonts w:ascii="Arial" w:hAnsi="Arial" w:cs="Arial"/>
          <w:lang w:val="it-IT"/>
        </w:rPr>
        <w:instrText xml:space="preserve"> FORMTEXT </w:instrText>
      </w:r>
      <w:r w:rsidR="0068105D" w:rsidRPr="008F098D">
        <w:rPr>
          <w:rFonts w:ascii="Arial" w:hAnsi="Arial" w:cs="Arial"/>
          <w:lang w:val="it-IT"/>
        </w:rPr>
      </w:r>
      <w:r w:rsidR="0068105D" w:rsidRPr="008F098D">
        <w:rPr>
          <w:rFonts w:ascii="Arial" w:hAnsi="Arial" w:cs="Arial"/>
          <w:lang w:val="it-IT"/>
        </w:rPr>
        <w:fldChar w:fldCharType="separate"/>
      </w:r>
      <w:r w:rsidR="0068105D" w:rsidRPr="008F098D">
        <w:rPr>
          <w:rFonts w:ascii="Arial" w:hAnsi="Arial" w:cs="Arial"/>
          <w:noProof/>
          <w:lang w:val="it-IT"/>
        </w:rPr>
        <w:t> </w:t>
      </w:r>
      <w:r w:rsidR="0068105D" w:rsidRPr="008F098D">
        <w:rPr>
          <w:rFonts w:ascii="Arial" w:hAnsi="Arial" w:cs="Arial"/>
          <w:noProof/>
          <w:lang w:val="it-IT"/>
        </w:rPr>
        <w:t> </w:t>
      </w:r>
      <w:r w:rsidR="0068105D" w:rsidRPr="008F098D">
        <w:rPr>
          <w:rFonts w:ascii="Arial" w:hAnsi="Arial" w:cs="Arial"/>
          <w:noProof/>
          <w:lang w:val="it-IT"/>
        </w:rPr>
        <w:t> </w:t>
      </w:r>
      <w:r w:rsidR="0068105D" w:rsidRPr="008F098D">
        <w:rPr>
          <w:rFonts w:ascii="Arial" w:hAnsi="Arial" w:cs="Arial"/>
          <w:noProof/>
          <w:lang w:val="it-IT"/>
        </w:rPr>
        <w:t> </w:t>
      </w:r>
      <w:r w:rsidR="0068105D" w:rsidRPr="008F098D">
        <w:rPr>
          <w:rFonts w:ascii="Arial" w:hAnsi="Arial" w:cs="Arial"/>
          <w:noProof/>
          <w:lang w:val="it-IT"/>
        </w:rPr>
        <w:t> </w:t>
      </w:r>
      <w:r w:rsidR="0068105D" w:rsidRPr="008F098D">
        <w:rPr>
          <w:rFonts w:ascii="Arial" w:hAnsi="Arial" w:cs="Arial"/>
          <w:lang w:val="it-IT"/>
        </w:rPr>
        <w:fldChar w:fldCharType="end"/>
      </w:r>
      <w:bookmarkEnd w:id="1"/>
    </w:p>
    <w:p w14:paraId="344DF557" w14:textId="7C6D9063" w:rsidR="0068105D" w:rsidRPr="008F098D" w:rsidRDefault="0024420D" w:rsidP="0068105D">
      <w:pPr>
        <w:spacing w:before="240" w:after="12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</w:t>
      </w:r>
      <w:r w:rsidR="005310CE" w:rsidRPr="008F098D">
        <w:rPr>
          <w:rFonts w:ascii="Arial" w:hAnsi="Arial" w:cs="Arial"/>
          <w:lang w:val="it-IT"/>
        </w:rPr>
        <w:t>P</w:t>
      </w:r>
      <w:r>
        <w:rPr>
          <w:rFonts w:ascii="Arial" w:hAnsi="Arial" w:cs="Arial"/>
          <w:lang w:val="it-IT"/>
        </w:rPr>
        <w:t>A</w:t>
      </w:r>
      <w:r w:rsidR="0068105D" w:rsidRPr="008F098D">
        <w:rPr>
          <w:rFonts w:ascii="Arial" w:hAnsi="Arial" w:cs="Arial"/>
          <w:lang w:val="it-IT"/>
        </w:rPr>
        <w:t xml:space="preserve"> / </w:t>
      </w:r>
      <w:r w:rsidR="005310CE" w:rsidRPr="008F098D">
        <w:rPr>
          <w:rFonts w:ascii="Arial" w:hAnsi="Arial" w:cs="Arial"/>
          <w:lang w:val="it-IT"/>
        </w:rPr>
        <w:t>Luogo</w:t>
      </w:r>
      <w:r w:rsidR="0068105D" w:rsidRPr="008F098D">
        <w:rPr>
          <w:rFonts w:ascii="Arial" w:hAnsi="Arial" w:cs="Arial"/>
          <w:lang w:val="it-IT"/>
        </w:rPr>
        <w:tab/>
      </w:r>
      <w:r w:rsidR="0068105D" w:rsidRPr="008F098D">
        <w:rPr>
          <w:rFonts w:ascii="Arial" w:hAnsi="Arial" w:cs="Arial"/>
          <w:lang w:val="it-IT"/>
        </w:rPr>
        <w:tab/>
      </w:r>
      <w:r w:rsidR="0068105D" w:rsidRPr="008F098D">
        <w:rPr>
          <w:rFonts w:ascii="Arial" w:hAnsi="Arial" w:cs="Arial"/>
          <w:lang w:val="it-IT"/>
        </w:rPr>
        <w:tab/>
      </w:r>
      <w:r w:rsidR="0068105D" w:rsidRPr="008F098D">
        <w:rPr>
          <w:rFonts w:ascii="Arial" w:hAnsi="Arial" w:cs="Arial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8105D" w:rsidRPr="008F098D">
        <w:rPr>
          <w:rFonts w:ascii="Arial" w:hAnsi="Arial" w:cs="Arial"/>
          <w:lang w:val="it-IT"/>
        </w:rPr>
        <w:instrText xml:space="preserve"> FORMTEXT </w:instrText>
      </w:r>
      <w:r w:rsidR="0068105D" w:rsidRPr="008F098D">
        <w:rPr>
          <w:rFonts w:ascii="Arial" w:hAnsi="Arial" w:cs="Arial"/>
          <w:lang w:val="it-IT"/>
        </w:rPr>
      </w:r>
      <w:r w:rsidR="0068105D" w:rsidRPr="008F098D">
        <w:rPr>
          <w:rFonts w:ascii="Arial" w:hAnsi="Arial" w:cs="Arial"/>
          <w:lang w:val="it-IT"/>
        </w:rPr>
        <w:fldChar w:fldCharType="separate"/>
      </w:r>
      <w:r w:rsidR="0068105D" w:rsidRPr="008F098D">
        <w:rPr>
          <w:rFonts w:ascii="Arial" w:hAnsi="Arial" w:cs="Arial"/>
          <w:noProof/>
          <w:lang w:val="it-IT"/>
        </w:rPr>
        <w:t> </w:t>
      </w:r>
      <w:r w:rsidR="0068105D" w:rsidRPr="008F098D">
        <w:rPr>
          <w:rFonts w:ascii="Arial" w:hAnsi="Arial" w:cs="Arial"/>
          <w:noProof/>
          <w:lang w:val="it-IT"/>
        </w:rPr>
        <w:t> </w:t>
      </w:r>
      <w:r w:rsidR="0068105D" w:rsidRPr="008F098D">
        <w:rPr>
          <w:rFonts w:ascii="Arial" w:hAnsi="Arial" w:cs="Arial"/>
          <w:noProof/>
          <w:lang w:val="it-IT"/>
        </w:rPr>
        <w:t> </w:t>
      </w:r>
      <w:r w:rsidR="0068105D" w:rsidRPr="008F098D">
        <w:rPr>
          <w:rFonts w:ascii="Arial" w:hAnsi="Arial" w:cs="Arial"/>
          <w:noProof/>
          <w:lang w:val="it-IT"/>
        </w:rPr>
        <w:t> </w:t>
      </w:r>
      <w:r w:rsidR="0068105D" w:rsidRPr="008F098D">
        <w:rPr>
          <w:rFonts w:ascii="Arial" w:hAnsi="Arial" w:cs="Arial"/>
          <w:noProof/>
          <w:lang w:val="it-IT"/>
        </w:rPr>
        <w:t> </w:t>
      </w:r>
      <w:r w:rsidR="0068105D" w:rsidRPr="008F098D">
        <w:rPr>
          <w:rFonts w:ascii="Arial" w:hAnsi="Arial" w:cs="Arial"/>
          <w:lang w:val="it-IT"/>
        </w:rPr>
        <w:fldChar w:fldCharType="end"/>
      </w:r>
      <w:bookmarkEnd w:id="2"/>
    </w:p>
    <w:p w14:paraId="2DC9D922" w14:textId="3856C32F" w:rsidR="0068105D" w:rsidRPr="008F098D" w:rsidRDefault="005310CE" w:rsidP="0068105D">
      <w:pPr>
        <w:spacing w:before="240" w:after="120" w:line="240" w:lineRule="auto"/>
        <w:rPr>
          <w:rFonts w:ascii="Arial" w:hAnsi="Arial" w:cs="Arial"/>
          <w:lang w:val="it-IT"/>
        </w:rPr>
      </w:pPr>
      <w:r w:rsidRPr="008F098D">
        <w:rPr>
          <w:rFonts w:ascii="Arial" w:hAnsi="Arial" w:cs="Arial"/>
          <w:lang w:val="it-IT"/>
        </w:rPr>
        <w:t>Disciplina</w:t>
      </w:r>
      <w:r w:rsidR="0068105D" w:rsidRPr="008F098D">
        <w:rPr>
          <w:rFonts w:ascii="Arial" w:hAnsi="Arial" w:cs="Arial"/>
          <w:lang w:val="it-IT"/>
        </w:rPr>
        <w:tab/>
      </w:r>
      <w:r w:rsidR="0068105D" w:rsidRPr="008F098D">
        <w:rPr>
          <w:rFonts w:ascii="Arial" w:hAnsi="Arial" w:cs="Arial"/>
          <w:lang w:val="it-IT"/>
        </w:rPr>
        <w:tab/>
      </w:r>
      <w:r w:rsidR="0068105D" w:rsidRPr="008F098D">
        <w:rPr>
          <w:rFonts w:ascii="Arial" w:hAnsi="Arial" w:cs="Arial"/>
          <w:lang w:val="it-IT"/>
        </w:rPr>
        <w:tab/>
      </w:r>
      <w:r w:rsidR="0068105D" w:rsidRPr="008F098D">
        <w:rPr>
          <w:rFonts w:ascii="Arial" w:hAnsi="Arial" w:cs="Arial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68105D" w:rsidRPr="008F098D">
        <w:rPr>
          <w:rFonts w:ascii="Arial" w:hAnsi="Arial" w:cs="Arial"/>
          <w:lang w:val="it-IT"/>
        </w:rPr>
        <w:instrText xml:space="preserve"> FORMTEXT </w:instrText>
      </w:r>
      <w:r w:rsidR="0068105D" w:rsidRPr="008F098D">
        <w:rPr>
          <w:rFonts w:ascii="Arial" w:hAnsi="Arial" w:cs="Arial"/>
          <w:lang w:val="it-IT"/>
        </w:rPr>
      </w:r>
      <w:r w:rsidR="0068105D" w:rsidRPr="008F098D">
        <w:rPr>
          <w:rFonts w:ascii="Arial" w:hAnsi="Arial" w:cs="Arial"/>
          <w:lang w:val="it-IT"/>
        </w:rPr>
        <w:fldChar w:fldCharType="separate"/>
      </w:r>
      <w:r w:rsidR="0068105D" w:rsidRPr="008F098D">
        <w:rPr>
          <w:rFonts w:ascii="Arial" w:hAnsi="Arial" w:cs="Arial"/>
          <w:noProof/>
          <w:lang w:val="it-IT"/>
        </w:rPr>
        <w:t> </w:t>
      </w:r>
      <w:r w:rsidR="0068105D" w:rsidRPr="008F098D">
        <w:rPr>
          <w:rFonts w:ascii="Arial" w:hAnsi="Arial" w:cs="Arial"/>
          <w:noProof/>
          <w:lang w:val="it-IT"/>
        </w:rPr>
        <w:t> </w:t>
      </w:r>
      <w:r w:rsidR="0068105D" w:rsidRPr="008F098D">
        <w:rPr>
          <w:rFonts w:ascii="Arial" w:hAnsi="Arial" w:cs="Arial"/>
          <w:noProof/>
          <w:lang w:val="it-IT"/>
        </w:rPr>
        <w:t> </w:t>
      </w:r>
      <w:r w:rsidR="0068105D" w:rsidRPr="008F098D">
        <w:rPr>
          <w:rFonts w:ascii="Arial" w:hAnsi="Arial" w:cs="Arial"/>
          <w:noProof/>
          <w:lang w:val="it-IT"/>
        </w:rPr>
        <w:t> </w:t>
      </w:r>
      <w:r w:rsidR="0068105D" w:rsidRPr="008F098D">
        <w:rPr>
          <w:rFonts w:ascii="Arial" w:hAnsi="Arial" w:cs="Arial"/>
          <w:noProof/>
          <w:lang w:val="it-IT"/>
        </w:rPr>
        <w:t> </w:t>
      </w:r>
      <w:r w:rsidR="0068105D" w:rsidRPr="008F098D">
        <w:rPr>
          <w:rFonts w:ascii="Arial" w:hAnsi="Arial" w:cs="Arial"/>
          <w:lang w:val="it-IT"/>
        </w:rPr>
        <w:fldChar w:fldCharType="end"/>
      </w:r>
      <w:bookmarkEnd w:id="3"/>
    </w:p>
    <w:p w14:paraId="339BAE9D" w14:textId="3D7C9A14" w:rsidR="0068105D" w:rsidRPr="008F098D" w:rsidRDefault="00BD38CC" w:rsidP="00BD6F77">
      <w:pPr>
        <w:spacing w:before="240" w:after="120" w:line="240" w:lineRule="auto"/>
        <w:rPr>
          <w:rFonts w:ascii="Arial" w:hAnsi="Arial" w:cs="Arial"/>
          <w:b/>
          <w:lang w:val="it-IT"/>
        </w:rPr>
      </w:pPr>
      <w:r w:rsidRPr="008F098D">
        <w:rPr>
          <w:rFonts w:ascii="Arial" w:hAnsi="Arial" w:cs="Arial"/>
          <w:b/>
          <w:lang w:val="it-IT"/>
        </w:rPr>
        <w:br/>
      </w:r>
      <w:r w:rsidR="00E94F0F">
        <w:rPr>
          <w:rFonts w:ascii="Arial" w:hAnsi="Arial" w:cs="Arial"/>
          <w:b/>
          <w:lang w:val="it-IT"/>
        </w:rPr>
        <w:t>Persona di contatto</w:t>
      </w:r>
    </w:p>
    <w:p w14:paraId="76869EE3" w14:textId="33C01FAD" w:rsidR="00BD6F77" w:rsidRPr="008F098D" w:rsidRDefault="005310CE" w:rsidP="00BD6F77">
      <w:pPr>
        <w:spacing w:before="240" w:after="120" w:line="240" w:lineRule="auto"/>
        <w:rPr>
          <w:rFonts w:ascii="Arial" w:hAnsi="Arial" w:cs="Arial"/>
          <w:lang w:val="it-IT"/>
        </w:rPr>
      </w:pPr>
      <w:r w:rsidRPr="008F098D">
        <w:rPr>
          <w:rFonts w:ascii="Arial" w:hAnsi="Arial" w:cs="Arial"/>
          <w:lang w:val="it-IT"/>
        </w:rPr>
        <w:t>Nome</w:t>
      </w:r>
      <w:r w:rsidR="00BD6F77" w:rsidRPr="008F098D">
        <w:rPr>
          <w:rFonts w:ascii="Arial" w:hAnsi="Arial" w:cs="Arial"/>
          <w:lang w:val="it-IT"/>
        </w:rPr>
        <w:t xml:space="preserve"> / </w:t>
      </w:r>
      <w:r w:rsidRPr="008F098D">
        <w:rPr>
          <w:rFonts w:ascii="Arial" w:hAnsi="Arial" w:cs="Arial"/>
          <w:lang w:val="it-IT"/>
        </w:rPr>
        <w:t>Cogno</w:t>
      </w:r>
      <w:r w:rsidR="00BD6F77" w:rsidRPr="008F098D">
        <w:rPr>
          <w:rFonts w:ascii="Arial" w:hAnsi="Arial" w:cs="Arial"/>
          <w:lang w:val="it-IT"/>
        </w:rPr>
        <w:t>me</w:t>
      </w:r>
      <w:r w:rsidR="00BD6F77" w:rsidRPr="008F098D">
        <w:rPr>
          <w:rFonts w:ascii="Arial" w:hAnsi="Arial" w:cs="Arial"/>
          <w:lang w:val="it-IT"/>
        </w:rPr>
        <w:tab/>
      </w:r>
      <w:r w:rsidR="0083437F" w:rsidRPr="008F098D">
        <w:rPr>
          <w:rFonts w:ascii="Arial" w:hAnsi="Arial" w:cs="Arial"/>
          <w:lang w:val="it-IT"/>
        </w:rPr>
        <w:tab/>
      </w:r>
      <w:r w:rsidR="00BD6F77" w:rsidRPr="008F098D">
        <w:rPr>
          <w:rFonts w:ascii="Arial" w:hAnsi="Arial"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BD6F77" w:rsidRPr="008F098D">
        <w:rPr>
          <w:rFonts w:ascii="Arial" w:hAnsi="Arial" w:cs="Arial"/>
          <w:lang w:val="it-IT"/>
        </w:rPr>
        <w:instrText xml:space="preserve"> FORMTEXT </w:instrText>
      </w:r>
      <w:r w:rsidR="00BD6F77" w:rsidRPr="008F098D">
        <w:rPr>
          <w:rFonts w:ascii="Arial" w:hAnsi="Arial" w:cs="Arial"/>
          <w:lang w:val="it-IT"/>
        </w:rPr>
      </w:r>
      <w:r w:rsidR="00BD6F77" w:rsidRPr="008F098D">
        <w:rPr>
          <w:rFonts w:ascii="Arial" w:hAnsi="Arial" w:cs="Arial"/>
          <w:lang w:val="it-IT"/>
        </w:rPr>
        <w:fldChar w:fldCharType="separate"/>
      </w:r>
      <w:r w:rsidR="00BD6F77" w:rsidRPr="008F098D">
        <w:rPr>
          <w:rFonts w:ascii="Arial" w:hAnsi="Arial" w:cs="Arial"/>
          <w:noProof/>
          <w:lang w:val="it-IT"/>
        </w:rPr>
        <w:t> </w:t>
      </w:r>
      <w:r w:rsidR="00BD6F77" w:rsidRPr="008F098D">
        <w:rPr>
          <w:rFonts w:ascii="Arial" w:hAnsi="Arial" w:cs="Arial"/>
          <w:noProof/>
          <w:lang w:val="it-IT"/>
        </w:rPr>
        <w:t> </w:t>
      </w:r>
      <w:r w:rsidR="00BD6F77" w:rsidRPr="008F098D">
        <w:rPr>
          <w:rFonts w:ascii="Arial" w:hAnsi="Arial" w:cs="Arial"/>
          <w:noProof/>
          <w:lang w:val="it-IT"/>
        </w:rPr>
        <w:t> </w:t>
      </w:r>
      <w:r w:rsidR="00BD6F77" w:rsidRPr="008F098D">
        <w:rPr>
          <w:rFonts w:ascii="Arial" w:hAnsi="Arial" w:cs="Arial"/>
          <w:noProof/>
          <w:lang w:val="it-IT"/>
        </w:rPr>
        <w:t> </w:t>
      </w:r>
      <w:r w:rsidR="00BD6F77" w:rsidRPr="008F098D">
        <w:rPr>
          <w:rFonts w:ascii="Arial" w:hAnsi="Arial" w:cs="Arial"/>
          <w:noProof/>
          <w:lang w:val="it-IT"/>
        </w:rPr>
        <w:t> </w:t>
      </w:r>
      <w:r w:rsidR="00BD6F77" w:rsidRPr="008F098D">
        <w:rPr>
          <w:rFonts w:ascii="Arial" w:hAnsi="Arial" w:cs="Arial"/>
          <w:lang w:val="it-IT"/>
        </w:rPr>
        <w:fldChar w:fldCharType="end"/>
      </w:r>
      <w:bookmarkEnd w:id="4"/>
    </w:p>
    <w:p w14:paraId="258A7336" w14:textId="11382862" w:rsidR="002C6D36" w:rsidRPr="008F098D" w:rsidRDefault="002C6D36" w:rsidP="00BD6F77">
      <w:pPr>
        <w:spacing w:before="240" w:after="120" w:line="240" w:lineRule="auto"/>
        <w:rPr>
          <w:rFonts w:ascii="Arial" w:hAnsi="Arial" w:cs="Arial"/>
          <w:lang w:val="it-IT"/>
        </w:rPr>
      </w:pPr>
      <w:r w:rsidRPr="008F098D">
        <w:rPr>
          <w:rFonts w:ascii="Arial" w:hAnsi="Arial" w:cs="Arial"/>
          <w:lang w:val="it-IT"/>
        </w:rPr>
        <w:t>Telefon</w:t>
      </w:r>
      <w:r w:rsidR="005310CE" w:rsidRPr="008F098D">
        <w:rPr>
          <w:rFonts w:ascii="Arial" w:hAnsi="Arial" w:cs="Arial"/>
          <w:lang w:val="it-IT"/>
        </w:rPr>
        <w:t>o</w:t>
      </w:r>
      <w:r w:rsidRPr="008F098D">
        <w:rPr>
          <w:rFonts w:ascii="Arial" w:hAnsi="Arial" w:cs="Arial"/>
          <w:lang w:val="it-IT"/>
        </w:rPr>
        <w:tab/>
      </w:r>
      <w:r w:rsidRPr="008F098D">
        <w:rPr>
          <w:rFonts w:ascii="Arial" w:hAnsi="Arial" w:cs="Arial"/>
          <w:lang w:val="it-IT"/>
        </w:rPr>
        <w:tab/>
      </w:r>
      <w:r w:rsidR="0083437F" w:rsidRPr="008F098D">
        <w:rPr>
          <w:rFonts w:ascii="Arial" w:hAnsi="Arial" w:cs="Arial"/>
          <w:lang w:val="it-IT"/>
        </w:rPr>
        <w:tab/>
      </w:r>
      <w:r w:rsidRPr="008F098D">
        <w:rPr>
          <w:rFonts w:ascii="Arial" w:hAnsi="Arial" w:cs="Arial"/>
          <w:lang w:val="it-I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8F098D">
        <w:rPr>
          <w:rFonts w:ascii="Arial" w:hAnsi="Arial" w:cs="Arial"/>
          <w:lang w:val="it-IT"/>
        </w:rPr>
        <w:instrText xml:space="preserve"> FORMTEXT </w:instrText>
      </w:r>
      <w:r w:rsidRPr="008F098D">
        <w:rPr>
          <w:rFonts w:ascii="Arial" w:hAnsi="Arial" w:cs="Arial"/>
          <w:lang w:val="it-IT"/>
        </w:rPr>
      </w:r>
      <w:r w:rsidRPr="008F098D">
        <w:rPr>
          <w:rFonts w:ascii="Arial" w:hAnsi="Arial" w:cs="Arial"/>
          <w:lang w:val="it-IT"/>
        </w:rPr>
        <w:fldChar w:fldCharType="separate"/>
      </w:r>
      <w:r w:rsidRPr="008F098D">
        <w:rPr>
          <w:rFonts w:ascii="Arial" w:hAnsi="Arial" w:cs="Arial"/>
          <w:noProof/>
          <w:lang w:val="it-IT"/>
        </w:rPr>
        <w:t> </w:t>
      </w:r>
      <w:r w:rsidRPr="008F098D">
        <w:rPr>
          <w:rFonts w:ascii="Arial" w:hAnsi="Arial" w:cs="Arial"/>
          <w:noProof/>
          <w:lang w:val="it-IT"/>
        </w:rPr>
        <w:t> </w:t>
      </w:r>
      <w:r w:rsidRPr="008F098D">
        <w:rPr>
          <w:rFonts w:ascii="Arial" w:hAnsi="Arial" w:cs="Arial"/>
          <w:noProof/>
          <w:lang w:val="it-IT"/>
        </w:rPr>
        <w:t> </w:t>
      </w:r>
      <w:r w:rsidRPr="008F098D">
        <w:rPr>
          <w:rFonts w:ascii="Arial" w:hAnsi="Arial" w:cs="Arial"/>
          <w:noProof/>
          <w:lang w:val="it-IT"/>
        </w:rPr>
        <w:t> </w:t>
      </w:r>
      <w:r w:rsidRPr="008F098D">
        <w:rPr>
          <w:rFonts w:ascii="Arial" w:hAnsi="Arial" w:cs="Arial"/>
          <w:noProof/>
          <w:lang w:val="it-IT"/>
        </w:rPr>
        <w:t> </w:t>
      </w:r>
      <w:r w:rsidRPr="008F098D">
        <w:rPr>
          <w:rFonts w:ascii="Arial" w:hAnsi="Arial" w:cs="Arial"/>
          <w:lang w:val="it-IT"/>
        </w:rPr>
        <w:fldChar w:fldCharType="end"/>
      </w:r>
      <w:bookmarkEnd w:id="5"/>
    </w:p>
    <w:p w14:paraId="4B72A520" w14:textId="364121BD" w:rsidR="00BD6F77" w:rsidRPr="008F098D" w:rsidRDefault="005310CE" w:rsidP="00BD6F77">
      <w:pPr>
        <w:spacing w:before="240" w:after="120" w:line="240" w:lineRule="auto"/>
        <w:rPr>
          <w:rFonts w:ascii="Arial" w:hAnsi="Arial" w:cs="Arial"/>
          <w:lang w:val="it-IT"/>
        </w:rPr>
      </w:pPr>
      <w:r w:rsidRPr="008F098D">
        <w:rPr>
          <w:rFonts w:ascii="Arial" w:hAnsi="Arial" w:cs="Arial"/>
          <w:lang w:val="it-IT"/>
        </w:rPr>
        <w:t>E-m</w:t>
      </w:r>
      <w:r w:rsidR="0068105D" w:rsidRPr="008F098D">
        <w:rPr>
          <w:rFonts w:ascii="Arial" w:hAnsi="Arial" w:cs="Arial"/>
          <w:lang w:val="it-IT"/>
        </w:rPr>
        <w:t xml:space="preserve">ail </w:t>
      </w:r>
      <w:r w:rsidR="0068105D" w:rsidRPr="008F098D">
        <w:rPr>
          <w:rFonts w:ascii="Arial" w:hAnsi="Arial" w:cs="Arial"/>
          <w:lang w:val="it-IT"/>
        </w:rPr>
        <w:tab/>
      </w:r>
      <w:r w:rsidR="00BD6F77" w:rsidRPr="008F098D">
        <w:rPr>
          <w:rFonts w:ascii="Arial" w:hAnsi="Arial" w:cs="Arial"/>
          <w:lang w:val="it-IT"/>
        </w:rPr>
        <w:tab/>
      </w:r>
      <w:r w:rsidR="002C6D36" w:rsidRPr="008F098D">
        <w:rPr>
          <w:rFonts w:ascii="Arial" w:hAnsi="Arial" w:cs="Arial"/>
          <w:lang w:val="it-IT"/>
        </w:rPr>
        <w:tab/>
      </w:r>
      <w:r w:rsidR="0083437F" w:rsidRPr="008F098D">
        <w:rPr>
          <w:rFonts w:ascii="Arial" w:hAnsi="Arial" w:cs="Arial"/>
          <w:lang w:val="it-IT"/>
        </w:rPr>
        <w:tab/>
      </w:r>
      <w:r w:rsidR="00BD6F77" w:rsidRPr="008F098D">
        <w:rPr>
          <w:rFonts w:ascii="Arial" w:hAnsi="Arial" w:cs="Arial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BD6F77" w:rsidRPr="008F098D">
        <w:rPr>
          <w:rFonts w:ascii="Arial" w:hAnsi="Arial" w:cs="Arial"/>
          <w:lang w:val="it-IT"/>
        </w:rPr>
        <w:instrText xml:space="preserve"> FORMTEXT </w:instrText>
      </w:r>
      <w:r w:rsidR="00BD6F77" w:rsidRPr="008F098D">
        <w:rPr>
          <w:rFonts w:ascii="Arial" w:hAnsi="Arial" w:cs="Arial"/>
          <w:lang w:val="it-IT"/>
        </w:rPr>
      </w:r>
      <w:r w:rsidR="00BD6F77" w:rsidRPr="008F098D">
        <w:rPr>
          <w:rFonts w:ascii="Arial" w:hAnsi="Arial" w:cs="Arial"/>
          <w:lang w:val="it-IT"/>
        </w:rPr>
        <w:fldChar w:fldCharType="separate"/>
      </w:r>
      <w:r w:rsidR="00BD6F77" w:rsidRPr="008F098D">
        <w:rPr>
          <w:rFonts w:ascii="Arial" w:hAnsi="Arial" w:cs="Arial"/>
          <w:noProof/>
          <w:lang w:val="it-IT"/>
        </w:rPr>
        <w:t> </w:t>
      </w:r>
      <w:r w:rsidR="00BD6F77" w:rsidRPr="008F098D">
        <w:rPr>
          <w:rFonts w:ascii="Arial" w:hAnsi="Arial" w:cs="Arial"/>
          <w:noProof/>
          <w:lang w:val="it-IT"/>
        </w:rPr>
        <w:t> </w:t>
      </w:r>
      <w:r w:rsidR="00BD6F77" w:rsidRPr="008F098D">
        <w:rPr>
          <w:rFonts w:ascii="Arial" w:hAnsi="Arial" w:cs="Arial"/>
          <w:noProof/>
          <w:lang w:val="it-IT"/>
        </w:rPr>
        <w:t> </w:t>
      </w:r>
      <w:r w:rsidR="00BD6F77" w:rsidRPr="008F098D">
        <w:rPr>
          <w:rFonts w:ascii="Arial" w:hAnsi="Arial" w:cs="Arial"/>
          <w:noProof/>
          <w:lang w:val="it-IT"/>
        </w:rPr>
        <w:t> </w:t>
      </w:r>
      <w:r w:rsidR="00BD6F77" w:rsidRPr="008F098D">
        <w:rPr>
          <w:rFonts w:ascii="Arial" w:hAnsi="Arial" w:cs="Arial"/>
          <w:noProof/>
          <w:lang w:val="it-IT"/>
        </w:rPr>
        <w:t> </w:t>
      </w:r>
      <w:r w:rsidR="00BD6F77" w:rsidRPr="008F098D">
        <w:rPr>
          <w:rFonts w:ascii="Arial" w:hAnsi="Arial" w:cs="Arial"/>
          <w:lang w:val="it-IT"/>
        </w:rPr>
        <w:fldChar w:fldCharType="end"/>
      </w:r>
      <w:bookmarkEnd w:id="6"/>
    </w:p>
    <w:p w14:paraId="0835938C" w14:textId="411C1E09" w:rsidR="002C6D36" w:rsidRDefault="002C6D36" w:rsidP="002C6D36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  <w:lang w:val="it-IT"/>
        </w:rPr>
      </w:pPr>
    </w:p>
    <w:p w14:paraId="6EB908FF" w14:textId="77777777" w:rsidR="007E56BF" w:rsidRPr="008F098D" w:rsidRDefault="007E56BF" w:rsidP="002C6D36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  <w:lang w:val="it-IT"/>
        </w:rPr>
      </w:pPr>
    </w:p>
    <w:p w14:paraId="2E97617C" w14:textId="77777777" w:rsidR="00BD38CC" w:rsidRPr="008F098D" w:rsidRDefault="00BD38CC" w:rsidP="002C6D36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  <w:lang w:val="it-IT"/>
        </w:rPr>
      </w:pPr>
    </w:p>
    <w:p w14:paraId="0A6A09F3" w14:textId="3DD5B6CD" w:rsidR="00BD6F77" w:rsidRPr="008F098D" w:rsidRDefault="005B620B" w:rsidP="002C6D36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  <w:lang w:val="it-IT"/>
        </w:rPr>
      </w:pPr>
      <w:r w:rsidRPr="008F098D">
        <w:rPr>
          <w:b/>
          <w:bCs/>
          <w:color w:val="auto"/>
          <w:sz w:val="28"/>
          <w:szCs w:val="28"/>
          <w:lang w:val="it-IT"/>
        </w:rPr>
        <w:t>Descrizione del modulo</w:t>
      </w:r>
    </w:p>
    <w:p w14:paraId="210C6993" w14:textId="77777777" w:rsidR="002C6D36" w:rsidRPr="008F098D" w:rsidRDefault="002C6D36" w:rsidP="002C6D36">
      <w:pPr>
        <w:spacing w:after="120" w:line="240" w:lineRule="auto"/>
        <w:rPr>
          <w:rFonts w:ascii="Arial" w:hAnsi="Arial" w:cs="Arial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145"/>
        <w:gridCol w:w="3229"/>
      </w:tblGrid>
      <w:tr w:rsidR="00D1425B" w:rsidRPr="008F098D" w14:paraId="42F923D8" w14:textId="77777777" w:rsidTr="00776790">
        <w:tc>
          <w:tcPr>
            <w:tcW w:w="2405" w:type="dxa"/>
          </w:tcPr>
          <w:p w14:paraId="50B73A50" w14:textId="63FA16B9" w:rsidR="00BD38CC" w:rsidRPr="008F098D" w:rsidRDefault="005B620B" w:rsidP="00AA6A4C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Tipo di modulo</w:t>
            </w:r>
          </w:p>
          <w:p w14:paraId="743AEC03" w14:textId="19B0B788" w:rsidR="00D1425B" w:rsidRPr="008F098D" w:rsidRDefault="00D1425B" w:rsidP="00801009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(</w:t>
            </w:r>
            <w:r w:rsidR="00801009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segnare con una crocetta</w:t>
            </w:r>
            <w:r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3145" w:type="dxa"/>
          </w:tcPr>
          <w:p w14:paraId="137D3776" w14:textId="4A879B66" w:rsidR="00D1425B" w:rsidRPr="008F098D" w:rsidRDefault="001E0863" w:rsidP="00710733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Pedagogia</w:t>
            </w:r>
            <w:r w:rsidR="00D1425B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it-IT"/>
                </w:rPr>
                <w:id w:val="-19816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8F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it-IT"/>
                  </w:rPr>
                  <w:t>☐</w:t>
                </w:r>
              </w:sdtContent>
            </w:sdt>
          </w:p>
        </w:tc>
        <w:tc>
          <w:tcPr>
            <w:tcW w:w="3229" w:type="dxa"/>
          </w:tcPr>
          <w:p w14:paraId="45C573D2" w14:textId="2FB24DC2" w:rsidR="00D1425B" w:rsidRPr="008F098D" w:rsidRDefault="005C1D15" w:rsidP="00710733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Musi</w:t>
            </w:r>
            <w:r w:rsidR="005B620B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ca</w:t>
            </w:r>
            <w:r w:rsidR="00710733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it-IT"/>
                </w:rPr>
                <w:id w:val="-134625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D5" w:rsidRPr="008F098D"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  <w:lang w:val="it-IT"/>
                  </w:rPr>
                  <w:t>☐</w:t>
                </w:r>
              </w:sdtContent>
            </w:sdt>
          </w:p>
        </w:tc>
      </w:tr>
      <w:tr w:rsidR="005C1D15" w:rsidRPr="008F098D" w14:paraId="32F9D42D" w14:textId="77777777" w:rsidTr="00776790">
        <w:tc>
          <w:tcPr>
            <w:tcW w:w="2405" w:type="dxa"/>
          </w:tcPr>
          <w:p w14:paraId="586AE03F" w14:textId="19122271" w:rsidR="005C1D15" w:rsidRPr="008F098D" w:rsidRDefault="00801009" w:rsidP="00AA6A4C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Stato del modulo</w:t>
            </w:r>
          </w:p>
          <w:p w14:paraId="6AE0E62A" w14:textId="0B728403" w:rsidR="00A96AB9" w:rsidRDefault="00BD38CC" w:rsidP="00F75D27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(</w:t>
            </w:r>
            <w:r w:rsidR="00801009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segnare con una crocetta</w:t>
            </w:r>
            <w:r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)</w:t>
            </w:r>
            <w:r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br/>
            </w:r>
          </w:p>
          <w:p w14:paraId="433F103A" w14:textId="77777777" w:rsidR="001E0863" w:rsidRPr="00A96AB9" w:rsidRDefault="001E0863" w:rsidP="00A96AB9">
            <w:pPr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145" w:type="dxa"/>
          </w:tcPr>
          <w:p w14:paraId="5248CAA4" w14:textId="30DC2A76" w:rsidR="005C1D15" w:rsidRPr="008F098D" w:rsidRDefault="005B620B" w:rsidP="002C6D36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Offerta</w:t>
            </w:r>
            <w:r w:rsidR="00A63844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già</w:t>
            </w:r>
            <w:r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esistente</w:t>
            </w:r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id w:val="277771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EACB26" w14:textId="2675FC53" w:rsidR="008C63D5" w:rsidRPr="008F098D" w:rsidRDefault="008C63D5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  <w:r w:rsidRPr="008F098D"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  <w:lang w:val="it-IT"/>
                  </w:rPr>
                  <w:t>☐</w:t>
                </w:r>
              </w:p>
            </w:sdtContent>
          </w:sdt>
        </w:tc>
        <w:tc>
          <w:tcPr>
            <w:tcW w:w="3229" w:type="dxa"/>
          </w:tcPr>
          <w:p w14:paraId="5A804E3D" w14:textId="4D90A83C" w:rsidR="005C1D15" w:rsidRPr="008F098D" w:rsidRDefault="00801009" w:rsidP="002C6D36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Singole parti devono essere ampliate o </w:t>
            </w:r>
            <w:r w:rsidR="0024420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rivedute</w:t>
            </w:r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id w:val="-1640095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466769" w14:textId="5E142CD7" w:rsidR="005C1D15" w:rsidRPr="008F098D" w:rsidRDefault="008C63D5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  <w:r w:rsidRPr="008F098D"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  <w:lang w:val="it-IT"/>
                  </w:rPr>
                  <w:t>☐</w:t>
                </w:r>
              </w:p>
            </w:sdtContent>
          </w:sdt>
        </w:tc>
      </w:tr>
      <w:tr w:rsidR="00BD6F77" w:rsidRPr="008F098D" w14:paraId="31F47CFC" w14:textId="77777777" w:rsidTr="00776790">
        <w:tc>
          <w:tcPr>
            <w:tcW w:w="2405" w:type="dxa"/>
          </w:tcPr>
          <w:p w14:paraId="354DA28E" w14:textId="3FE5F8F5" w:rsidR="00AA6A4C" w:rsidRPr="008F098D" w:rsidRDefault="00801009" w:rsidP="00AA6A4C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lastRenderedPageBreak/>
              <w:t>Contenuti del modulo</w:t>
            </w:r>
            <w:r w:rsidR="00AA6A4C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</w:p>
          <w:p w14:paraId="7E62041D" w14:textId="77777777" w:rsidR="0068105D" w:rsidRPr="008F098D" w:rsidRDefault="0068105D" w:rsidP="002C6D36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6374" w:type="dxa"/>
            <w:gridSpan w:val="2"/>
          </w:tcPr>
          <w:sdt>
            <w:sdt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id w:val="1596677486"/>
              <w:placeholder>
                <w:docPart w:val="DefaultPlaceholder_1081868577"/>
              </w:placeholder>
              <w:docPartList>
                <w:docPartGallery w:val="Quick Parts"/>
              </w:docPartList>
            </w:sdtPr>
            <w:sdtEndPr/>
            <w:sdtContent>
              <w:bookmarkStart w:id="7" w:name="_GoBack" w:displacedByCustomXml="prev"/>
              <w:p w14:paraId="38BAB678" w14:textId="6CC766A9" w:rsidR="003A23A9" w:rsidRPr="00F75D27" w:rsidRDefault="003A23A9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6DF6E68B" w14:textId="77777777" w:rsidR="003A23A9" w:rsidRPr="00F75D27" w:rsidRDefault="003A23A9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36908416" w14:textId="5228CC14" w:rsidR="00DA2941" w:rsidRPr="00F75D27" w:rsidRDefault="00DA2941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0229FB41" w14:textId="59AF025C" w:rsidR="00BD38CC" w:rsidRPr="00F75D27" w:rsidRDefault="00BD38CC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29FA6248" w14:textId="77777777" w:rsidR="00BD38CC" w:rsidRPr="00F75D27" w:rsidRDefault="00BD38CC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69AECE14" w14:textId="03340914" w:rsidR="00BD38CC" w:rsidRPr="00F75D27" w:rsidRDefault="00BD38CC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7E4CEE72" w14:textId="45BA1692" w:rsidR="00BD38CC" w:rsidRPr="00F75D27" w:rsidRDefault="00BD38CC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59C1A23B" w14:textId="73459AC2" w:rsidR="00BD38CC" w:rsidRPr="00F75D27" w:rsidRDefault="00BD38CC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504EED00" w14:textId="30A69EC9" w:rsidR="00BD38CC" w:rsidRPr="00F75D27" w:rsidRDefault="00BD38CC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0D035D62" w14:textId="77777777" w:rsidR="00DA2941" w:rsidRPr="00F75D27" w:rsidRDefault="00DA2941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33F7513E" w14:textId="37F6AACD" w:rsidR="00BD6F77" w:rsidRPr="008F098D" w:rsidRDefault="00667007" w:rsidP="002C6D36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  <w:lang w:val="it-IT"/>
                  </w:rPr>
                </w:pPr>
              </w:p>
              <w:bookmarkEnd w:id="7" w:displacedByCustomXml="next"/>
            </w:sdtContent>
          </w:sdt>
        </w:tc>
      </w:tr>
      <w:tr w:rsidR="00376AA0" w:rsidRPr="008F098D" w14:paraId="52288A30" w14:textId="77777777" w:rsidTr="00776790">
        <w:tc>
          <w:tcPr>
            <w:tcW w:w="2405" w:type="dxa"/>
          </w:tcPr>
          <w:p w14:paraId="1C82B5B5" w14:textId="5C7F5AED" w:rsidR="00376AA0" w:rsidRPr="008F098D" w:rsidRDefault="00801009" w:rsidP="00B754A7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Obiettivi di apprendimento</w:t>
            </w:r>
            <w:r w:rsidR="00376AA0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/ </w:t>
            </w:r>
            <w:r w:rsidR="00B754A7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competenze da conseguire</w:t>
            </w:r>
          </w:p>
        </w:tc>
        <w:tc>
          <w:tcPr>
            <w:tcW w:w="6374" w:type="dxa"/>
            <w:gridSpan w:val="2"/>
          </w:tcPr>
          <w:sdt>
            <w:sdt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id w:val="782298746"/>
              <w:placeholder>
                <w:docPart w:val="1D5E7EBB2B11400093E68B64785E07B1"/>
              </w:placeholder>
              <w:docPartList>
                <w:docPartGallery w:val="Quick Parts"/>
              </w:docPartList>
            </w:sdtPr>
            <w:sdtEndPr/>
            <w:sdtContent>
              <w:p w14:paraId="1D0F84DA" w14:textId="77777777" w:rsidR="00535B5D" w:rsidRPr="00F75D27" w:rsidRDefault="00535B5D" w:rsidP="00535B5D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77685D02" w14:textId="44259C74" w:rsidR="00535B5D" w:rsidRPr="00F75D27" w:rsidRDefault="00535B5D" w:rsidP="00535B5D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71EFE475" w14:textId="77777777" w:rsidR="00BD38CC" w:rsidRPr="00F75D27" w:rsidRDefault="00BD38CC" w:rsidP="00535B5D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79C5104E" w14:textId="7692BE2A" w:rsidR="00535B5D" w:rsidRPr="00F75D27" w:rsidRDefault="00535B5D" w:rsidP="00535B5D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76965B93" w14:textId="77777777" w:rsidR="00BD38CC" w:rsidRPr="00F75D27" w:rsidRDefault="00BD38CC" w:rsidP="00535B5D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180F86D6" w14:textId="77777777" w:rsidR="00535B5D" w:rsidRPr="00F75D27" w:rsidRDefault="00535B5D" w:rsidP="00535B5D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5D81A875" w14:textId="36933226" w:rsidR="00376AA0" w:rsidRPr="008F098D" w:rsidRDefault="00667007" w:rsidP="00535B5D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  <w:lang w:val="it-IT"/>
                  </w:rPr>
                </w:pPr>
              </w:p>
            </w:sdtContent>
          </w:sdt>
        </w:tc>
      </w:tr>
      <w:tr w:rsidR="00BD6F77" w:rsidRPr="008F098D" w14:paraId="1E15A051" w14:textId="77777777" w:rsidTr="00776790">
        <w:tc>
          <w:tcPr>
            <w:tcW w:w="2405" w:type="dxa"/>
          </w:tcPr>
          <w:p w14:paraId="0B6B91A3" w14:textId="5A6DFE6F" w:rsidR="00BD6F77" w:rsidRPr="008F098D" w:rsidRDefault="00AA6A4C" w:rsidP="00710733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Qualifi</w:t>
            </w:r>
            <w:r w:rsidR="00B754A7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ca del/la </w:t>
            </w:r>
            <w:r w:rsidR="00710733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monitore/</w:t>
            </w:r>
            <w:r w:rsidR="0024420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t</w:t>
            </w:r>
            <w:r w:rsidR="00710733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rice d</w:t>
            </w:r>
            <w:r w:rsidR="00B754A7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i </w:t>
            </w:r>
            <w:r w:rsidR="00B754A7" w:rsidRPr="0024420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corsi</w:t>
            </w:r>
            <w:r w:rsidR="002E755C" w:rsidRPr="0024420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(in</w:t>
            </w:r>
            <w:r w:rsidR="00B754A7" w:rsidRPr="0024420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c</w:t>
            </w:r>
            <w:r w:rsidR="002E755C" w:rsidRPr="0024420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l. </w:t>
            </w:r>
            <w:r w:rsidR="00B754A7" w:rsidRPr="0024420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formazione</w:t>
            </w:r>
            <w:r w:rsidR="002E755C" w:rsidRPr="0024420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6374" w:type="dxa"/>
            <w:gridSpan w:val="2"/>
          </w:tcPr>
          <w:sdt>
            <w:sdt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id w:val="-1488703452"/>
              <w:placeholder>
                <w:docPart w:val="DefaultPlaceholder_1081868577"/>
              </w:placeholder>
              <w:docPartList>
                <w:docPartGallery w:val="Quick Parts"/>
              </w:docPartList>
            </w:sdtPr>
            <w:sdtEndPr/>
            <w:sdtContent>
              <w:p w14:paraId="38BED5A2" w14:textId="77777777" w:rsidR="00161C5C" w:rsidRPr="00F75D27" w:rsidRDefault="00161C5C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0C168344" w14:textId="5643C39B" w:rsidR="00161C5C" w:rsidRPr="00F75D27" w:rsidRDefault="00161C5C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56B69241" w14:textId="77777777" w:rsidR="00161C5C" w:rsidRPr="00F75D27" w:rsidRDefault="00161C5C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3515BD8D" w14:textId="77777777" w:rsidR="00BD6F77" w:rsidRPr="008F098D" w:rsidRDefault="00667007" w:rsidP="002C6D36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  <w:lang w:val="it-IT"/>
                  </w:rPr>
                </w:pPr>
              </w:p>
            </w:sdtContent>
          </w:sdt>
        </w:tc>
      </w:tr>
      <w:tr w:rsidR="00BD6F77" w:rsidRPr="008F098D" w14:paraId="0AC78680" w14:textId="77777777" w:rsidTr="00776790">
        <w:tc>
          <w:tcPr>
            <w:tcW w:w="2405" w:type="dxa"/>
          </w:tcPr>
          <w:p w14:paraId="3EB411F3" w14:textId="69A98483" w:rsidR="002C6D36" w:rsidRPr="008F098D" w:rsidRDefault="00B754A7" w:rsidP="00B754A7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Target</w:t>
            </w:r>
            <w:r w:rsidR="00DA2941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br/>
            </w:r>
            <w:r w:rsidR="00AA6A4C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(</w:t>
            </w:r>
            <w:r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presupposti per la partecipazion</w:t>
            </w:r>
            <w:r w:rsidR="00AA6A4C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e, </w:t>
            </w:r>
            <w:r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numero di partecipanti per modulo</w:t>
            </w:r>
            <w:r w:rsidR="00AA6A4C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) </w:t>
            </w:r>
          </w:p>
        </w:tc>
        <w:tc>
          <w:tcPr>
            <w:tcW w:w="6374" w:type="dxa"/>
            <w:gridSpan w:val="2"/>
          </w:tcPr>
          <w:sdt>
            <w:sdt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id w:val="434174122"/>
              <w:placeholder>
                <w:docPart w:val="DefaultPlaceholder_1081868577"/>
              </w:placeholder>
              <w:docPartList>
                <w:docPartGallery w:val="Quick Parts"/>
              </w:docPartList>
            </w:sdtPr>
            <w:sdtEndPr/>
            <w:sdtContent>
              <w:p w14:paraId="0890073D" w14:textId="21A4EC8C" w:rsidR="00535B5D" w:rsidRPr="00F75D27" w:rsidRDefault="00535B5D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2840A7C9" w14:textId="77777777" w:rsidR="00535B5D" w:rsidRPr="00F75D27" w:rsidRDefault="00535B5D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23979F50" w14:textId="77777777" w:rsidR="00BD6F77" w:rsidRPr="008F098D" w:rsidRDefault="00667007" w:rsidP="002C6D36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  <w:lang w:val="it-IT"/>
                  </w:rPr>
                </w:pPr>
              </w:p>
            </w:sdtContent>
          </w:sdt>
        </w:tc>
      </w:tr>
      <w:tr w:rsidR="00BD6F77" w:rsidRPr="008F098D" w14:paraId="6FBA42F6" w14:textId="77777777" w:rsidTr="00776790">
        <w:tc>
          <w:tcPr>
            <w:tcW w:w="2405" w:type="dxa"/>
          </w:tcPr>
          <w:p w14:paraId="237F8616" w14:textId="388B885D" w:rsidR="00BD6F77" w:rsidRPr="008F098D" w:rsidRDefault="00AA6A4C" w:rsidP="00B754A7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Form</w:t>
            </w:r>
            <w:r w:rsidR="00B754A7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a e durata del modulo</w:t>
            </w:r>
            <w:r w:rsidR="00DA2941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br/>
            </w:r>
            <w:r w:rsidR="003A23A9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(</w:t>
            </w:r>
            <w:r w:rsidR="00B754A7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numero di lezioni</w:t>
            </w:r>
            <w:r w:rsidR="003A23A9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6374" w:type="dxa"/>
            <w:gridSpan w:val="2"/>
          </w:tcPr>
          <w:sdt>
            <w:sdt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id w:val="1972938271"/>
              <w:placeholder>
                <w:docPart w:val="DefaultPlaceholder_1081868577"/>
              </w:placeholder>
              <w:docPartList>
                <w:docPartGallery w:val="Quick Parts"/>
              </w:docPartList>
            </w:sdtPr>
            <w:sdtEndPr/>
            <w:sdtContent>
              <w:p w14:paraId="78E2A67E" w14:textId="169F8675" w:rsidR="00535B5D" w:rsidRPr="00F75D27" w:rsidRDefault="00535B5D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5FDB00CB" w14:textId="77777777" w:rsidR="00BD6F77" w:rsidRPr="008F098D" w:rsidRDefault="00667007" w:rsidP="002C6D36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  <w:lang w:val="it-IT"/>
                  </w:rPr>
                </w:pPr>
              </w:p>
            </w:sdtContent>
          </w:sdt>
        </w:tc>
      </w:tr>
      <w:tr w:rsidR="003A23A9" w:rsidRPr="008F098D" w14:paraId="5D6F7022" w14:textId="77777777" w:rsidTr="00776790">
        <w:tc>
          <w:tcPr>
            <w:tcW w:w="2405" w:type="dxa"/>
          </w:tcPr>
          <w:p w14:paraId="59BE738C" w14:textId="771C85EA" w:rsidR="003A23A9" w:rsidRPr="008F098D" w:rsidRDefault="00B754A7" w:rsidP="003421DC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Costi</w:t>
            </w:r>
            <w:r w:rsidR="00DA2941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br/>
            </w:r>
            <w:r w:rsidR="003A23A9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(</w:t>
            </w:r>
            <w:r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costi del personale</w:t>
            </w:r>
            <w:r w:rsidR="00CD632E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,</w:t>
            </w:r>
            <w:r w:rsidR="003A23A9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  <w:r w:rsidR="00CD632E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del materiale</w:t>
            </w:r>
            <w:r w:rsidR="003A23A9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, </w:t>
            </w:r>
            <w:r w:rsidR="00CD632E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per i locali</w:t>
            </w:r>
            <w:r w:rsidR="003A23A9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, </w:t>
            </w:r>
            <w:r w:rsidR="00CD632E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di vitto e alloggio e</w:t>
            </w:r>
            <w:r w:rsidR="003A23A9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  <w:r w:rsidR="00CD632E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accessori</w:t>
            </w:r>
            <w:r w:rsidR="003A23A9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) </w:t>
            </w:r>
          </w:p>
        </w:tc>
        <w:tc>
          <w:tcPr>
            <w:tcW w:w="6374" w:type="dxa"/>
            <w:gridSpan w:val="2"/>
          </w:tcPr>
          <w:sdt>
            <w:sdt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id w:val="607167817"/>
              <w:placeholder>
                <w:docPart w:val="2F29945FF7274730A9564FE18C2F8A9D"/>
              </w:placeholder>
              <w:docPartList>
                <w:docPartGallery w:val="Quick Parts"/>
              </w:docPartList>
            </w:sdtPr>
            <w:sdtEndPr/>
            <w:sdtContent>
              <w:p w14:paraId="1E1EEEE3" w14:textId="525F6392" w:rsidR="008C63D5" w:rsidRPr="00F75D27" w:rsidRDefault="008C63D5" w:rsidP="008C63D5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23BF4013" w14:textId="346F705D" w:rsidR="008C63D5" w:rsidRPr="00F75D27" w:rsidRDefault="008C63D5" w:rsidP="008C63D5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32366312" w14:textId="77777777" w:rsidR="00535B5D" w:rsidRPr="00F75D27" w:rsidRDefault="00535B5D" w:rsidP="008C63D5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7A63B04D" w14:textId="525F6392" w:rsidR="008C63D5" w:rsidRPr="008F098D" w:rsidRDefault="00667007" w:rsidP="002C6D36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  <w:lang w:val="it-IT"/>
                  </w:rPr>
                </w:pPr>
              </w:p>
            </w:sdtContent>
          </w:sdt>
        </w:tc>
      </w:tr>
      <w:tr w:rsidR="00BD6F77" w:rsidRPr="008F098D" w14:paraId="53F8EE92" w14:textId="77777777" w:rsidTr="00776790">
        <w:tc>
          <w:tcPr>
            <w:tcW w:w="2405" w:type="dxa"/>
            <w:tcBorders>
              <w:right w:val="single" w:sz="4" w:space="0" w:color="auto"/>
            </w:tcBorders>
          </w:tcPr>
          <w:p w14:paraId="172DB36D" w14:textId="0B4DD8D3" w:rsidR="00BD6F77" w:rsidRPr="008F098D" w:rsidRDefault="003421DC" w:rsidP="0068105D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Lingua del corso</w:t>
            </w:r>
            <w:r w:rsidR="00BD6F77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 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25BA" w14:textId="254FA45A" w:rsidR="00BD6F77" w:rsidRPr="008F098D" w:rsidRDefault="00667007" w:rsidP="00161C5C">
            <w:pPr>
              <w:spacing w:before="120" w:after="120" w:line="240" w:lineRule="auto"/>
              <w:ind w:left="118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val="it-IT"/>
                </w:rPr>
                <w:id w:val="-173030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3421DC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Tedesco</w:t>
            </w:r>
          </w:p>
          <w:p w14:paraId="44393533" w14:textId="603B02C5" w:rsidR="00BD6F77" w:rsidRPr="008F098D" w:rsidRDefault="00667007" w:rsidP="00161C5C">
            <w:pPr>
              <w:spacing w:before="120" w:after="120" w:line="240" w:lineRule="auto"/>
              <w:ind w:left="118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val="it-IT"/>
                </w:rPr>
                <w:id w:val="-132996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B5D" w:rsidRPr="008F098D"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3421DC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Francese</w:t>
            </w:r>
          </w:p>
          <w:p w14:paraId="61BABD31" w14:textId="57271EE7" w:rsidR="00BD6F77" w:rsidRPr="008F098D" w:rsidRDefault="00667007" w:rsidP="003421DC">
            <w:pPr>
              <w:spacing w:before="120" w:after="120" w:line="240" w:lineRule="auto"/>
              <w:ind w:left="118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  <w:lang w:val="it-IT"/>
                </w:rPr>
                <w:id w:val="-178757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A96AB9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Italiano</w:t>
            </w:r>
          </w:p>
        </w:tc>
      </w:tr>
      <w:tr w:rsidR="003C6360" w:rsidRPr="008F098D" w14:paraId="3750F6BD" w14:textId="77777777" w:rsidTr="00776790">
        <w:tc>
          <w:tcPr>
            <w:tcW w:w="2405" w:type="dxa"/>
            <w:tcBorders>
              <w:right w:val="single" w:sz="4" w:space="0" w:color="auto"/>
            </w:tcBorders>
          </w:tcPr>
          <w:p w14:paraId="0FE534DA" w14:textId="000319A0" w:rsidR="003C6360" w:rsidRPr="008F098D" w:rsidRDefault="003421DC" w:rsidP="003421DC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Sede</w:t>
            </w:r>
            <w:r w:rsidR="003C6360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/</w:t>
            </w:r>
            <w:r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i del corso</w:t>
            </w:r>
            <w:r w:rsidR="003C6360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(</w:t>
            </w:r>
            <w:r w:rsid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se nota</w:t>
            </w:r>
            <w:r w:rsidR="00776790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/e</w:t>
            </w:r>
            <w:r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)</w:t>
            </w:r>
            <w:r w:rsidR="003C6360" w:rsidRPr="008F098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: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id w:val="-721758760"/>
              <w:placeholder>
                <w:docPart w:val="F4E1122CCCC641EAA4E94EE1D9D9DDFC"/>
              </w:placeholder>
              <w:docPartList>
                <w:docPartGallery w:val="Quick Parts"/>
              </w:docPartList>
            </w:sdtPr>
            <w:sdtEndPr/>
            <w:sdtContent>
              <w:p w14:paraId="5989D019" w14:textId="4F3A3896" w:rsidR="00535B5D" w:rsidRPr="00F75D27" w:rsidRDefault="00535B5D" w:rsidP="008C63D5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</w:p>
              <w:p w14:paraId="6729528E" w14:textId="598DB26F" w:rsidR="003C6360" w:rsidRPr="008F098D" w:rsidRDefault="00667007" w:rsidP="008C63D5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  <w:lang w:val="it-IT"/>
                  </w:rPr>
                </w:pPr>
              </w:p>
            </w:sdtContent>
          </w:sdt>
        </w:tc>
      </w:tr>
    </w:tbl>
    <w:p w14:paraId="381692BE" w14:textId="77777777" w:rsidR="00161C5C" w:rsidRPr="008F098D" w:rsidRDefault="00161C5C" w:rsidP="00BD6F77">
      <w:pPr>
        <w:rPr>
          <w:rFonts w:cs="Arial"/>
          <w:b/>
          <w:color w:val="000000"/>
          <w:sz w:val="24"/>
          <w:szCs w:val="24"/>
          <w:lang w:val="it-IT"/>
        </w:rPr>
      </w:pPr>
    </w:p>
    <w:p w14:paraId="5DBA7729" w14:textId="6179BAE6" w:rsidR="00A02738" w:rsidRPr="008F098D" w:rsidRDefault="00161C5C" w:rsidP="00BD38CC">
      <w:pPr>
        <w:pStyle w:val="Default"/>
        <w:tabs>
          <w:tab w:val="left" w:pos="4253"/>
          <w:tab w:val="left" w:pos="8789"/>
        </w:tabs>
        <w:rPr>
          <w:color w:val="auto"/>
          <w:sz w:val="20"/>
          <w:szCs w:val="20"/>
          <w:lang w:val="it-IT"/>
        </w:rPr>
      </w:pPr>
      <w:r w:rsidRPr="008F098D">
        <w:rPr>
          <w:b/>
          <w:color w:val="auto"/>
          <w:sz w:val="22"/>
          <w:szCs w:val="22"/>
          <w:lang w:val="it-IT"/>
        </w:rPr>
        <w:t>Dat</w:t>
      </w:r>
      <w:r w:rsidR="003421DC" w:rsidRPr="008F098D">
        <w:rPr>
          <w:b/>
          <w:color w:val="auto"/>
          <w:sz w:val="22"/>
          <w:szCs w:val="22"/>
          <w:lang w:val="it-IT"/>
        </w:rPr>
        <w:t xml:space="preserve">a </w:t>
      </w:r>
      <w:r w:rsidR="001E0863">
        <w:rPr>
          <w:b/>
          <w:color w:val="auto"/>
          <w:sz w:val="22"/>
          <w:szCs w:val="22"/>
          <w:lang w:val="it-IT"/>
        </w:rPr>
        <w:t>della presentazione</w:t>
      </w:r>
      <w:r w:rsidR="00AD4F7C" w:rsidRPr="008F098D">
        <w:rPr>
          <w:b/>
          <w:color w:val="auto"/>
          <w:sz w:val="20"/>
          <w:szCs w:val="20"/>
          <w:lang w:val="it-IT"/>
        </w:rPr>
        <w:t>:</w:t>
      </w:r>
      <w:r w:rsidR="00AD4F7C" w:rsidRPr="008F098D">
        <w:rPr>
          <w:color w:val="auto"/>
          <w:sz w:val="20"/>
          <w:szCs w:val="20"/>
          <w:lang w:val="it-IT"/>
        </w:rPr>
        <w:t xml:space="preserve"> </w:t>
      </w:r>
      <w:sdt>
        <w:sdtPr>
          <w:rPr>
            <w:sz w:val="20"/>
            <w:szCs w:val="20"/>
            <w:lang w:val="it-IT"/>
          </w:rPr>
          <w:id w:val="101539364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75D27" w:rsidRPr="00F75D27">
            <w:rPr>
              <w:sz w:val="20"/>
              <w:szCs w:val="20"/>
              <w:lang w:val="it-IT"/>
            </w:rPr>
            <w:t>Cliccare per inserire una data</w:t>
          </w:r>
        </w:sdtContent>
      </w:sdt>
    </w:p>
    <w:sectPr w:rsidR="00A02738" w:rsidRPr="008F098D" w:rsidSect="00BD38CC">
      <w:footerReference w:type="default" r:id="rId9"/>
      <w:headerReference w:type="first" r:id="rId10"/>
      <w:footerReference w:type="first" r:id="rId11"/>
      <w:pgSz w:w="11906" w:h="16838"/>
      <w:pgMar w:top="1135" w:right="170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03DEA" w14:textId="77777777" w:rsidR="009938B7" w:rsidRDefault="009938B7" w:rsidP="006D2A87">
      <w:pPr>
        <w:spacing w:after="0" w:line="240" w:lineRule="auto"/>
      </w:pPr>
      <w:r>
        <w:separator/>
      </w:r>
    </w:p>
  </w:endnote>
  <w:endnote w:type="continuationSeparator" w:id="0">
    <w:p w14:paraId="59B13C78" w14:textId="77777777" w:rsidR="009938B7" w:rsidRDefault="009938B7" w:rsidP="006D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13073" w14:textId="77777777" w:rsidR="00AA6A4C" w:rsidRPr="000044E5" w:rsidRDefault="00AA6A4C" w:rsidP="000044E5">
    <w:pPr>
      <w:pStyle w:val="Fuzeile"/>
      <w:tabs>
        <w:tab w:val="clear" w:pos="9072"/>
        <w:tab w:val="right" w:pos="9000"/>
      </w:tabs>
      <w:jc w:val="right"/>
      <w:rPr>
        <w:rFonts w:ascii="Arial" w:hAnsi="Arial" w:cs="Arial"/>
        <w:color w:val="8DB3E2" w:themeColor="text2" w:themeTint="66"/>
        <w:sz w:val="18"/>
        <w:szCs w:val="18"/>
        <w:u w:val="single" w:color="8DB3E2" w:themeColor="text2" w:themeTint="66"/>
      </w:rPr>
    </w:pPr>
    <w:r>
      <w:rPr>
        <w:rFonts w:ascii="Arial" w:hAnsi="Arial" w:cs="Arial"/>
        <w:noProof/>
        <w:color w:val="8DB3E2" w:themeColor="text2" w:themeTint="66"/>
        <w:sz w:val="18"/>
        <w:szCs w:val="18"/>
        <w:u w:val="single" w:color="8DB3E2" w:themeColor="text2" w:themeTint="66"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58B3AB" wp14:editId="3EF17845">
              <wp:simplePos x="0" y="0"/>
              <wp:positionH relativeFrom="column">
                <wp:posOffset>-5715</wp:posOffset>
              </wp:positionH>
              <wp:positionV relativeFrom="paragraph">
                <wp:posOffset>71120</wp:posOffset>
              </wp:positionV>
              <wp:extent cx="5579745" cy="0"/>
              <wp:effectExtent l="8255" t="6985" r="12700" b="1206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1DB2CDC0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6pt" to="438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Pe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" strokecolor="#c00000" strokeweight="1pt"/>
          </w:pict>
        </mc:Fallback>
      </mc:AlternateContent>
    </w:r>
  </w:p>
  <w:p w14:paraId="75DC785A" w14:textId="7AFAC879" w:rsidR="00AA6A4C" w:rsidRDefault="00F75D27" w:rsidP="00842E5D">
    <w:pPr>
      <w:pStyle w:val="Fuzeile"/>
      <w:tabs>
        <w:tab w:val="clear" w:pos="9072"/>
        <w:tab w:val="left" w:pos="315"/>
        <w:tab w:val="right" w:pos="9000"/>
        <w:tab w:val="right" w:pos="9070"/>
      </w:tabs>
      <w:jc w:val="center"/>
      <w:rPr>
        <w:rFonts w:ascii="Arial" w:hAnsi="Arial" w:cs="Arial"/>
        <w:sz w:val="16"/>
        <w:szCs w:val="16"/>
      </w:rPr>
    </w:pPr>
    <w:r w:rsidRPr="00F75D27">
      <w:rPr>
        <w:rFonts w:ascii="Arial" w:hAnsi="Arial" w:cs="Arial"/>
        <w:sz w:val="16"/>
        <w:szCs w:val="16"/>
      </w:rPr>
      <w:t xml:space="preserve">Programma </w:t>
    </w:r>
    <w:r w:rsidR="00A96AB9">
      <w:rPr>
        <w:rFonts w:ascii="Arial" w:hAnsi="Arial" w:cs="Arial"/>
        <w:sz w:val="16"/>
        <w:szCs w:val="16"/>
      </w:rPr>
      <w:t>G</w:t>
    </w:r>
    <w:r w:rsidRPr="00F75D27">
      <w:rPr>
        <w:rFonts w:ascii="Arial" w:hAnsi="Arial" w:cs="Arial"/>
        <w:sz w:val="16"/>
        <w:szCs w:val="16"/>
      </w:rPr>
      <w:t xml:space="preserve">ioventù + </w:t>
    </w:r>
    <w:r w:rsidR="00A96AB9">
      <w:rPr>
        <w:rFonts w:ascii="Arial" w:hAnsi="Arial" w:cs="Arial"/>
        <w:sz w:val="16"/>
        <w:szCs w:val="16"/>
      </w:rPr>
      <w:t>M</w:t>
    </w:r>
    <w:r w:rsidRPr="00F75D27">
      <w:rPr>
        <w:rFonts w:ascii="Arial" w:hAnsi="Arial" w:cs="Arial"/>
        <w:sz w:val="16"/>
        <w:szCs w:val="16"/>
      </w:rPr>
      <w:t>usica</w:t>
    </w:r>
    <w:r w:rsidR="00801009">
      <w:rPr>
        <w:rFonts w:ascii="Arial" w:hAnsi="Arial" w:cs="Arial"/>
        <w:sz w:val="16"/>
        <w:szCs w:val="16"/>
      </w:rPr>
      <w:t>, c</w:t>
    </w:r>
    <w:r w:rsidR="00AA6A4C">
      <w:rPr>
        <w:rFonts w:ascii="Arial" w:hAnsi="Arial" w:cs="Arial"/>
        <w:sz w:val="16"/>
        <w:szCs w:val="16"/>
      </w:rPr>
      <w:t xml:space="preserve">/o Res Publica Consulting AG, Helvetiastrasse 7, 3005 </w:t>
    </w:r>
    <w:proofErr w:type="spellStart"/>
    <w:r w:rsidR="00AA6A4C">
      <w:rPr>
        <w:rFonts w:ascii="Arial" w:hAnsi="Arial" w:cs="Arial"/>
        <w:sz w:val="16"/>
        <w:szCs w:val="16"/>
      </w:rPr>
      <w:t>Bern</w:t>
    </w:r>
    <w:r w:rsidR="00801009">
      <w:rPr>
        <w:rFonts w:ascii="Arial" w:hAnsi="Arial" w:cs="Arial"/>
        <w:sz w:val="16"/>
        <w:szCs w:val="16"/>
      </w:rPr>
      <w:t>a</w:t>
    </w:r>
    <w:proofErr w:type="spellEnd"/>
    <w:r w:rsidR="00AA6A4C">
      <w:rPr>
        <w:rFonts w:ascii="Arial" w:hAnsi="Arial" w:cs="Arial"/>
        <w:sz w:val="16"/>
        <w:szCs w:val="16"/>
      </w:rPr>
      <w:t xml:space="preserve">, </w:t>
    </w:r>
    <w:proofErr w:type="spellStart"/>
    <w:r w:rsidR="00801009">
      <w:rPr>
        <w:rFonts w:ascii="Arial" w:hAnsi="Arial" w:cs="Arial"/>
        <w:sz w:val="16"/>
        <w:szCs w:val="16"/>
      </w:rPr>
      <w:t>t</w:t>
    </w:r>
    <w:r w:rsidR="00AA6A4C" w:rsidRPr="006B7BDC">
      <w:rPr>
        <w:rFonts w:ascii="Arial" w:hAnsi="Arial" w:cs="Arial"/>
        <w:sz w:val="16"/>
        <w:szCs w:val="16"/>
      </w:rPr>
      <w:t>elefon</w:t>
    </w:r>
    <w:r w:rsidR="00801009">
      <w:rPr>
        <w:rFonts w:ascii="Arial" w:hAnsi="Arial" w:cs="Arial"/>
        <w:sz w:val="16"/>
        <w:szCs w:val="16"/>
      </w:rPr>
      <w:t>o</w:t>
    </w:r>
    <w:proofErr w:type="spellEnd"/>
    <w:r w:rsidR="00AA6A4C" w:rsidRPr="006B7BDC">
      <w:rPr>
        <w:rFonts w:ascii="Arial" w:hAnsi="Arial" w:cs="Arial"/>
        <w:sz w:val="16"/>
        <w:szCs w:val="16"/>
      </w:rPr>
      <w:t xml:space="preserve"> </w:t>
    </w:r>
    <w:r w:rsidR="00667007">
      <w:rPr>
        <w:rFonts w:ascii="Arial" w:hAnsi="Arial" w:cs="Arial"/>
        <w:sz w:val="16"/>
        <w:szCs w:val="16"/>
      </w:rPr>
      <w:t>031 521 46 02</w:t>
    </w:r>
  </w:p>
  <w:p w14:paraId="00F95680" w14:textId="0F88FA1A" w:rsidR="00DA2941" w:rsidRPr="006B7BDC" w:rsidRDefault="00DA2941" w:rsidP="00DA2941">
    <w:pPr>
      <w:pStyle w:val="Fuzeile"/>
      <w:tabs>
        <w:tab w:val="clear" w:pos="9072"/>
        <w:tab w:val="left" w:pos="315"/>
        <w:tab w:val="right" w:pos="9000"/>
        <w:tab w:val="right" w:pos="9070"/>
      </w:tabs>
      <w:jc w:val="center"/>
      <w:rPr>
        <w:rFonts w:ascii="Arial" w:hAnsi="Arial" w:cs="Arial"/>
        <w:sz w:val="16"/>
        <w:szCs w:val="16"/>
      </w:rPr>
    </w:pPr>
    <w:r w:rsidRPr="00DA2941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 </w:t>
    </w:r>
    <w:r w:rsidR="00801009">
      <w:rPr>
        <w:rFonts w:ascii="Arial" w:hAnsi="Arial" w:cs="Arial"/>
        <w:sz w:val="16"/>
        <w:szCs w:val="16"/>
      </w:rPr>
      <w:t>Pagina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667007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667007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17473" w14:textId="77777777" w:rsidR="00DA2941" w:rsidRPr="000044E5" w:rsidRDefault="00DA2941" w:rsidP="00DA2941">
    <w:pPr>
      <w:pStyle w:val="Fuzeile"/>
      <w:tabs>
        <w:tab w:val="clear" w:pos="9072"/>
        <w:tab w:val="right" w:pos="9000"/>
      </w:tabs>
      <w:jc w:val="right"/>
      <w:rPr>
        <w:rFonts w:ascii="Arial" w:hAnsi="Arial" w:cs="Arial"/>
        <w:color w:val="8DB3E2" w:themeColor="text2" w:themeTint="66"/>
        <w:sz w:val="18"/>
        <w:szCs w:val="18"/>
        <w:u w:val="single" w:color="8DB3E2" w:themeColor="text2" w:themeTint="66"/>
      </w:rPr>
    </w:pPr>
    <w:r>
      <w:rPr>
        <w:rFonts w:ascii="Arial" w:hAnsi="Arial" w:cs="Arial"/>
        <w:noProof/>
        <w:color w:val="8DB3E2" w:themeColor="text2" w:themeTint="66"/>
        <w:sz w:val="18"/>
        <w:szCs w:val="18"/>
        <w:u w:val="single" w:color="8DB3E2" w:themeColor="text2" w:themeTint="66"/>
        <w:lang w:eastAsia="de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BD6B34" wp14:editId="16C69A23">
              <wp:simplePos x="0" y="0"/>
              <wp:positionH relativeFrom="column">
                <wp:posOffset>-5715</wp:posOffset>
              </wp:positionH>
              <wp:positionV relativeFrom="paragraph">
                <wp:posOffset>71120</wp:posOffset>
              </wp:positionV>
              <wp:extent cx="5579745" cy="0"/>
              <wp:effectExtent l="8255" t="6985" r="12700" b="1206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38043AE9"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6pt" to="438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q2FA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" strokecolor="#c00000" strokeweight="1pt"/>
          </w:pict>
        </mc:Fallback>
      </mc:AlternateContent>
    </w:r>
  </w:p>
  <w:p w14:paraId="6BD84DEC" w14:textId="4EA8990E" w:rsidR="00F75D27" w:rsidRDefault="00A96AB9" w:rsidP="00DA2941">
    <w:pPr>
      <w:pStyle w:val="Fuzeile"/>
      <w:tabs>
        <w:tab w:val="left" w:pos="315"/>
        <w:tab w:val="right" w:pos="900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Programma G</w:t>
    </w:r>
    <w:r w:rsidR="00F75D27" w:rsidRPr="00F75D27">
      <w:rPr>
        <w:rFonts w:ascii="Arial" w:hAnsi="Arial" w:cs="Arial"/>
        <w:sz w:val="16"/>
        <w:szCs w:val="16"/>
      </w:rPr>
      <w:t xml:space="preserve">ioventù + </w:t>
    </w:r>
    <w:r>
      <w:rPr>
        <w:rFonts w:ascii="Arial" w:hAnsi="Arial" w:cs="Arial"/>
        <w:sz w:val="16"/>
        <w:szCs w:val="16"/>
      </w:rPr>
      <w:t>M</w:t>
    </w:r>
    <w:r w:rsidR="00F75D27" w:rsidRPr="00F75D27">
      <w:rPr>
        <w:rFonts w:ascii="Arial" w:hAnsi="Arial" w:cs="Arial"/>
        <w:sz w:val="16"/>
        <w:szCs w:val="16"/>
      </w:rPr>
      <w:t xml:space="preserve">usica, c/o Res Publica Consulting AG, Helvetiastrasse 7, 3005 </w:t>
    </w:r>
    <w:proofErr w:type="spellStart"/>
    <w:r w:rsidR="00F75D27" w:rsidRPr="00F75D27">
      <w:rPr>
        <w:rFonts w:ascii="Arial" w:hAnsi="Arial" w:cs="Arial"/>
        <w:sz w:val="16"/>
        <w:szCs w:val="16"/>
      </w:rPr>
      <w:t>Berna</w:t>
    </w:r>
    <w:proofErr w:type="spellEnd"/>
    <w:r w:rsidR="00F75D27" w:rsidRPr="00F75D27">
      <w:rPr>
        <w:rFonts w:ascii="Arial" w:hAnsi="Arial" w:cs="Arial"/>
        <w:sz w:val="16"/>
        <w:szCs w:val="16"/>
      </w:rPr>
      <w:t xml:space="preserve">, </w:t>
    </w:r>
    <w:proofErr w:type="spellStart"/>
    <w:r w:rsidR="00F75D27" w:rsidRPr="00F75D27">
      <w:rPr>
        <w:rFonts w:ascii="Arial" w:hAnsi="Arial" w:cs="Arial"/>
        <w:sz w:val="16"/>
        <w:szCs w:val="16"/>
      </w:rPr>
      <w:t>telefono</w:t>
    </w:r>
    <w:proofErr w:type="spellEnd"/>
    <w:r w:rsidR="00F75D27" w:rsidRPr="00F75D27">
      <w:rPr>
        <w:rFonts w:ascii="Arial" w:hAnsi="Arial" w:cs="Arial"/>
        <w:sz w:val="16"/>
        <w:szCs w:val="16"/>
      </w:rPr>
      <w:t xml:space="preserve"> </w:t>
    </w:r>
    <w:r w:rsidR="00667007">
      <w:rPr>
        <w:rFonts w:ascii="Arial" w:hAnsi="Arial" w:cs="Arial"/>
        <w:sz w:val="16"/>
        <w:szCs w:val="16"/>
      </w:rPr>
      <w:t>031 521 46 02</w:t>
    </w:r>
  </w:p>
  <w:p w14:paraId="1284F679" w14:textId="5D73CA56" w:rsidR="00DA2941" w:rsidRPr="00DA2941" w:rsidRDefault="00DA2941" w:rsidP="00DA2941">
    <w:pPr>
      <w:pStyle w:val="Fuzeile"/>
      <w:tabs>
        <w:tab w:val="left" w:pos="315"/>
        <w:tab w:val="right" w:pos="9000"/>
      </w:tabs>
      <w:jc w:val="center"/>
      <w:rPr>
        <w:rFonts w:ascii="Arial" w:hAnsi="Arial" w:cs="Arial"/>
        <w:sz w:val="16"/>
        <w:szCs w:val="16"/>
      </w:rPr>
    </w:pPr>
    <w:r w:rsidRPr="00DA2941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 </w:t>
    </w:r>
    <w:r w:rsidR="00801009">
      <w:rPr>
        <w:rFonts w:ascii="Arial" w:hAnsi="Arial" w:cs="Arial"/>
        <w:sz w:val="16"/>
        <w:szCs w:val="16"/>
      </w:rPr>
      <w:t>Pagina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667007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667007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FF0A3" w14:textId="77777777" w:rsidR="009938B7" w:rsidRDefault="009938B7" w:rsidP="006D2A87">
      <w:pPr>
        <w:spacing w:after="0" w:line="240" w:lineRule="auto"/>
      </w:pPr>
      <w:r>
        <w:separator/>
      </w:r>
    </w:p>
  </w:footnote>
  <w:footnote w:type="continuationSeparator" w:id="0">
    <w:p w14:paraId="5252F802" w14:textId="77777777" w:rsidR="009938B7" w:rsidRDefault="009938B7" w:rsidP="006D2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10F0C" w14:textId="79D5AA51" w:rsidR="00F75D27" w:rsidRPr="00F75D27" w:rsidRDefault="007E56BF" w:rsidP="007E56BF">
    <w:pPr>
      <w:tabs>
        <w:tab w:val="left" w:pos="0"/>
        <w:tab w:val="center" w:pos="4536"/>
        <w:tab w:val="right" w:pos="9000"/>
        <w:tab w:val="right" w:pos="9070"/>
      </w:tabs>
      <w:spacing w:after="0" w:line="240" w:lineRule="auto"/>
      <w:rPr>
        <w:rFonts w:ascii="Arial" w:eastAsia="Times New Roman" w:hAnsi="Arial" w:cs="Arial"/>
        <w:lang w:val="it-IT" w:eastAsia="de-DE"/>
      </w:rPr>
    </w:pPr>
    <w:r w:rsidRPr="00DE15BE">
      <w:rPr>
        <w:noProof/>
        <w:lang w:eastAsia="de-CH"/>
      </w:rPr>
      <w:drawing>
        <wp:inline distT="0" distB="0" distL="0" distR="0" wp14:anchorId="751D8636" wp14:editId="291698DE">
          <wp:extent cx="1892198" cy="609600"/>
          <wp:effectExtent l="0" t="0" r="0" b="0"/>
          <wp:docPr id="41" name="Grafik 41" descr="\\zrhrpca01w\homes$\sju\Desktop\Logo J+M\Logo_J+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zrhrpca01w\homes$\sju\Desktop\Logo J+M\Logo_J+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887" cy="612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B0A83" w14:textId="77777777" w:rsidR="00F75D27" w:rsidRPr="00F75D27" w:rsidRDefault="00F75D27" w:rsidP="00F75D27">
    <w:pPr>
      <w:tabs>
        <w:tab w:val="center" w:pos="4536"/>
        <w:tab w:val="right" w:pos="9020"/>
      </w:tabs>
      <w:spacing w:after="0" w:line="240" w:lineRule="auto"/>
      <w:ind w:right="-60"/>
      <w:rPr>
        <w:rFonts w:ascii="Arial" w:eastAsia="Times New Roman" w:hAnsi="Arial"/>
        <w:szCs w:val="24"/>
        <w:lang w:eastAsia="de-DE"/>
      </w:rPr>
    </w:pPr>
  </w:p>
  <w:p w14:paraId="3D47E9C1" w14:textId="566C561F" w:rsidR="00E30522" w:rsidRPr="00E30522" w:rsidRDefault="00E30522" w:rsidP="00E30522">
    <w:pPr>
      <w:pStyle w:val="Fuzeile"/>
      <w:tabs>
        <w:tab w:val="clear" w:pos="9072"/>
        <w:tab w:val="left" w:pos="0"/>
        <w:tab w:val="right" w:pos="9000"/>
        <w:tab w:val="right" w:pos="9070"/>
      </w:tabs>
      <w:jc w:val="right"/>
      <w:rPr>
        <w:rFonts w:ascii="Arial" w:hAnsi="Arial" w:cs="Arial"/>
        <w:lang w:val="it-IT"/>
      </w:rPr>
    </w:pPr>
  </w:p>
  <w:p w14:paraId="5E1F4296" w14:textId="77777777" w:rsidR="00E30522" w:rsidRDefault="00E305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70F"/>
    <w:multiLevelType w:val="hybridMultilevel"/>
    <w:tmpl w:val="0FAA5706"/>
    <w:lvl w:ilvl="0" w:tplc="84C2A32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4022"/>
    <w:multiLevelType w:val="hybridMultilevel"/>
    <w:tmpl w:val="3D44DD42"/>
    <w:lvl w:ilvl="0" w:tplc="97D42FA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3810"/>
    <w:multiLevelType w:val="hybridMultilevel"/>
    <w:tmpl w:val="F80C77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0164"/>
    <w:multiLevelType w:val="hybridMultilevel"/>
    <w:tmpl w:val="08947752"/>
    <w:lvl w:ilvl="0" w:tplc="F3AEE6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A6683"/>
    <w:multiLevelType w:val="hybridMultilevel"/>
    <w:tmpl w:val="F3DE3642"/>
    <w:lvl w:ilvl="0" w:tplc="E34802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B0DBF"/>
    <w:multiLevelType w:val="hybridMultilevel"/>
    <w:tmpl w:val="5A34F4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92838"/>
    <w:multiLevelType w:val="hybridMultilevel"/>
    <w:tmpl w:val="238C0030"/>
    <w:lvl w:ilvl="0" w:tplc="815E9B4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0C23CC"/>
    <w:multiLevelType w:val="hybridMultilevel"/>
    <w:tmpl w:val="1714A850"/>
    <w:lvl w:ilvl="0" w:tplc="8A96FF40">
      <w:start w:val="1"/>
      <w:numFmt w:val="bullet"/>
      <w:pStyle w:val="Aufzhlungszeichen"/>
      <w:lvlText w:val="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S46kwVkC5q1qzPXEHfq+OU5F1BNNDR5ccvTm1g1KSUthzQpixfnvZNoX1WvF+dsoxxgG/X6Wv3wRu0L9K0QJ4Q==" w:salt="s9aBlDpbuDrZRyI4e8ZzXA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BA"/>
    <w:rsid w:val="000044E5"/>
    <w:rsid w:val="000167B4"/>
    <w:rsid w:val="00016F25"/>
    <w:rsid w:val="000264C2"/>
    <w:rsid w:val="00044F64"/>
    <w:rsid w:val="00046FB8"/>
    <w:rsid w:val="00053584"/>
    <w:rsid w:val="00063612"/>
    <w:rsid w:val="00063A35"/>
    <w:rsid w:val="000D7642"/>
    <w:rsid w:val="001115F2"/>
    <w:rsid w:val="001209E0"/>
    <w:rsid w:val="0012725B"/>
    <w:rsid w:val="00161C5C"/>
    <w:rsid w:val="001A42E4"/>
    <w:rsid w:val="001D0710"/>
    <w:rsid w:val="001D556B"/>
    <w:rsid w:val="001E0863"/>
    <w:rsid w:val="001E387F"/>
    <w:rsid w:val="00201DB1"/>
    <w:rsid w:val="00223730"/>
    <w:rsid w:val="00237BEF"/>
    <w:rsid w:val="0024420D"/>
    <w:rsid w:val="00245EDC"/>
    <w:rsid w:val="00252947"/>
    <w:rsid w:val="00253355"/>
    <w:rsid w:val="00264609"/>
    <w:rsid w:val="00267A5F"/>
    <w:rsid w:val="002837C1"/>
    <w:rsid w:val="002B5A7E"/>
    <w:rsid w:val="002C4725"/>
    <w:rsid w:val="002C575D"/>
    <w:rsid w:val="002C6D36"/>
    <w:rsid w:val="002D34BF"/>
    <w:rsid w:val="002E1BD4"/>
    <w:rsid w:val="002E29C3"/>
    <w:rsid w:val="002E755C"/>
    <w:rsid w:val="003059D3"/>
    <w:rsid w:val="0032705B"/>
    <w:rsid w:val="003420AF"/>
    <w:rsid w:val="003421DC"/>
    <w:rsid w:val="00376AA0"/>
    <w:rsid w:val="003954B3"/>
    <w:rsid w:val="003A23A9"/>
    <w:rsid w:val="003B21BD"/>
    <w:rsid w:val="003C6360"/>
    <w:rsid w:val="003D20BA"/>
    <w:rsid w:val="003D31A8"/>
    <w:rsid w:val="003D7339"/>
    <w:rsid w:val="003E5086"/>
    <w:rsid w:val="004134C2"/>
    <w:rsid w:val="004336EC"/>
    <w:rsid w:val="004360A7"/>
    <w:rsid w:val="004442E4"/>
    <w:rsid w:val="00463374"/>
    <w:rsid w:val="004649EA"/>
    <w:rsid w:val="004A3406"/>
    <w:rsid w:val="004B3AB3"/>
    <w:rsid w:val="004B3E92"/>
    <w:rsid w:val="004C313B"/>
    <w:rsid w:val="004C3FCD"/>
    <w:rsid w:val="004D1129"/>
    <w:rsid w:val="00503A1B"/>
    <w:rsid w:val="0052524D"/>
    <w:rsid w:val="005269B6"/>
    <w:rsid w:val="005310CE"/>
    <w:rsid w:val="00535B5D"/>
    <w:rsid w:val="00542C4B"/>
    <w:rsid w:val="00560F84"/>
    <w:rsid w:val="005746E5"/>
    <w:rsid w:val="00576A35"/>
    <w:rsid w:val="0058179D"/>
    <w:rsid w:val="00593207"/>
    <w:rsid w:val="005B53C8"/>
    <w:rsid w:val="005B5733"/>
    <w:rsid w:val="005B5909"/>
    <w:rsid w:val="005B620B"/>
    <w:rsid w:val="005C1D15"/>
    <w:rsid w:val="005D42E4"/>
    <w:rsid w:val="00600312"/>
    <w:rsid w:val="0061087A"/>
    <w:rsid w:val="00612016"/>
    <w:rsid w:val="00617E1D"/>
    <w:rsid w:val="006258FA"/>
    <w:rsid w:val="00652F8C"/>
    <w:rsid w:val="00667007"/>
    <w:rsid w:val="00673A40"/>
    <w:rsid w:val="0068105D"/>
    <w:rsid w:val="006A05E2"/>
    <w:rsid w:val="006B7BDC"/>
    <w:rsid w:val="006D2A87"/>
    <w:rsid w:val="007077A1"/>
    <w:rsid w:val="00710733"/>
    <w:rsid w:val="00722F0E"/>
    <w:rsid w:val="00730BA0"/>
    <w:rsid w:val="00760E83"/>
    <w:rsid w:val="0076761C"/>
    <w:rsid w:val="00767A68"/>
    <w:rsid w:val="00774152"/>
    <w:rsid w:val="00776790"/>
    <w:rsid w:val="007903BD"/>
    <w:rsid w:val="00794C7D"/>
    <w:rsid w:val="00795A85"/>
    <w:rsid w:val="007D1358"/>
    <w:rsid w:val="007E4A7A"/>
    <w:rsid w:val="007E56BF"/>
    <w:rsid w:val="007F55B5"/>
    <w:rsid w:val="00801009"/>
    <w:rsid w:val="0083437F"/>
    <w:rsid w:val="0083466C"/>
    <w:rsid w:val="0084101C"/>
    <w:rsid w:val="00842E5D"/>
    <w:rsid w:val="00875F7A"/>
    <w:rsid w:val="00890FF9"/>
    <w:rsid w:val="0089179B"/>
    <w:rsid w:val="008C30AD"/>
    <w:rsid w:val="008C63D5"/>
    <w:rsid w:val="008D5A1B"/>
    <w:rsid w:val="008E2EF5"/>
    <w:rsid w:val="008E51BA"/>
    <w:rsid w:val="008F098D"/>
    <w:rsid w:val="008F1588"/>
    <w:rsid w:val="008F175F"/>
    <w:rsid w:val="008F1A8F"/>
    <w:rsid w:val="0090335E"/>
    <w:rsid w:val="00906C6E"/>
    <w:rsid w:val="00907630"/>
    <w:rsid w:val="0091414E"/>
    <w:rsid w:val="00917682"/>
    <w:rsid w:val="00941819"/>
    <w:rsid w:val="009548FC"/>
    <w:rsid w:val="00970E05"/>
    <w:rsid w:val="00971685"/>
    <w:rsid w:val="00972FF0"/>
    <w:rsid w:val="009938B7"/>
    <w:rsid w:val="009A076B"/>
    <w:rsid w:val="009B36BE"/>
    <w:rsid w:val="009C3BC7"/>
    <w:rsid w:val="009F54C1"/>
    <w:rsid w:val="00A0202B"/>
    <w:rsid w:val="00A02738"/>
    <w:rsid w:val="00A20C51"/>
    <w:rsid w:val="00A25295"/>
    <w:rsid w:val="00A272D5"/>
    <w:rsid w:val="00A319FF"/>
    <w:rsid w:val="00A542DB"/>
    <w:rsid w:val="00A57461"/>
    <w:rsid w:val="00A63844"/>
    <w:rsid w:val="00A96AB9"/>
    <w:rsid w:val="00AA1966"/>
    <w:rsid w:val="00AA6A4C"/>
    <w:rsid w:val="00AD1CC6"/>
    <w:rsid w:val="00AD218D"/>
    <w:rsid w:val="00AD4482"/>
    <w:rsid w:val="00AD4F7C"/>
    <w:rsid w:val="00B51AC4"/>
    <w:rsid w:val="00B542A9"/>
    <w:rsid w:val="00B56E9E"/>
    <w:rsid w:val="00B6397B"/>
    <w:rsid w:val="00B66B3A"/>
    <w:rsid w:val="00B754A7"/>
    <w:rsid w:val="00B868DA"/>
    <w:rsid w:val="00B95D27"/>
    <w:rsid w:val="00BB233F"/>
    <w:rsid w:val="00BB237B"/>
    <w:rsid w:val="00BD38CC"/>
    <w:rsid w:val="00BD6F77"/>
    <w:rsid w:val="00C22E49"/>
    <w:rsid w:val="00C32E00"/>
    <w:rsid w:val="00C43A93"/>
    <w:rsid w:val="00C6301F"/>
    <w:rsid w:val="00C851DB"/>
    <w:rsid w:val="00CC3A12"/>
    <w:rsid w:val="00CC663A"/>
    <w:rsid w:val="00CD632E"/>
    <w:rsid w:val="00CE4162"/>
    <w:rsid w:val="00D1425B"/>
    <w:rsid w:val="00D228BE"/>
    <w:rsid w:val="00D301F3"/>
    <w:rsid w:val="00D43702"/>
    <w:rsid w:val="00D57A1D"/>
    <w:rsid w:val="00D60C25"/>
    <w:rsid w:val="00D63BD7"/>
    <w:rsid w:val="00D72989"/>
    <w:rsid w:val="00D96027"/>
    <w:rsid w:val="00DA2941"/>
    <w:rsid w:val="00DC5591"/>
    <w:rsid w:val="00DE23E4"/>
    <w:rsid w:val="00DE32FD"/>
    <w:rsid w:val="00E30522"/>
    <w:rsid w:val="00E55048"/>
    <w:rsid w:val="00E65747"/>
    <w:rsid w:val="00E74D86"/>
    <w:rsid w:val="00E84423"/>
    <w:rsid w:val="00E8599F"/>
    <w:rsid w:val="00E93DA5"/>
    <w:rsid w:val="00E94F0F"/>
    <w:rsid w:val="00EA4A38"/>
    <w:rsid w:val="00EB75F7"/>
    <w:rsid w:val="00ED4304"/>
    <w:rsid w:val="00F16385"/>
    <w:rsid w:val="00F24185"/>
    <w:rsid w:val="00F75D27"/>
    <w:rsid w:val="00F76D3D"/>
    <w:rsid w:val="00F907A2"/>
    <w:rsid w:val="00F96611"/>
    <w:rsid w:val="00FC1228"/>
    <w:rsid w:val="00FF0086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73FFABB"/>
  <w15:docId w15:val="{07F299BF-E9CC-460E-BD7A-00007DC0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75F7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7BE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7BEF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37BE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D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A87"/>
  </w:style>
  <w:style w:type="paragraph" w:styleId="Fuzeile">
    <w:name w:val="footer"/>
    <w:basedOn w:val="Standard"/>
    <w:link w:val="FuzeileZchn"/>
    <w:unhideWhenUsed/>
    <w:rsid w:val="006D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2A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947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rsid w:val="004A34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NurTextZchn">
    <w:name w:val="Nur Text Zchn"/>
    <w:basedOn w:val="Absatz-Standardschriftart"/>
    <w:link w:val="NurText"/>
    <w:rsid w:val="004A3406"/>
    <w:rPr>
      <w:rFonts w:ascii="Courier New" w:eastAsia="Times New Roman" w:hAnsi="Courier New" w:cs="Courier New"/>
    </w:rPr>
  </w:style>
  <w:style w:type="table" w:styleId="Tabellenraster">
    <w:name w:val="Table Grid"/>
    <w:basedOn w:val="NormaleTabelle"/>
    <w:uiPriority w:val="59"/>
    <w:rsid w:val="00875F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8E2EF5"/>
    <w:pPr>
      <w:ind w:left="720"/>
      <w:contextualSpacing/>
    </w:pPr>
  </w:style>
  <w:style w:type="paragraph" w:customStyle="1" w:styleId="Default">
    <w:name w:val="Default"/>
    <w:rsid w:val="003D2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D6F77"/>
    <w:rPr>
      <w:color w:val="808080"/>
    </w:rPr>
  </w:style>
  <w:style w:type="paragraph" w:styleId="Aufzhlungszeichen">
    <w:name w:val="List Bullet"/>
    <w:basedOn w:val="Standard"/>
    <w:uiPriority w:val="99"/>
    <w:unhideWhenUsed/>
    <w:rsid w:val="003A23A9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B23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23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237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23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237B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760E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-und-musik@rpconsulting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PC%20Projektarbeiten\Projekte%20laufend\MUS-E%20Schweiz%20(172)\Admin\01_Vorlagen%20und%20Logos\Briefvorlagen%20diverse\Briefvorlage%20o.%20Partnerscha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869F4-DB2D-4069-A4B2-23B029FB126C}"/>
      </w:docPartPr>
      <w:docPartBody>
        <w:p w:rsidR="00421004" w:rsidRDefault="00421004">
          <w:r w:rsidRPr="004641F7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F29945FF7274730A9564FE18C2F8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02B0C-F8A6-402B-885A-E0E92DBAA07F}"/>
      </w:docPartPr>
      <w:docPartBody>
        <w:p w:rsidR="00492FC3" w:rsidRDefault="00BD300A" w:rsidP="00BD300A">
          <w:pPr>
            <w:pStyle w:val="2F29945FF7274730A9564FE18C2F8A9D"/>
          </w:pPr>
          <w:r w:rsidRPr="004641F7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F4E1122CCCC641EAA4E94EE1D9D9D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95807-D19A-493F-B88D-13D107970EB1}"/>
      </w:docPartPr>
      <w:docPartBody>
        <w:p w:rsidR="00492FC3" w:rsidRDefault="00BD300A" w:rsidP="00BD300A">
          <w:pPr>
            <w:pStyle w:val="F4E1122CCCC641EAA4E94EE1D9D9DDFC"/>
          </w:pPr>
          <w:r w:rsidRPr="004641F7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1D5E7EBB2B11400093E68B64785E0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D78D7-CEB7-4592-AE9C-5162B3E73F41}"/>
      </w:docPartPr>
      <w:docPartBody>
        <w:p w:rsidR="007E1482" w:rsidRDefault="00655A64" w:rsidP="00655A64">
          <w:pPr>
            <w:pStyle w:val="1D5E7EBB2B11400093E68B64785E07B1"/>
          </w:pPr>
          <w:r w:rsidRPr="004641F7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6623F-9D27-4A7E-A957-8FEF003BFCD5}"/>
      </w:docPartPr>
      <w:docPartBody>
        <w:p w:rsidR="00EC6F5B" w:rsidRDefault="006B4CCD">
          <w:r w:rsidRPr="00FA279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04"/>
    <w:rsid w:val="0035310D"/>
    <w:rsid w:val="00421004"/>
    <w:rsid w:val="00492FC3"/>
    <w:rsid w:val="004B6931"/>
    <w:rsid w:val="005B517D"/>
    <w:rsid w:val="0064404D"/>
    <w:rsid w:val="00655A64"/>
    <w:rsid w:val="00681320"/>
    <w:rsid w:val="006B4CCD"/>
    <w:rsid w:val="007350DC"/>
    <w:rsid w:val="007E1482"/>
    <w:rsid w:val="009F3FC0"/>
    <w:rsid w:val="00A73E87"/>
    <w:rsid w:val="00BD300A"/>
    <w:rsid w:val="00DA5737"/>
    <w:rsid w:val="00DE2E11"/>
    <w:rsid w:val="00EC6F5B"/>
    <w:rsid w:val="00F7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4CCD"/>
    <w:rPr>
      <w:color w:val="808080"/>
    </w:rPr>
  </w:style>
  <w:style w:type="paragraph" w:customStyle="1" w:styleId="BF94182184AA45DAA8E43AEEE5E25764">
    <w:name w:val="BF94182184AA45DAA8E43AEEE5E25764"/>
    <w:rsid w:val="004210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9945FF7274730A9564FE18C2F8A9D">
    <w:name w:val="2F29945FF7274730A9564FE18C2F8A9D"/>
    <w:rsid w:val="00BD300A"/>
  </w:style>
  <w:style w:type="paragraph" w:customStyle="1" w:styleId="F4E1122CCCC641EAA4E94EE1D9D9DDFC">
    <w:name w:val="F4E1122CCCC641EAA4E94EE1D9D9DDFC"/>
    <w:rsid w:val="00BD300A"/>
  </w:style>
  <w:style w:type="paragraph" w:customStyle="1" w:styleId="1D5E7EBB2B11400093E68B64785E07B1">
    <w:name w:val="1D5E7EBB2B11400093E68B64785E07B1"/>
    <w:rsid w:val="00655A64"/>
  </w:style>
  <w:style w:type="paragraph" w:customStyle="1" w:styleId="DefaultPlaceholder1081868576">
    <w:name w:val="DefaultPlaceholder_1081868576"/>
    <w:rsid w:val="006B4C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C3D7-5BC3-4D7D-A19C-798C8358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o. Partnerschaft</Template>
  <TotalTime>0</TotalTime>
  <Pages>2</Pages>
  <Words>225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RPC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Susanna Jüni</cp:lastModifiedBy>
  <cp:revision>5</cp:revision>
  <cp:lastPrinted>2015-07-31T07:51:00Z</cp:lastPrinted>
  <dcterms:created xsi:type="dcterms:W3CDTF">2016-11-04T07:23:00Z</dcterms:created>
  <dcterms:modified xsi:type="dcterms:W3CDTF">2018-01-18T12:20:00Z</dcterms:modified>
</cp:coreProperties>
</file>