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2F0F" w14:textId="77777777" w:rsidR="004F7DEB" w:rsidRPr="00C01706" w:rsidRDefault="009C0AFA" w:rsidP="004F7D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Antragsformular für die </w:t>
      </w:r>
      <w:r w:rsidR="00495458">
        <w:rPr>
          <w:rFonts w:cs="Arial"/>
          <w:b/>
          <w:sz w:val="24"/>
          <w:szCs w:val="24"/>
        </w:rPr>
        <w:t xml:space="preserve">Auszahlung </w:t>
      </w:r>
      <w:r>
        <w:rPr>
          <w:rFonts w:cs="Arial"/>
          <w:b/>
          <w:sz w:val="24"/>
          <w:szCs w:val="24"/>
        </w:rPr>
        <w:t xml:space="preserve">von </w:t>
      </w:r>
      <w:r w:rsidR="00943DE8">
        <w:rPr>
          <w:rFonts w:cs="Arial"/>
          <w:b/>
          <w:sz w:val="24"/>
          <w:szCs w:val="24"/>
        </w:rPr>
        <w:t>Filmf</w:t>
      </w:r>
      <w:r w:rsidR="00495458">
        <w:rPr>
          <w:rFonts w:cs="Arial"/>
          <w:b/>
          <w:sz w:val="24"/>
          <w:szCs w:val="24"/>
        </w:rPr>
        <w:t>örderbeiträge</w:t>
      </w:r>
      <w:r>
        <w:rPr>
          <w:rFonts w:cs="Arial"/>
          <w:b/>
          <w:sz w:val="24"/>
          <w:szCs w:val="24"/>
        </w:rPr>
        <w:t>n</w:t>
      </w:r>
      <w:r w:rsidR="00495458">
        <w:rPr>
          <w:rFonts w:cs="Arial"/>
          <w:b/>
          <w:sz w:val="24"/>
          <w:szCs w:val="24"/>
        </w:rPr>
        <w:t xml:space="preserve"> für</w:t>
      </w:r>
      <w:r w:rsidR="004F7DEB" w:rsidRPr="00C01706">
        <w:rPr>
          <w:rFonts w:cs="Arial"/>
          <w:b/>
          <w:sz w:val="24"/>
          <w:szCs w:val="24"/>
        </w:rPr>
        <w:t xml:space="preserve"> </w:t>
      </w:r>
      <w:r w:rsidR="00943DE8">
        <w:rPr>
          <w:rFonts w:cs="Arial"/>
          <w:b/>
          <w:sz w:val="24"/>
          <w:szCs w:val="24"/>
        </w:rPr>
        <w:t xml:space="preserve">die </w:t>
      </w:r>
    </w:p>
    <w:p w14:paraId="65BA4443" w14:textId="77777777" w:rsidR="00EC6BA3" w:rsidRDefault="00B36476" w:rsidP="00EC6BA3">
      <w:pPr>
        <w:pBdr>
          <w:bottom w:val="single" w:sz="4" w:space="1" w:color="auto"/>
        </w:pBd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HERSTELLUNG</w:t>
      </w:r>
    </w:p>
    <w:p w14:paraId="35D9BB2C" w14:textId="24570F20" w:rsidR="00EC6BA3" w:rsidRDefault="009C0AFA" w:rsidP="00716209">
      <w:pPr>
        <w:pBdr>
          <w:bottom w:val="single" w:sz="4" w:space="1" w:color="auto"/>
        </w:pBdr>
        <w:jc w:val="both"/>
        <w:rPr>
          <w:rFonts w:cs="Arial"/>
        </w:rPr>
      </w:pPr>
      <w:r w:rsidRPr="00CC1C2D">
        <w:rPr>
          <w:rFonts w:cs="Arial"/>
        </w:rPr>
        <w:t>(</w:t>
      </w:r>
      <w:r w:rsidR="00943DE8" w:rsidRPr="00CC1C2D">
        <w:rPr>
          <w:rFonts w:cs="Arial"/>
        </w:rPr>
        <w:t xml:space="preserve">Auszahlung von in Aussicht gestellten selektiven </w:t>
      </w:r>
      <w:r w:rsidR="006F01D3" w:rsidRPr="00CC1C2D">
        <w:rPr>
          <w:rFonts w:cs="Arial"/>
        </w:rPr>
        <w:t>Finanzhilfen</w:t>
      </w:r>
      <w:r w:rsidR="00403C94">
        <w:rPr>
          <w:rFonts w:cs="Arial"/>
        </w:rPr>
        <w:t xml:space="preserve"> (</w:t>
      </w:r>
      <w:r w:rsidR="00F91F08">
        <w:rPr>
          <w:rFonts w:cs="Arial"/>
        </w:rPr>
        <w:t xml:space="preserve">ggf. </w:t>
      </w:r>
      <w:r w:rsidR="00403C94">
        <w:rPr>
          <w:rFonts w:cs="Arial"/>
        </w:rPr>
        <w:t>mit</w:t>
      </w:r>
      <w:r w:rsidR="00403C94" w:rsidRPr="00CC1C2D">
        <w:rPr>
          <w:rFonts w:cs="Arial"/>
        </w:rPr>
        <w:t xml:space="preserve"> Reinvestition von Gutschriften der erfolgsabhängigen Filmförderung</w:t>
      </w:r>
      <w:r w:rsidR="00403C94">
        <w:rPr>
          <w:rFonts w:cs="Arial"/>
        </w:rPr>
        <w:t>)</w:t>
      </w:r>
      <w:r w:rsidR="00374C5E">
        <w:rPr>
          <w:rFonts w:cs="Arial"/>
        </w:rPr>
        <w:t xml:space="preserve"> </w:t>
      </w:r>
      <w:r w:rsidR="006F01D3" w:rsidRPr="00CC1C2D">
        <w:rPr>
          <w:rFonts w:cs="Arial"/>
        </w:rPr>
        <w:t>und/oder Finanzhilfen der Standortförderung (</w:t>
      </w:r>
      <w:proofErr w:type="spellStart"/>
      <w:r w:rsidR="006F01D3" w:rsidRPr="00CC1C2D">
        <w:rPr>
          <w:rFonts w:cs="Arial"/>
        </w:rPr>
        <w:t>FiSS</w:t>
      </w:r>
      <w:proofErr w:type="spellEnd"/>
      <w:r w:rsidR="006F01D3" w:rsidRPr="00CC1C2D">
        <w:rPr>
          <w:rFonts w:cs="Arial"/>
        </w:rPr>
        <w:t xml:space="preserve">) </w:t>
      </w:r>
    </w:p>
    <w:p w14:paraId="7CEE51FC" w14:textId="77777777" w:rsidR="004F7DEB" w:rsidRPr="00C01706" w:rsidRDefault="004F7DEB" w:rsidP="004F7DEB">
      <w:pPr>
        <w:rPr>
          <w:rFonts w:cs="Arial"/>
        </w:rPr>
      </w:pPr>
    </w:p>
    <w:p w14:paraId="5DCC29EE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9C0AFA">
        <w:rPr>
          <w:rFonts w:cs="Arial"/>
        </w:rPr>
        <w:t>nde</w:t>
      </w:r>
      <w:r w:rsidR="00402EB4">
        <w:rPr>
          <w:rFonts w:cs="Arial"/>
        </w:rPr>
        <w:t xml:space="preserve"> </w:t>
      </w:r>
      <w:r w:rsidRPr="00C01706">
        <w:rPr>
          <w:rFonts w:cs="Arial"/>
        </w:rPr>
        <w:t>Firma</w:t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14:paraId="7C717330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Vertreten durch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275CEF93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335FAD0D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787E8C9C" w14:textId="77777777" w:rsidR="004F7DEB" w:rsidRPr="00C01706" w:rsidRDefault="004F7DEB" w:rsidP="009D34B4">
      <w:pPr>
        <w:spacing w:line="276" w:lineRule="auto"/>
        <w:rPr>
          <w:rFonts w:cs="Arial"/>
        </w:rPr>
      </w:pPr>
      <w:r w:rsidRPr="00C01706">
        <w:rPr>
          <w:rFonts w:cs="Arial"/>
        </w:rPr>
        <w:t>Telefon / Fax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29E5220D" w14:textId="77777777" w:rsidR="004F7DEB" w:rsidRDefault="004F7DEB" w:rsidP="009D34B4">
      <w:pPr>
        <w:spacing w:line="276" w:lineRule="auto"/>
        <w:rPr>
          <w:rFonts w:cs="Arial"/>
          <w:u w:val="dotted"/>
        </w:rPr>
      </w:pPr>
      <w:r w:rsidRPr="00C01706">
        <w:rPr>
          <w:rFonts w:cs="Arial"/>
        </w:rPr>
        <w:t>E-Mail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14:paraId="56581D6B" w14:textId="77777777" w:rsidR="008A36B2" w:rsidRDefault="008A36B2" w:rsidP="00851785">
      <w:pPr>
        <w:pBdr>
          <w:bottom w:val="single" w:sz="4" w:space="1" w:color="auto"/>
        </w:pBdr>
        <w:rPr>
          <w:rFonts w:cs="Arial"/>
          <w:b/>
        </w:rPr>
      </w:pPr>
    </w:p>
    <w:p w14:paraId="1DE0B474" w14:textId="77777777" w:rsidR="0014454C" w:rsidRDefault="0014454C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14:paraId="0D6D83C4" w14:textId="375A4A49" w:rsidR="004F7DEB" w:rsidRPr="00EC6BA3" w:rsidRDefault="00A26A49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 das Filmprojekt z</w:t>
      </w:r>
      <w:r w:rsidR="004F7DEB" w:rsidRPr="00EC6BA3">
        <w:rPr>
          <w:rFonts w:cs="Arial"/>
          <w:b/>
          <w:sz w:val="22"/>
          <w:szCs w:val="22"/>
        </w:rPr>
        <w:t xml:space="preserve">utreffende </w:t>
      </w:r>
      <w:r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14:paraId="3D64AD47" w14:textId="77777777" w:rsidR="004F7DEB" w:rsidRPr="00D86061" w:rsidRDefault="004F7DEB" w:rsidP="004F7DEB">
      <w:pPr>
        <w:rPr>
          <w:rFonts w:cs="Arial"/>
          <w:sz w:val="24"/>
          <w:szCs w:val="24"/>
        </w:rPr>
      </w:pPr>
    </w:p>
    <w:p w14:paraId="5A5843AD" w14:textId="77777777" w:rsidR="00FA4B8E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 w:rsidR="001B2072" w:rsidRPr="00E9121F">
        <w:rPr>
          <w:rFonts w:cs="Arial"/>
          <w:sz w:val="22"/>
          <w:szCs w:val="22"/>
        </w:rPr>
        <w:t>Spielfilm</w:t>
      </w:r>
      <w:r w:rsidR="00FA4B8E" w:rsidRPr="00E9121F">
        <w:rPr>
          <w:rFonts w:cs="Arial"/>
          <w:sz w:val="22"/>
          <w:szCs w:val="22"/>
        </w:rPr>
        <w:tab/>
      </w:r>
      <w:r w:rsidR="00DD217B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E3A5F">
        <w:rPr>
          <w:rFonts w:cs="Arial"/>
          <w:sz w:val="22"/>
          <w:szCs w:val="22"/>
        </w:rPr>
        <w:t>Animations</w:t>
      </w:r>
      <w:r w:rsidR="00AE3A5F" w:rsidRPr="00E9121F">
        <w:rPr>
          <w:rFonts w:cs="Arial"/>
          <w:sz w:val="22"/>
          <w:szCs w:val="22"/>
        </w:rPr>
        <w:t>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747BE6"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="00747BE6" w:rsidRPr="00E9121F">
        <w:rPr>
          <w:rFonts w:cs="Arial"/>
          <w:sz w:val="22"/>
          <w:szCs w:val="22"/>
        </w:rPr>
        <w:fldChar w:fldCharType="end"/>
      </w:r>
      <w:bookmarkEnd w:id="2"/>
    </w:p>
    <w:p w14:paraId="0729173F" w14:textId="77777777" w:rsidR="00747BE6" w:rsidRPr="00E9121F" w:rsidRDefault="00747BE6" w:rsidP="004F7DEB">
      <w:pPr>
        <w:rPr>
          <w:rFonts w:cs="Arial"/>
          <w:sz w:val="22"/>
          <w:szCs w:val="22"/>
        </w:rPr>
      </w:pPr>
    </w:p>
    <w:p w14:paraId="4E6D85BB" w14:textId="77777777" w:rsidR="004F7DEB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Langfilm</w:t>
      </w:r>
      <w:r w:rsidR="00747BE6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Kurzfilm (&lt; 60 Min.)</w:t>
      </w:r>
    </w:p>
    <w:p w14:paraId="5AB03977" w14:textId="77777777" w:rsidR="004F7DEB" w:rsidRPr="00E9121F" w:rsidRDefault="004F7DEB" w:rsidP="004F7DEB">
      <w:pPr>
        <w:rPr>
          <w:rFonts w:cs="Arial"/>
          <w:sz w:val="22"/>
          <w:szCs w:val="22"/>
        </w:rPr>
      </w:pPr>
    </w:p>
    <w:p w14:paraId="35995E9A" w14:textId="038B181C" w:rsidR="004F7DEB" w:rsidRPr="00E9121F" w:rsidRDefault="00B91BE5" w:rsidP="004F7DEB">
      <w:pPr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C15538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Kinofilm</w:t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9C6FB6">
        <w:rPr>
          <w:rFonts w:cs="Arial"/>
          <w:sz w:val="22"/>
          <w:szCs w:val="22"/>
        </w:rPr>
      </w:r>
      <w:r w:rsidR="009C6FB6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Fernsehfilm</w:t>
      </w:r>
    </w:p>
    <w:p w14:paraId="57CF01A7" w14:textId="77777777" w:rsidR="008A36B2" w:rsidRDefault="008A36B2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14D4794E" w14:textId="77777777" w:rsidR="0014454C" w:rsidRDefault="0014454C" w:rsidP="009D34B4">
      <w:pPr>
        <w:pBdr>
          <w:bottom w:val="single" w:sz="4" w:space="1" w:color="auto"/>
        </w:pBdr>
        <w:spacing w:line="276" w:lineRule="auto"/>
        <w:rPr>
          <w:rFonts w:cs="Arial"/>
          <w:b/>
          <w:sz w:val="22"/>
          <w:szCs w:val="22"/>
        </w:rPr>
      </w:pPr>
    </w:p>
    <w:p w14:paraId="3B7F36FD" w14:textId="50778920" w:rsidR="00852C14" w:rsidRPr="00D86061" w:rsidRDefault="00852C14" w:rsidP="009D34B4">
      <w:pPr>
        <w:pBdr>
          <w:bottom w:val="single" w:sz="4" w:space="1" w:color="auto"/>
        </w:pBd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2"/>
          <w:szCs w:val="22"/>
        </w:rPr>
        <w:t xml:space="preserve">Beschreibende </w:t>
      </w:r>
      <w:r w:rsidRPr="00D86061">
        <w:rPr>
          <w:rFonts w:cs="Arial"/>
          <w:b/>
          <w:sz w:val="22"/>
          <w:szCs w:val="22"/>
        </w:rPr>
        <w:t>Angaben zum Film</w:t>
      </w:r>
    </w:p>
    <w:p w14:paraId="6F27B93C" w14:textId="77777777" w:rsidR="007C1749" w:rsidRPr="00D86061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Filmtitel: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3"/>
    </w:p>
    <w:p w14:paraId="61FA2A15" w14:textId="77777777" w:rsidR="007C1749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Frühere Arbeitstitel: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552D4810" w14:textId="77777777" w:rsidR="007C1749" w:rsidRPr="005625D0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 w:rsidRPr="003A4710">
        <w:rPr>
          <w:rFonts w:cs="Arial"/>
          <w:color w:val="000000" w:themeColor="text1"/>
          <w:sz w:val="22"/>
          <w:szCs w:val="22"/>
        </w:rPr>
        <w:t>ISAN-</w:t>
      </w:r>
      <w:proofErr w:type="gramStart"/>
      <w:r w:rsidRPr="005625D0">
        <w:rPr>
          <w:rFonts w:cs="Arial"/>
          <w:sz w:val="22"/>
          <w:szCs w:val="22"/>
        </w:rPr>
        <w:t>Nummer::</w:t>
      </w:r>
      <w:proofErr w:type="gramEnd"/>
      <w:r w:rsidRPr="005625D0">
        <w:rPr>
          <w:rFonts w:cs="Arial"/>
          <w:sz w:val="22"/>
          <w:szCs w:val="22"/>
        </w:rPr>
        <w:tab/>
      </w:r>
      <w:r w:rsidRPr="005625D0">
        <w:rPr>
          <w:rFonts w:cs="Arial"/>
          <w:sz w:val="22"/>
          <w:szCs w:val="22"/>
        </w:rPr>
        <w:tab/>
      </w:r>
      <w:r w:rsidRPr="005625D0">
        <w:rPr>
          <w:rFonts w:cs="Arial"/>
          <w:sz w:val="22"/>
          <w:szCs w:val="22"/>
        </w:rPr>
        <w:tab/>
      </w:r>
      <w:r w:rsidRPr="005625D0">
        <w:rPr>
          <w:rFonts w:cs="Arial"/>
          <w:sz w:val="22"/>
          <w:szCs w:val="22"/>
        </w:rPr>
        <w:tab/>
      </w:r>
      <w:r w:rsidRPr="005625D0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625D0">
        <w:rPr>
          <w:rFonts w:cs="Arial"/>
          <w:sz w:val="22"/>
          <w:szCs w:val="22"/>
          <w:u w:val="dotted"/>
        </w:rPr>
        <w:instrText xml:space="preserve"> FORMTEXT </w:instrText>
      </w:r>
      <w:r w:rsidRPr="005625D0">
        <w:rPr>
          <w:rFonts w:cs="Arial"/>
          <w:sz w:val="22"/>
          <w:szCs w:val="22"/>
          <w:u w:val="dotted"/>
        </w:rPr>
      </w:r>
      <w:r w:rsidRPr="005625D0">
        <w:rPr>
          <w:rFonts w:cs="Arial"/>
          <w:sz w:val="22"/>
          <w:szCs w:val="22"/>
          <w:u w:val="dotted"/>
        </w:rPr>
        <w:fldChar w:fldCharType="separate"/>
      </w:r>
      <w:r w:rsidRPr="005625D0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5625D0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5625D0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5625D0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5625D0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5625D0">
        <w:rPr>
          <w:rFonts w:cs="Arial"/>
          <w:sz w:val="22"/>
          <w:szCs w:val="22"/>
          <w:u w:val="dotted"/>
        </w:rPr>
        <w:fldChar w:fldCharType="end"/>
      </w:r>
    </w:p>
    <w:p w14:paraId="12EDBD80" w14:textId="45325EE3" w:rsidR="000C533D" w:rsidRPr="00D86061" w:rsidRDefault="007C1749" w:rsidP="007C1749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Filmlänge (in Min):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4"/>
    </w:p>
    <w:p w14:paraId="458BA2CE" w14:textId="77777777"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Beginn Dreharbeiten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8F1815F" w14:textId="1378CDEA" w:rsidR="00D86061" w:rsidRDefault="00D86061" w:rsidP="009D34B4">
      <w:pPr>
        <w:spacing w:line="276" w:lineRule="auto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Drehdauer in Wochen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08C9049" w14:textId="482C60B2" w:rsidR="00374C5E" w:rsidRPr="00374C5E" w:rsidRDefault="00374C5E" w:rsidP="009D34B4">
      <w:pPr>
        <w:spacing w:line="276" w:lineRule="auto"/>
        <w:rPr>
          <w:rFonts w:cs="Arial"/>
          <w:sz w:val="22"/>
          <w:szCs w:val="22"/>
        </w:rPr>
      </w:pPr>
      <w:r w:rsidRPr="001008F3">
        <w:rPr>
          <w:rFonts w:cs="Arial"/>
          <w:sz w:val="22"/>
          <w:szCs w:val="22"/>
        </w:rPr>
        <w:t>Drehorte</w:t>
      </w:r>
      <w:r>
        <w:rPr>
          <w:rFonts w:cs="Arial"/>
          <w:sz w:val="22"/>
          <w:szCs w:val="22"/>
        </w:rPr>
        <w:t>:</w:t>
      </w:r>
      <w:r w:rsidRPr="001008F3">
        <w:rPr>
          <w:rFonts w:cs="Arial"/>
          <w:sz w:val="22"/>
          <w:szCs w:val="22"/>
        </w:rPr>
        <w:tab/>
      </w:r>
      <w:r w:rsidRPr="001008F3">
        <w:rPr>
          <w:rFonts w:cs="Arial"/>
          <w:sz w:val="22"/>
          <w:szCs w:val="22"/>
        </w:rPr>
        <w:tab/>
      </w:r>
      <w:r w:rsidRPr="001008F3">
        <w:rPr>
          <w:rFonts w:cs="Arial"/>
          <w:sz w:val="22"/>
          <w:szCs w:val="22"/>
        </w:rPr>
        <w:tab/>
      </w:r>
      <w:r w:rsidRPr="001008F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33692F76" w14:textId="670572C7" w:rsidR="00374C5E" w:rsidRDefault="00374C5E" w:rsidP="00374C5E">
      <w:pPr>
        <w:spacing w:line="276" w:lineRule="auto"/>
        <w:rPr>
          <w:rFonts w:cs="Arial"/>
          <w:sz w:val="22"/>
          <w:szCs w:val="22"/>
          <w:u w:val="dotted"/>
        </w:rPr>
      </w:pPr>
      <w:r w:rsidRPr="001008F3">
        <w:rPr>
          <w:rFonts w:cs="Arial"/>
          <w:sz w:val="22"/>
          <w:szCs w:val="22"/>
        </w:rPr>
        <w:t>Dreh</w:t>
      </w:r>
      <w:r>
        <w:rPr>
          <w:rFonts w:cs="Arial"/>
          <w:sz w:val="22"/>
          <w:szCs w:val="22"/>
        </w:rPr>
        <w:t>orte in CH (Kanton)</w:t>
      </w:r>
      <w:r w:rsidRPr="001008F3">
        <w:rPr>
          <w:rFonts w:cs="Arial"/>
          <w:sz w:val="22"/>
          <w:szCs w:val="22"/>
        </w:rPr>
        <w:t>:</w:t>
      </w:r>
      <w:r w:rsidRPr="001008F3">
        <w:rPr>
          <w:rFonts w:cs="Arial"/>
          <w:sz w:val="22"/>
          <w:szCs w:val="22"/>
        </w:rPr>
        <w:tab/>
      </w:r>
      <w:r w:rsidRPr="001008F3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DDC7400" w14:textId="57113A9F" w:rsidR="00374C5E" w:rsidRDefault="00374C5E" w:rsidP="00374C5E">
      <w:pPr>
        <w:spacing w:line="276" w:lineRule="auto"/>
        <w:rPr>
          <w:rFonts w:cs="Arial"/>
          <w:sz w:val="22"/>
          <w:szCs w:val="22"/>
          <w:u w:val="dotted"/>
        </w:rPr>
      </w:pPr>
      <w:r w:rsidRPr="001008F3">
        <w:rPr>
          <w:rFonts w:cs="Arial"/>
          <w:sz w:val="22"/>
          <w:szCs w:val="22"/>
        </w:rPr>
        <w:t>Dreh</w:t>
      </w:r>
      <w:r>
        <w:rPr>
          <w:rFonts w:cs="Arial"/>
          <w:sz w:val="22"/>
          <w:szCs w:val="22"/>
        </w:rPr>
        <w:t>tage (pro Kanton)</w:t>
      </w:r>
      <w:r w:rsidRPr="001008F3">
        <w:rPr>
          <w:rFonts w:cs="Arial"/>
          <w:sz w:val="22"/>
          <w:szCs w:val="22"/>
        </w:rPr>
        <w:t>:</w:t>
      </w:r>
      <w:r w:rsidRPr="001008F3">
        <w:rPr>
          <w:rFonts w:cs="Arial"/>
          <w:sz w:val="22"/>
          <w:szCs w:val="22"/>
        </w:rPr>
        <w:tab/>
      </w:r>
      <w:r w:rsidRPr="001008F3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3FCC666" w14:textId="53AD5174" w:rsidR="00D86061" w:rsidRPr="00D86061" w:rsidRDefault="00D86061" w:rsidP="009D34B4">
      <w:pPr>
        <w:spacing w:line="276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Fertigstellung (Datum / Jahr)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1353E2F7" w14:textId="77777777" w:rsidR="00806DAE" w:rsidRDefault="00E9121F" w:rsidP="009D34B4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Herstellungsbudget</w:t>
      </w:r>
      <w:r w:rsidR="00D86061" w:rsidRPr="00D86061">
        <w:rPr>
          <w:rFonts w:cs="Arial"/>
          <w:sz w:val="22"/>
          <w:szCs w:val="22"/>
        </w:rPr>
        <w:t>:</w:t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5"/>
    </w:p>
    <w:p w14:paraId="1436E225" w14:textId="7EFFCD02" w:rsidR="00E20BCD" w:rsidRPr="007549BD" w:rsidRDefault="00184381" w:rsidP="00623AA3">
      <w:pPr>
        <w:spacing w:line="276" w:lineRule="auto"/>
        <w:rPr>
          <w:rFonts w:cs="Arial"/>
          <w:sz w:val="22"/>
          <w:szCs w:val="22"/>
          <w:u w:val="dotted"/>
        </w:rPr>
      </w:pPr>
      <w:r>
        <w:rPr>
          <w:rFonts w:cs="Arial"/>
          <w:i/>
          <w:sz w:val="22"/>
          <w:szCs w:val="22"/>
        </w:rPr>
        <w:t xml:space="preserve">   d</w:t>
      </w:r>
      <w:r w:rsidR="00806DAE" w:rsidRPr="00B91BE5">
        <w:rPr>
          <w:rFonts w:cs="Arial"/>
          <w:i/>
          <w:sz w:val="22"/>
          <w:szCs w:val="22"/>
        </w:rPr>
        <w:t xml:space="preserve">avon </w:t>
      </w:r>
      <w:r w:rsidR="00B16B9E" w:rsidRPr="00B91BE5">
        <w:rPr>
          <w:rFonts w:cs="Arial"/>
          <w:i/>
          <w:sz w:val="22"/>
          <w:szCs w:val="22"/>
        </w:rPr>
        <w:t>Vorkosten</w:t>
      </w:r>
      <w:r w:rsidR="00374C5E">
        <w:rPr>
          <w:rFonts w:cs="Arial"/>
          <w:i/>
          <w:sz w:val="22"/>
          <w:szCs w:val="22"/>
        </w:rPr>
        <w:t xml:space="preserve"> (</w:t>
      </w:r>
      <w:proofErr w:type="spellStart"/>
      <w:r w:rsidR="00374C5E">
        <w:rPr>
          <w:rFonts w:cs="Arial"/>
          <w:i/>
          <w:sz w:val="22"/>
          <w:szCs w:val="22"/>
        </w:rPr>
        <w:t>Dok</w:t>
      </w:r>
      <w:proofErr w:type="spellEnd"/>
      <w:r w:rsidR="00374C5E">
        <w:rPr>
          <w:rFonts w:cs="Arial"/>
          <w:i/>
          <w:sz w:val="22"/>
          <w:szCs w:val="22"/>
        </w:rPr>
        <w:t>)</w:t>
      </w:r>
      <w:r w:rsidR="00E20BCD" w:rsidRPr="00B91BE5">
        <w:rPr>
          <w:rFonts w:cs="Arial"/>
          <w:i/>
          <w:sz w:val="22"/>
          <w:szCs w:val="22"/>
        </w:rPr>
        <w:t>:</w:t>
      </w:r>
      <w:r w:rsidR="00E20BCD">
        <w:rPr>
          <w:rFonts w:cs="Arial"/>
          <w:sz w:val="22"/>
          <w:szCs w:val="22"/>
        </w:rPr>
        <w:tab/>
      </w:r>
      <w:r w:rsidR="00E20BCD">
        <w:rPr>
          <w:rFonts w:cs="Arial"/>
          <w:sz w:val="22"/>
          <w:szCs w:val="22"/>
        </w:rPr>
        <w:tab/>
      </w:r>
      <w:r w:rsidR="00E20BCD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20BCD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E20BCD" w:rsidRPr="00D86061">
        <w:rPr>
          <w:rFonts w:cs="Arial"/>
          <w:sz w:val="22"/>
          <w:szCs w:val="22"/>
          <w:u w:val="dotted"/>
        </w:rPr>
      </w:r>
      <w:r w:rsidR="00E20BCD" w:rsidRPr="00D86061">
        <w:rPr>
          <w:rFonts w:cs="Arial"/>
          <w:sz w:val="22"/>
          <w:szCs w:val="22"/>
          <w:u w:val="dotted"/>
        </w:rPr>
        <w:fldChar w:fldCharType="separate"/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E20BCD" w:rsidRPr="00D86061">
        <w:rPr>
          <w:rFonts w:cs="Arial"/>
          <w:sz w:val="22"/>
          <w:szCs w:val="22"/>
          <w:u w:val="dotted"/>
        </w:rPr>
        <w:fldChar w:fldCharType="end"/>
      </w:r>
      <w:r w:rsidR="0043553C">
        <w:rPr>
          <w:rFonts w:cs="Arial"/>
          <w:sz w:val="22"/>
          <w:szCs w:val="22"/>
          <w:u w:val="dotted"/>
        </w:rPr>
        <w:t xml:space="preserve"> (Kosten, die bereits finanziert wurden)</w:t>
      </w:r>
    </w:p>
    <w:p w14:paraId="188E52B3" w14:textId="77777777" w:rsidR="00826789" w:rsidRDefault="008A36B2" w:rsidP="00095D6E">
      <w:pPr>
        <w:spacing w:after="24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B91BE5">
        <w:rPr>
          <w:rFonts w:cs="Arial"/>
          <w:b/>
          <w:sz w:val="22"/>
          <w:szCs w:val="22"/>
        </w:rPr>
        <w:lastRenderedPageBreak/>
        <w:t>Gesuch</w:t>
      </w:r>
      <w:r w:rsidR="000975D3">
        <w:rPr>
          <w:rFonts w:cs="Arial"/>
          <w:b/>
          <w:sz w:val="22"/>
          <w:szCs w:val="22"/>
        </w:rPr>
        <w:t xml:space="preserve"> für die </w:t>
      </w:r>
      <w:r w:rsidR="004D35D5" w:rsidRPr="00D86061">
        <w:rPr>
          <w:rFonts w:cs="Arial"/>
          <w:b/>
          <w:sz w:val="22"/>
          <w:szCs w:val="22"/>
        </w:rPr>
        <w:t xml:space="preserve">Auszahlung </w:t>
      </w:r>
      <w:r w:rsidR="00E23FD0">
        <w:rPr>
          <w:rFonts w:cs="Arial"/>
          <w:b/>
          <w:sz w:val="22"/>
          <w:szCs w:val="22"/>
        </w:rPr>
        <w:t>folgender</w:t>
      </w:r>
      <w:r w:rsidR="000975D3">
        <w:rPr>
          <w:rFonts w:cs="Arial"/>
          <w:b/>
          <w:sz w:val="22"/>
          <w:szCs w:val="22"/>
        </w:rPr>
        <w:t xml:space="preserve"> </w:t>
      </w:r>
      <w:r w:rsidR="00826789" w:rsidRPr="00D86061">
        <w:rPr>
          <w:rFonts w:cs="Arial"/>
          <w:b/>
          <w:sz w:val="22"/>
          <w:szCs w:val="22"/>
        </w:rPr>
        <w:t>Förderbeiträge (zutreffendes ausfüllen)</w:t>
      </w:r>
      <w:r w:rsidR="00495458" w:rsidRPr="00D86061">
        <w:rPr>
          <w:rFonts w:cs="Arial"/>
          <w:b/>
          <w:sz w:val="22"/>
          <w:szCs w:val="22"/>
        </w:rPr>
        <w:t>:</w:t>
      </w:r>
    </w:p>
    <w:p w14:paraId="27076BC7" w14:textId="77777777" w:rsidR="00A13AE1" w:rsidRPr="00D86061" w:rsidRDefault="001773CF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Finanzhilfe </w:t>
      </w:r>
      <w:r w:rsidR="000975D3">
        <w:rPr>
          <w:rFonts w:cs="Arial"/>
          <w:b/>
          <w:sz w:val="22"/>
          <w:szCs w:val="22"/>
        </w:rPr>
        <w:t xml:space="preserve">der </w:t>
      </w:r>
      <w:r w:rsidR="002C1714">
        <w:rPr>
          <w:rFonts w:cs="Arial"/>
          <w:b/>
          <w:sz w:val="22"/>
          <w:szCs w:val="22"/>
        </w:rPr>
        <w:t>s</w:t>
      </w:r>
      <w:r w:rsidR="00A13AE1" w:rsidRPr="00D86061">
        <w:rPr>
          <w:rFonts w:cs="Arial"/>
          <w:b/>
          <w:sz w:val="22"/>
          <w:szCs w:val="22"/>
        </w:rPr>
        <w:t>elektive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 </w:t>
      </w:r>
    </w:p>
    <w:p w14:paraId="62BE8775" w14:textId="77777777"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</w:t>
      </w:r>
      <w:r w:rsidR="00D86061" w:rsidRPr="00D86061">
        <w:rPr>
          <w:rFonts w:cs="Arial"/>
          <w:sz w:val="22"/>
          <w:szCs w:val="22"/>
        </w:rPr>
        <w:t xml:space="preserve"> BAK</w:t>
      </w:r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</w:rPr>
        <w:tab/>
      </w:r>
      <w:r w:rsidR="000E6997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14:paraId="425F8F5C" w14:textId="77777777" w:rsidR="00A13AE1" w:rsidRPr="00D86061" w:rsidRDefault="00A13AE1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7354C2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4C2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354C2" w:rsidRPr="00D86061">
        <w:rPr>
          <w:rFonts w:cs="Arial"/>
          <w:sz w:val="22"/>
          <w:szCs w:val="22"/>
          <w:u w:val="dotted"/>
        </w:rPr>
      </w:r>
      <w:r w:rsidR="007354C2" w:rsidRPr="00D86061">
        <w:rPr>
          <w:rFonts w:cs="Arial"/>
          <w:sz w:val="22"/>
          <w:szCs w:val="22"/>
          <w:u w:val="dotted"/>
        </w:rPr>
        <w:fldChar w:fldCharType="separate"/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354C2" w:rsidRPr="00D86061">
        <w:rPr>
          <w:rFonts w:cs="Arial"/>
          <w:sz w:val="22"/>
          <w:szCs w:val="22"/>
          <w:u w:val="dotted"/>
        </w:rPr>
        <w:fldChar w:fldCharType="end"/>
      </w:r>
    </w:p>
    <w:p w14:paraId="670B9FED" w14:textId="77777777" w:rsidR="00A13AE1" w:rsidRPr="00D86061" w:rsidRDefault="002C1714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</w:t>
      </w:r>
      <w:r w:rsidR="000975D3">
        <w:rPr>
          <w:rFonts w:cs="Arial"/>
          <w:b/>
          <w:sz w:val="22"/>
          <w:szCs w:val="22"/>
        </w:rPr>
        <w:t xml:space="preserve">der </w:t>
      </w:r>
      <w:r w:rsidR="00A13AE1" w:rsidRPr="00D86061">
        <w:rPr>
          <w:rFonts w:cs="Arial"/>
          <w:b/>
          <w:sz w:val="22"/>
          <w:szCs w:val="22"/>
        </w:rPr>
        <w:t>Erfolgsabhängige</w:t>
      </w:r>
      <w:r w:rsidR="000975D3">
        <w:rPr>
          <w:rFonts w:cs="Arial"/>
          <w:b/>
          <w:sz w:val="22"/>
          <w:szCs w:val="22"/>
        </w:rPr>
        <w:t>n</w:t>
      </w:r>
      <w:r w:rsidR="00A13AE1" w:rsidRPr="00D86061">
        <w:rPr>
          <w:rFonts w:cs="Arial"/>
          <w:b/>
          <w:sz w:val="22"/>
          <w:szCs w:val="22"/>
        </w:rPr>
        <w:t xml:space="preserve"> Filmförderung</w:t>
      </w:r>
    </w:p>
    <w:p w14:paraId="48555A60" w14:textId="77777777" w:rsidR="00A13AE1" w:rsidRDefault="007354C2" w:rsidP="009D34B4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Höhe der </w:t>
      </w:r>
      <w:r w:rsidR="00943DE8">
        <w:rPr>
          <w:rFonts w:cs="Arial"/>
          <w:sz w:val="22"/>
          <w:szCs w:val="22"/>
        </w:rPr>
        <w:t>beantragten Reinvestition</w:t>
      </w:r>
      <w:r w:rsidR="00A13AE1" w:rsidRPr="00D86061">
        <w:rPr>
          <w:rFonts w:cs="Arial"/>
          <w:sz w:val="22"/>
          <w:szCs w:val="22"/>
        </w:rPr>
        <w:t>:</w:t>
      </w:r>
      <w:r w:rsidR="00943DE8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</w:rPr>
        <w:tab/>
      </w:r>
      <w:r w:rsidR="00826789" w:rsidRPr="00D86061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2C1714"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="00A13AE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13AE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A13AE1" w:rsidRPr="00D86061">
        <w:rPr>
          <w:rFonts w:cs="Arial"/>
          <w:sz w:val="22"/>
          <w:szCs w:val="22"/>
          <w:u w:val="dotted"/>
        </w:rPr>
      </w:r>
      <w:r w:rsidR="00A13AE1" w:rsidRPr="00D86061">
        <w:rPr>
          <w:rFonts w:cs="Arial"/>
          <w:sz w:val="22"/>
          <w:szCs w:val="22"/>
          <w:u w:val="dotted"/>
        </w:rPr>
        <w:fldChar w:fldCharType="separate"/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A13AE1" w:rsidRPr="00D86061">
        <w:rPr>
          <w:rFonts w:cs="Arial"/>
          <w:sz w:val="22"/>
          <w:szCs w:val="22"/>
          <w:u w:val="dotted"/>
        </w:rPr>
        <w:fldChar w:fldCharType="end"/>
      </w:r>
    </w:p>
    <w:p w14:paraId="0D78ED12" w14:textId="77777777" w:rsidR="005C646F" w:rsidRPr="00D86061" w:rsidRDefault="001773CF" w:rsidP="005C646F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Finanzhilfe der St</w:t>
      </w:r>
      <w:r w:rsidR="005C646F">
        <w:rPr>
          <w:rFonts w:cs="Arial"/>
          <w:b/>
          <w:sz w:val="22"/>
          <w:szCs w:val="22"/>
        </w:rPr>
        <w:t>andortförderung</w:t>
      </w:r>
      <w:r w:rsidR="00B91BE5">
        <w:rPr>
          <w:rFonts w:cs="Arial"/>
          <w:b/>
          <w:sz w:val="22"/>
          <w:szCs w:val="22"/>
        </w:rPr>
        <w:t xml:space="preserve"> (FISS)</w:t>
      </w:r>
    </w:p>
    <w:p w14:paraId="732B76FF" w14:textId="77777777" w:rsidR="005C646F" w:rsidRPr="00D86061" w:rsidRDefault="005C646F" w:rsidP="005C646F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 BAK: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580FBF6" w14:textId="77777777" w:rsidR="005C646F" w:rsidRPr="005C646F" w:rsidRDefault="005C646F" w:rsidP="005C646F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Förderbeitrag </w:t>
      </w:r>
      <w:proofErr w:type="spellStart"/>
      <w:r>
        <w:rPr>
          <w:rFonts w:cs="Arial"/>
          <w:sz w:val="22"/>
          <w:szCs w:val="22"/>
        </w:rPr>
        <w:t>FiSS</w:t>
      </w:r>
      <w:proofErr w:type="spellEnd"/>
      <w:r w:rsidRPr="00D86061">
        <w:rPr>
          <w:rFonts w:cs="Arial"/>
          <w:sz w:val="22"/>
          <w:szCs w:val="22"/>
        </w:rPr>
        <w:t>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4273B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04EF8CA" w14:textId="77777777" w:rsidR="00A13AE1" w:rsidRPr="00D86061" w:rsidRDefault="00826789" w:rsidP="009D34B4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 xml:space="preserve">Total </w:t>
      </w:r>
      <w:r w:rsidR="00806DAE">
        <w:rPr>
          <w:rFonts w:cs="Arial"/>
          <w:b/>
          <w:sz w:val="22"/>
          <w:szCs w:val="22"/>
        </w:rPr>
        <w:t xml:space="preserve">beantragte </w:t>
      </w:r>
      <w:r w:rsidR="005C646F">
        <w:rPr>
          <w:rFonts w:cs="Arial"/>
          <w:b/>
          <w:sz w:val="22"/>
          <w:szCs w:val="22"/>
        </w:rPr>
        <w:t>Förderbeiträge</w:t>
      </w:r>
      <w:r w:rsidR="00806DAE">
        <w:rPr>
          <w:rFonts w:cs="Arial"/>
          <w:b/>
          <w:sz w:val="22"/>
          <w:szCs w:val="22"/>
        </w:rPr>
        <w:t xml:space="preserve"> Bund</w:t>
      </w:r>
      <w:r w:rsidR="005C646F">
        <w:rPr>
          <w:rFonts w:cs="Arial"/>
          <w:b/>
          <w:sz w:val="22"/>
          <w:szCs w:val="22"/>
        </w:rPr>
        <w:tab/>
      </w:r>
      <w:r w:rsidR="007354C2" w:rsidRPr="00D86061"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ab/>
      </w:r>
      <w:r w:rsidR="00402EB4"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14:paraId="10AB30DB" w14:textId="77777777" w:rsidR="00E20BCD" w:rsidRDefault="00E20BCD" w:rsidP="00EB0909">
      <w:pPr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Übrige Bundesfinanzierungen (Art. 23 bis 25 </w:t>
      </w:r>
      <w:proofErr w:type="spellStart"/>
      <w:r>
        <w:rPr>
          <w:rFonts w:cs="Arial"/>
          <w:sz w:val="22"/>
          <w:szCs w:val="22"/>
        </w:rPr>
        <w:t>FiFV</w:t>
      </w:r>
      <w:proofErr w:type="spellEnd"/>
      <w:r>
        <w:rPr>
          <w:rFonts w:cs="Arial"/>
          <w:sz w:val="22"/>
          <w:szCs w:val="22"/>
        </w:rPr>
        <w:t>):</w:t>
      </w:r>
    </w:p>
    <w:p w14:paraId="127E0260" w14:textId="77777777" w:rsidR="00E20BCD" w:rsidRPr="00D86061" w:rsidRDefault="00E20BCD" w:rsidP="00E20BCD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MEDIA </w:t>
      </w:r>
      <w:r w:rsidR="007549BD">
        <w:rPr>
          <w:rFonts w:cs="Arial"/>
          <w:sz w:val="22"/>
          <w:szCs w:val="22"/>
        </w:rPr>
        <w:t>Ersatzmassnahmen</w:t>
      </w:r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single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projekt</w:t>
      </w:r>
      <w:proofErr w:type="spellEnd"/>
      <w:r>
        <w:rPr>
          <w:rFonts w:cs="Arial"/>
          <w:sz w:val="22"/>
          <w:szCs w:val="22"/>
        </w:rPr>
        <w:t xml:space="preserve">/ </w:t>
      </w:r>
      <w:proofErr w:type="spellStart"/>
      <w:r>
        <w:rPr>
          <w:rFonts w:cs="Arial"/>
          <w:sz w:val="22"/>
          <w:szCs w:val="22"/>
        </w:rPr>
        <w:t>slate</w:t>
      </w:r>
      <w:proofErr w:type="spellEnd"/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072DD4ED" w14:textId="5C422C1F" w:rsidR="00E20BCD" w:rsidRDefault="00E20BCD" w:rsidP="00AC3B27">
      <w:pPr>
        <w:spacing w:line="276" w:lineRule="auto"/>
        <w:ind w:left="425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</w:t>
      </w:r>
      <w:r w:rsidR="00EB0909">
        <w:rPr>
          <w:rFonts w:cs="Arial"/>
          <w:sz w:val="22"/>
          <w:szCs w:val="22"/>
        </w:rPr>
        <w:t xml:space="preserve">Programm </w:t>
      </w:r>
      <w:r>
        <w:rPr>
          <w:rFonts w:cs="Arial"/>
          <w:sz w:val="22"/>
          <w:szCs w:val="22"/>
        </w:rPr>
        <w:t xml:space="preserve">PPP, </w:t>
      </w:r>
      <w:proofErr w:type="spellStart"/>
      <w:r>
        <w:rPr>
          <w:rFonts w:cs="Arial"/>
          <w:sz w:val="22"/>
          <w:szCs w:val="22"/>
        </w:rPr>
        <w:t>Stagepool</w:t>
      </w:r>
      <w:proofErr w:type="spellEnd"/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="00EB0909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1A393C0" w14:textId="52AB2FE2" w:rsidR="00AC3B27" w:rsidRDefault="00AC3B27" w:rsidP="00E20BCD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Ü</w:t>
      </w:r>
      <w:r w:rsidRPr="00642722">
        <w:rPr>
          <w:rFonts w:cs="Arial"/>
          <w:sz w:val="22"/>
          <w:szCs w:val="22"/>
        </w:rPr>
        <w:t>brige Bundesfinanzierungen</w:t>
      </w:r>
      <w:r w:rsidRPr="00AC3B27">
        <w:rPr>
          <w:rFonts w:cs="Arial"/>
          <w:sz w:val="22"/>
          <w:szCs w:val="22"/>
        </w:rPr>
        <w:t xml:space="preserve"> </w:t>
      </w:r>
      <w:r w:rsidRPr="00642722">
        <w:rPr>
          <w:rFonts w:cs="Arial"/>
          <w:sz w:val="22"/>
          <w:szCs w:val="22"/>
        </w:rPr>
        <w:t xml:space="preserve">(Art. 23 bis 25 </w:t>
      </w:r>
      <w:proofErr w:type="spellStart"/>
      <w:r w:rsidRPr="00642722">
        <w:rPr>
          <w:rFonts w:cs="Arial"/>
          <w:sz w:val="22"/>
          <w:szCs w:val="22"/>
        </w:rPr>
        <w:t>FiFV</w:t>
      </w:r>
      <w:proofErr w:type="spellEnd"/>
      <w:r w:rsidRPr="00642722">
        <w:rPr>
          <w:rFonts w:cs="Arial"/>
          <w:sz w:val="22"/>
          <w:szCs w:val="22"/>
        </w:rPr>
        <w:t>)</w:t>
      </w:r>
      <w:r w:rsidRPr="006427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5AAA336" w14:textId="77777777" w:rsidR="00095D6E" w:rsidRDefault="00095D6E" w:rsidP="00B91BE5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</w:rPr>
      </w:pPr>
    </w:p>
    <w:p w14:paraId="044E367B" w14:textId="31BFC9BA" w:rsidR="00E9121F" w:rsidRDefault="00495458" w:rsidP="00B91BE5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</w:p>
    <w:p w14:paraId="478CD0DE" w14:textId="77777777" w:rsidR="00E23FD0" w:rsidRDefault="00E23FD0" w:rsidP="00EB0909">
      <w:pPr>
        <w:tabs>
          <w:tab w:val="left" w:pos="5954"/>
        </w:tabs>
        <w:spacing w:before="240"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 w:rsidR="002C1714">
        <w:rPr>
          <w:rFonts w:cs="Arial"/>
          <w:b/>
          <w:sz w:val="22"/>
          <w:szCs w:val="22"/>
        </w:rPr>
        <w:t xml:space="preserve"> </w:t>
      </w:r>
      <w:r w:rsidR="00B8533A">
        <w:rPr>
          <w:rFonts w:cs="Arial"/>
          <w:b/>
          <w:sz w:val="22"/>
          <w:szCs w:val="22"/>
        </w:rPr>
        <w:t>(CH/ oder andere)</w:t>
      </w:r>
    </w:p>
    <w:p w14:paraId="0035B9BB" w14:textId="77777777" w:rsidR="00067919" w:rsidRPr="00D86061" w:rsidRDefault="00826789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2822EFAF" w14:textId="77777777" w:rsidR="00067919" w:rsidRPr="00D86061" w:rsidRDefault="000975D3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Ev</w:t>
      </w:r>
      <w:r w:rsidR="00402E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.</w:t>
      </w:r>
      <w:proofErr w:type="spellEnd"/>
      <w:r>
        <w:rPr>
          <w:rFonts w:cs="Arial"/>
          <w:sz w:val="22"/>
          <w:szCs w:val="22"/>
        </w:rPr>
        <w:t xml:space="preserve"> </w:t>
      </w:r>
      <w:r w:rsidR="00067919" w:rsidRPr="00D86061">
        <w:rPr>
          <w:rFonts w:cs="Arial"/>
          <w:sz w:val="22"/>
          <w:szCs w:val="22"/>
        </w:rPr>
        <w:t>Koproduktionsfirma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14:paraId="5F51E19E" w14:textId="77777777" w:rsidR="00067919" w:rsidRPr="00D86061" w:rsidRDefault="00067919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34958D7" w14:textId="66F0DCBB" w:rsidR="00FA4B8E" w:rsidRPr="00D86061" w:rsidRDefault="00815544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sseur/</w:t>
      </w:r>
      <w:r w:rsidR="00184381">
        <w:rPr>
          <w:rFonts w:cs="Arial"/>
          <w:sz w:val="22"/>
          <w:szCs w:val="22"/>
        </w:rPr>
        <w:t>-</w:t>
      </w:r>
      <w:r w:rsidR="009B208F" w:rsidRPr="00D86061">
        <w:rPr>
          <w:rFonts w:cs="Arial"/>
          <w:sz w:val="22"/>
          <w:szCs w:val="22"/>
        </w:rPr>
        <w:t>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0FE22645" w14:textId="56C558A6" w:rsidR="009B208F" w:rsidRPr="00D86061" w:rsidRDefault="009B208F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>/</w:t>
      </w:r>
      <w:r w:rsidR="00184381">
        <w:rPr>
          <w:rFonts w:cs="Arial"/>
          <w:sz w:val="22"/>
          <w:szCs w:val="22"/>
        </w:rPr>
        <w:t>-</w:t>
      </w:r>
      <w:r w:rsidR="000C533D" w:rsidRPr="00D86061">
        <w:rPr>
          <w:rFonts w:cs="Arial"/>
          <w:sz w:val="22"/>
          <w:szCs w:val="22"/>
        </w:rPr>
        <w:t>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1E2E9B3" w14:textId="0D04FED7" w:rsidR="00FA4B8E" w:rsidRPr="00D86061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Ko-Autoren</w:t>
      </w:r>
      <w:r w:rsidR="000975D3">
        <w:rPr>
          <w:rFonts w:cs="Arial"/>
          <w:sz w:val="22"/>
          <w:szCs w:val="22"/>
        </w:rPr>
        <w:t>/</w:t>
      </w:r>
      <w:r w:rsidR="00184381">
        <w:rPr>
          <w:rFonts w:cs="Arial"/>
          <w:sz w:val="22"/>
          <w:szCs w:val="22"/>
        </w:rPr>
        <w:t>-</w:t>
      </w:r>
      <w:r w:rsidR="000975D3">
        <w:rPr>
          <w:rFonts w:cs="Arial"/>
          <w:sz w:val="22"/>
          <w:szCs w:val="22"/>
        </w:rPr>
        <w:t>in</w:t>
      </w:r>
      <w:r w:rsidR="0093123C">
        <w:rPr>
          <w:rFonts w:cs="Arial"/>
          <w:sz w:val="22"/>
          <w:szCs w:val="22"/>
        </w:rPr>
        <w:t>n</w:t>
      </w:r>
      <w:r w:rsidR="000975D3">
        <w:rPr>
          <w:rFonts w:cs="Arial"/>
          <w:sz w:val="22"/>
          <w:szCs w:val="22"/>
        </w:rPr>
        <w:t>en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292C608E" w14:textId="10746B0B" w:rsidR="00FA4B8E" w:rsidRPr="00D86061" w:rsidRDefault="00FA4B8E" w:rsidP="009D34B4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Autor/</w:t>
      </w:r>
      <w:r w:rsidR="00184381">
        <w:rPr>
          <w:rFonts w:cs="Arial"/>
          <w:sz w:val="22"/>
          <w:szCs w:val="22"/>
        </w:rPr>
        <w:t>-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14:paraId="2680EA0D" w14:textId="7C89E712" w:rsidR="00FA4B8E" w:rsidRDefault="000C533D" w:rsidP="009D34B4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ab/>
      </w:r>
      <w:r w:rsidR="00FA4B8E" w:rsidRPr="00D86061">
        <w:rPr>
          <w:rFonts w:cs="Arial"/>
          <w:sz w:val="22"/>
          <w:szCs w:val="22"/>
        </w:rPr>
        <w:t>(Bei Adaptation)</w:t>
      </w:r>
    </w:p>
    <w:p w14:paraId="2F72D277" w14:textId="06A0C79E" w:rsidR="00374C5E" w:rsidRPr="00374C5E" w:rsidRDefault="00374C5E" w:rsidP="003A4710">
      <w:pPr>
        <w:pStyle w:val="Paragraphedeliste"/>
        <w:numPr>
          <w:ilvl w:val="0"/>
          <w:numId w:val="42"/>
        </w:numPr>
        <w:tabs>
          <w:tab w:val="clear" w:pos="720"/>
        </w:tabs>
        <w:spacing w:line="312" w:lineRule="auto"/>
        <w:ind w:left="426" w:hanging="426"/>
        <w:rPr>
          <w:szCs w:val="22"/>
        </w:rPr>
      </w:pPr>
      <w:r>
        <w:rPr>
          <w:szCs w:val="22"/>
        </w:rPr>
        <w:t xml:space="preserve">Vorgesehene Stagiaires </w:t>
      </w:r>
      <w:r>
        <w:rPr>
          <w:szCs w:val="22"/>
        </w:rPr>
        <w:br/>
        <w:t>(Anzahl, Abteilung)</w:t>
      </w:r>
      <w:r w:rsidRPr="00374C5E">
        <w:rPr>
          <w:szCs w:val="22"/>
        </w:rPr>
        <w:tab/>
      </w:r>
      <w:r w:rsidRPr="00374C5E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74C5E">
        <w:rPr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4710">
        <w:rPr>
          <w:szCs w:val="22"/>
          <w:u w:val="dotted"/>
        </w:rPr>
        <w:instrText xml:space="preserve"> FORMTEXT </w:instrText>
      </w:r>
      <w:r w:rsidRPr="00374C5E">
        <w:rPr>
          <w:szCs w:val="22"/>
          <w:u w:val="dotted"/>
        </w:rPr>
      </w:r>
      <w:r w:rsidRPr="00374C5E">
        <w:rPr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374C5E">
        <w:rPr>
          <w:szCs w:val="22"/>
          <w:u w:val="dotted"/>
        </w:rPr>
        <w:fldChar w:fldCharType="end"/>
      </w:r>
      <w:r>
        <w:rPr>
          <w:szCs w:val="22"/>
          <w:u w:val="dotted"/>
        </w:rPr>
        <w:t xml:space="preserve">  </w:t>
      </w:r>
      <w:r>
        <w:rPr>
          <w:szCs w:val="22"/>
          <w:u w:val="dotted"/>
        </w:rPr>
        <w:tab/>
      </w:r>
      <w:r>
        <w:rPr>
          <w:szCs w:val="22"/>
          <w:u w:val="dotted"/>
        </w:rPr>
        <w:tab/>
      </w:r>
      <w:r>
        <w:rPr>
          <w:szCs w:val="22"/>
          <w:u w:val="dotted"/>
        </w:rPr>
        <w:tab/>
      </w:r>
      <w:r>
        <w:rPr>
          <w:szCs w:val="22"/>
          <w:u w:val="dotted"/>
        </w:rPr>
        <w:tab/>
      </w:r>
      <w:r w:rsidRPr="00374C5E">
        <w:rPr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171B">
        <w:rPr>
          <w:szCs w:val="22"/>
          <w:u w:val="dotted"/>
        </w:rPr>
        <w:instrText xml:space="preserve"> FORMTEXT </w:instrText>
      </w:r>
      <w:r w:rsidRPr="00374C5E">
        <w:rPr>
          <w:szCs w:val="22"/>
          <w:u w:val="dotted"/>
        </w:rPr>
      </w:r>
      <w:r w:rsidRPr="00374C5E">
        <w:rPr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D86061">
        <w:rPr>
          <w:rFonts w:ascii="HelveticaNeue LT 55 Roman" w:hAnsi="HelveticaNeue LT 55 Roman"/>
          <w:noProof/>
          <w:u w:val="dotted"/>
        </w:rPr>
        <w:t> </w:t>
      </w:r>
      <w:r w:rsidRPr="00374C5E">
        <w:rPr>
          <w:szCs w:val="22"/>
          <w:u w:val="dotted"/>
        </w:rPr>
        <w:fldChar w:fldCharType="end"/>
      </w:r>
    </w:p>
    <w:p w14:paraId="3A9FAC9F" w14:textId="77777777" w:rsidR="0016505C" w:rsidRDefault="00E23FD0" w:rsidP="003A4710">
      <w:pPr>
        <w:numPr>
          <w:ilvl w:val="0"/>
          <w:numId w:val="42"/>
        </w:numPr>
        <w:tabs>
          <w:tab w:val="clear" w:pos="720"/>
          <w:tab w:val="num" w:pos="426"/>
        </w:tabs>
        <w:spacing w:line="312" w:lineRule="auto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9B208F" w:rsidRPr="00D86061">
        <w:rPr>
          <w:rFonts w:cs="Arial"/>
          <w:sz w:val="22"/>
          <w:szCs w:val="22"/>
        </w:rPr>
        <w:t>prache der Originalversion</w:t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</w:rPr>
        <w:tab/>
      </w:r>
      <w:r w:rsidR="009B208F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08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9B208F" w:rsidRPr="00D86061">
        <w:rPr>
          <w:rFonts w:cs="Arial"/>
          <w:sz w:val="22"/>
          <w:szCs w:val="22"/>
          <w:u w:val="dotted"/>
        </w:rPr>
      </w:r>
      <w:r w:rsidR="009B208F" w:rsidRPr="00D86061">
        <w:rPr>
          <w:rFonts w:cs="Arial"/>
          <w:sz w:val="22"/>
          <w:szCs w:val="22"/>
          <w:u w:val="dotted"/>
        </w:rPr>
        <w:fldChar w:fldCharType="separate"/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9B208F" w:rsidRPr="00D86061">
        <w:rPr>
          <w:rFonts w:cs="Arial"/>
          <w:sz w:val="22"/>
          <w:szCs w:val="22"/>
          <w:u w:val="dotted"/>
        </w:rPr>
        <w:fldChar w:fldCharType="end"/>
      </w:r>
    </w:p>
    <w:p w14:paraId="1AAE1692" w14:textId="01C3367C" w:rsidR="009B208F" w:rsidRPr="00943DE8" w:rsidRDefault="0016505C" w:rsidP="003A4710">
      <w:pPr>
        <w:numPr>
          <w:ilvl w:val="0"/>
          <w:numId w:val="42"/>
        </w:numPr>
        <w:tabs>
          <w:tab w:val="clear" w:pos="720"/>
          <w:tab w:val="num" w:pos="426"/>
        </w:tabs>
        <w:spacing w:line="312" w:lineRule="auto"/>
        <w:ind w:hanging="720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 xml:space="preserve">Weitere Landessprachen </w:t>
      </w:r>
      <w:r w:rsidR="0093123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Art</w:t>
      </w:r>
      <w:r w:rsidR="007B6B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19 </w:t>
      </w:r>
      <w:proofErr w:type="spellStart"/>
      <w:r>
        <w:rPr>
          <w:rFonts w:cs="Arial"/>
          <w:sz w:val="22"/>
          <w:szCs w:val="22"/>
        </w:rPr>
        <w:t>Fi</w:t>
      </w:r>
      <w:r w:rsidR="00E9237D">
        <w:rPr>
          <w:rFonts w:cs="Arial"/>
          <w:sz w:val="22"/>
          <w:szCs w:val="22"/>
        </w:rPr>
        <w:t>G</w:t>
      </w:r>
      <w:proofErr w:type="spellEnd"/>
      <w:r w:rsidR="0093123C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2EB4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781C954" w14:textId="77777777" w:rsidR="009A1701" w:rsidRPr="001008F3" w:rsidRDefault="00AF30A8" w:rsidP="009A1701">
      <w:pPr>
        <w:autoSpaceDE w:val="0"/>
        <w:adjustRightInd w:val="0"/>
        <w:spacing w:after="120"/>
        <w:rPr>
          <w:b/>
          <w:bCs/>
          <w:sz w:val="22"/>
          <w:szCs w:val="22"/>
          <w:u w:val="single"/>
          <w:lang w:eastAsia="fr-CH"/>
        </w:rPr>
      </w:pPr>
      <w:r w:rsidRPr="00B3340E">
        <w:rPr>
          <w:rFonts w:cs="Arial"/>
          <w:b/>
          <w:sz w:val="22"/>
          <w:szCs w:val="22"/>
        </w:rPr>
        <w:br w:type="page"/>
      </w:r>
      <w:r w:rsidR="009A1701" w:rsidRPr="001008F3">
        <w:rPr>
          <w:b/>
          <w:bCs/>
          <w:sz w:val="22"/>
          <w:szCs w:val="22"/>
          <w:u w:val="single"/>
          <w:lang w:eastAsia="fr-CH"/>
        </w:rPr>
        <w:lastRenderedPageBreak/>
        <w:t>Auszahlungsdossier</w:t>
      </w:r>
    </w:p>
    <w:p w14:paraId="3915537D" w14:textId="77777777" w:rsidR="009A1701" w:rsidRPr="001008F3" w:rsidRDefault="009A1701" w:rsidP="009A1701">
      <w:pPr>
        <w:tabs>
          <w:tab w:val="right" w:pos="9071"/>
        </w:tabs>
        <w:autoSpaceDE w:val="0"/>
        <w:adjustRightInd w:val="0"/>
        <w:spacing w:after="120"/>
        <w:rPr>
          <w:sz w:val="22"/>
          <w:szCs w:val="22"/>
          <w:lang w:eastAsia="fr-CH"/>
        </w:rPr>
      </w:pPr>
      <w:r w:rsidRPr="001008F3">
        <w:rPr>
          <w:sz w:val="22"/>
          <w:szCs w:val="22"/>
          <w:lang w:eastAsia="fr-CH"/>
        </w:rPr>
        <w:t xml:space="preserve">Das Auszahlungsdossier muss </w:t>
      </w:r>
      <w:r w:rsidRPr="001008F3">
        <w:rPr>
          <w:b/>
          <w:sz w:val="22"/>
          <w:szCs w:val="22"/>
          <w:lang w:eastAsia="fr-CH"/>
        </w:rPr>
        <w:t>in der folgenden Reihenfolge</w:t>
      </w:r>
      <w:r w:rsidRPr="001008F3">
        <w:rPr>
          <w:sz w:val="22"/>
          <w:szCs w:val="22"/>
          <w:lang w:eastAsia="fr-CH"/>
        </w:rPr>
        <w:t xml:space="preserve"> folgende Elemente enthalten:</w:t>
      </w:r>
    </w:p>
    <w:p w14:paraId="0230B031" w14:textId="77777777" w:rsidR="009A1701" w:rsidRPr="001008F3" w:rsidRDefault="009A1701" w:rsidP="009A1701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eastAsia="fr-CH"/>
        </w:rPr>
      </w:pPr>
      <w:r w:rsidRPr="001008F3">
        <w:rPr>
          <w:szCs w:val="22"/>
          <w:lang w:eastAsia="fr-CH"/>
        </w:rPr>
        <w:t>Inhaltsverzeichnis (inkl. Seitenzahlen)</w:t>
      </w:r>
    </w:p>
    <w:p w14:paraId="0626C4D7" w14:textId="67AFF910" w:rsidR="009A1701" w:rsidRPr="001008F3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eastAsia="fr-CH"/>
        </w:rPr>
      </w:pPr>
      <w:r w:rsidRPr="001008F3">
        <w:rPr>
          <w:szCs w:val="22"/>
          <w:lang w:eastAsia="fr-CH"/>
        </w:rPr>
        <w:t xml:space="preserve">Angaben zu Änderungen am Projekt gegenüber </w:t>
      </w:r>
      <w:r w:rsidR="00374C5E">
        <w:rPr>
          <w:szCs w:val="22"/>
          <w:lang w:eastAsia="fr-CH"/>
        </w:rPr>
        <w:t>der</w:t>
      </w:r>
      <w:r w:rsidR="00374C5E" w:rsidRPr="001008F3">
        <w:rPr>
          <w:szCs w:val="22"/>
          <w:lang w:eastAsia="fr-CH"/>
        </w:rPr>
        <w:t xml:space="preserve"> </w:t>
      </w:r>
      <w:r w:rsidRPr="001008F3">
        <w:rPr>
          <w:szCs w:val="22"/>
          <w:lang w:eastAsia="fr-CH"/>
        </w:rPr>
        <w:t>Eingabe:</w:t>
      </w:r>
    </w:p>
    <w:p w14:paraId="185A24C1" w14:textId="77777777" w:rsidR="009A1701" w:rsidRPr="001008F3" w:rsidRDefault="009A1701" w:rsidP="009A1701">
      <w:pPr>
        <w:pStyle w:val="Paragraphedeliste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>Regiewechsel oder wesentliche Änderungen am Drehbuch</w:t>
      </w:r>
    </w:p>
    <w:p w14:paraId="5540BFE0" w14:textId="77777777" w:rsidR="009A1701" w:rsidRPr="001008F3" w:rsidRDefault="009A1701" w:rsidP="009A1701">
      <w:pPr>
        <w:pStyle w:val="Paragraphedeliste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>Budgetveränderungen +/- 15%</w:t>
      </w:r>
    </w:p>
    <w:p w14:paraId="300DE452" w14:textId="77777777" w:rsidR="009A1701" w:rsidRPr="001008F3" w:rsidRDefault="009A1701" w:rsidP="009A1701">
      <w:pPr>
        <w:pStyle w:val="Paragraphedeliste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 xml:space="preserve">strukturelle Änderungen (z.B. Koproduktionspartner, Schweizer Beteiligung, Drehort, </w:t>
      </w:r>
      <w:proofErr w:type="spellStart"/>
      <w:r w:rsidRPr="001008F3">
        <w:rPr>
          <w:szCs w:val="22"/>
          <w:lang w:eastAsia="fr-CH"/>
        </w:rPr>
        <w:t>etc</w:t>
      </w:r>
      <w:proofErr w:type="spellEnd"/>
      <w:r w:rsidRPr="001008F3">
        <w:rPr>
          <w:szCs w:val="22"/>
          <w:lang w:eastAsia="fr-CH"/>
        </w:rPr>
        <w:t>)</w:t>
      </w:r>
    </w:p>
    <w:p w14:paraId="1FFCDF81" w14:textId="52BE383D" w:rsidR="009A1701" w:rsidRPr="001008F3" w:rsidRDefault="009A1701" w:rsidP="009A1701">
      <w:pPr>
        <w:pStyle w:val="Paragraphedeliste"/>
        <w:numPr>
          <w:ilvl w:val="0"/>
          <w:numId w:val="48"/>
        </w:numPr>
        <w:tabs>
          <w:tab w:val="left" w:pos="4253"/>
          <w:tab w:val="right" w:pos="9071"/>
        </w:tabs>
        <w:autoSpaceDE w:val="0"/>
        <w:adjustRightInd w:val="0"/>
        <w:spacing w:after="120"/>
        <w:ind w:left="1418" w:hanging="284"/>
        <w:rPr>
          <w:szCs w:val="22"/>
          <w:lang w:eastAsia="fr-CH"/>
        </w:rPr>
      </w:pPr>
      <w:r w:rsidRPr="001008F3">
        <w:rPr>
          <w:szCs w:val="22"/>
          <w:lang w:eastAsia="fr-CH"/>
        </w:rPr>
        <w:t>sonstige Änderungen</w:t>
      </w:r>
    </w:p>
    <w:p w14:paraId="431716CE" w14:textId="77777777" w:rsidR="009A1701" w:rsidRPr="001008F3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Synopsis des Projekts</w:t>
      </w:r>
    </w:p>
    <w:p w14:paraId="67D2A67D" w14:textId="77777777" w:rsidR="009A1701" w:rsidRPr="001008F3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Verträge für das Originalwerk (falls zutreffend)</w:t>
      </w:r>
    </w:p>
    <w:p w14:paraId="1749F875" w14:textId="2E1F8821" w:rsidR="009A1701" w:rsidRPr="001008F3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Autorenverträge (Regie- und Drehbuch</w:t>
      </w:r>
      <w:r w:rsidR="00E9237D">
        <w:rPr>
          <w:szCs w:val="22"/>
        </w:rPr>
        <w:t>/Treatment</w:t>
      </w:r>
      <w:r w:rsidR="002534F6">
        <w:rPr>
          <w:szCs w:val="22"/>
        </w:rPr>
        <w:t>)</w:t>
      </w:r>
    </w:p>
    <w:p w14:paraId="6ACA634D" w14:textId="77777777" w:rsidR="00F33995" w:rsidRDefault="009A1701" w:rsidP="00F3399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Bei Gemeinschaftsproduktion</w:t>
      </w:r>
      <w:r w:rsidR="00BB3E6A">
        <w:rPr>
          <w:szCs w:val="22"/>
        </w:rPr>
        <w:t>en</w:t>
      </w:r>
      <w:r w:rsidRPr="001008F3">
        <w:rPr>
          <w:szCs w:val="22"/>
        </w:rPr>
        <w:t xml:space="preserve"> entsprechende Koproduktionsverträge</w:t>
      </w:r>
      <w:r w:rsidR="00F33995" w:rsidRPr="00F33995">
        <w:rPr>
          <w:szCs w:val="22"/>
        </w:rPr>
        <w:t xml:space="preserve"> </w:t>
      </w:r>
    </w:p>
    <w:p w14:paraId="1268F4A1" w14:textId="70044583" w:rsidR="00F33995" w:rsidRDefault="00F33995" w:rsidP="00F3399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Falls zutreffend: Koproduktionsanalyse (</w:t>
      </w:r>
      <w:r w:rsidRPr="002534F6">
        <w:rPr>
          <w:color w:val="000000" w:themeColor="text1"/>
          <w:szCs w:val="22"/>
        </w:rPr>
        <w:t xml:space="preserve">im Excel-Format </w:t>
      </w:r>
      <w:r w:rsidRPr="001008F3">
        <w:rPr>
          <w:szCs w:val="22"/>
        </w:rPr>
        <w:t xml:space="preserve">per </w:t>
      </w:r>
      <w:proofErr w:type="spellStart"/>
      <w:r w:rsidRPr="001008F3">
        <w:rPr>
          <w:szCs w:val="22"/>
        </w:rPr>
        <w:t>E-mail</w:t>
      </w:r>
      <w:proofErr w:type="spellEnd"/>
      <w:r w:rsidRPr="001008F3">
        <w:rPr>
          <w:szCs w:val="22"/>
        </w:rPr>
        <w:t xml:space="preserve"> an d</w:t>
      </w:r>
      <w:r>
        <w:rPr>
          <w:szCs w:val="22"/>
        </w:rPr>
        <w:t>en</w:t>
      </w:r>
      <w:r w:rsidRPr="001008F3">
        <w:rPr>
          <w:szCs w:val="22"/>
        </w:rPr>
        <w:t>/</w:t>
      </w:r>
      <w:proofErr w:type="gramStart"/>
      <w:r w:rsidRPr="001008F3">
        <w:rPr>
          <w:szCs w:val="22"/>
        </w:rPr>
        <w:t>d</w:t>
      </w:r>
      <w:r>
        <w:rPr>
          <w:szCs w:val="22"/>
        </w:rPr>
        <w:t>ie</w:t>
      </w:r>
      <w:r w:rsidRPr="001008F3">
        <w:rPr>
          <w:szCs w:val="22"/>
        </w:rPr>
        <w:t xml:space="preserve"> zuständige Sachbearbeiter</w:t>
      </w:r>
      <w:proofErr w:type="gramEnd"/>
      <w:r w:rsidRPr="001008F3">
        <w:rPr>
          <w:szCs w:val="22"/>
        </w:rPr>
        <w:t>/</w:t>
      </w:r>
      <w:r w:rsidR="00184381">
        <w:rPr>
          <w:szCs w:val="22"/>
        </w:rPr>
        <w:t>-</w:t>
      </w:r>
      <w:r w:rsidRPr="001008F3">
        <w:rPr>
          <w:szCs w:val="22"/>
        </w:rPr>
        <w:t xml:space="preserve">in oder an </w:t>
      </w:r>
      <w:hyperlink r:id="rId9" w:history="1">
        <w:r w:rsidRPr="001008F3">
          <w:rPr>
            <w:rStyle w:val="Lienhypertexte"/>
            <w:szCs w:val="22"/>
          </w:rPr>
          <w:t>selektive@bak.admin.ch</w:t>
        </w:r>
      </w:hyperlink>
      <w:r w:rsidRPr="001008F3">
        <w:rPr>
          <w:szCs w:val="22"/>
        </w:rPr>
        <w:t xml:space="preserve"> )</w:t>
      </w:r>
    </w:p>
    <w:p w14:paraId="66AEF64E" w14:textId="092C15EA" w:rsidR="00F33995" w:rsidRDefault="00F33995" w:rsidP="00F3399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3E17B5">
        <w:rPr>
          <w:szCs w:val="22"/>
        </w:rPr>
        <w:t>Liste der der künstlerischen und technischen Hauptmitarbeitenden sowie der technischen Betriebe mit Angabe von Nationalität und Wohnsitz und Bestätigung der Unabhängigkeit gegenüber Fernsehveranstaltern, Medienunternehmen oder Aus- und Weiterbildungsinstitutionen. Filmographien der neuen Mi</w:t>
      </w:r>
      <w:r>
        <w:rPr>
          <w:szCs w:val="22"/>
        </w:rPr>
        <w:t>tarbeitenden (seit der Eingabe)</w:t>
      </w:r>
    </w:p>
    <w:p w14:paraId="612BEFF7" w14:textId="77777777" w:rsidR="00F33995" w:rsidRPr="003E17B5" w:rsidRDefault="00F33995" w:rsidP="00F3399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 xml:space="preserve">Verträge mit den Schlüsselpositionen: künstlerische und technische Chefposten, wichtigste technische Posten, Schauspielerverträge (Hauptrollen), </w:t>
      </w:r>
      <w:proofErr w:type="spellStart"/>
      <w:r w:rsidRPr="001008F3">
        <w:rPr>
          <w:szCs w:val="22"/>
        </w:rPr>
        <w:t>Stagiaireverträge</w:t>
      </w:r>
      <w:proofErr w:type="spellEnd"/>
    </w:p>
    <w:p w14:paraId="58B5B905" w14:textId="77777777" w:rsidR="003E17B5" w:rsidRPr="001008F3" w:rsidRDefault="003E17B5" w:rsidP="003E17B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textAlignment w:val="auto"/>
        <w:rPr>
          <w:szCs w:val="22"/>
        </w:rPr>
      </w:pPr>
      <w:r w:rsidRPr="001008F3">
        <w:rPr>
          <w:szCs w:val="22"/>
        </w:rPr>
        <w:t>Detailliertes Budget und Finanzierungsplan (</w:t>
      </w:r>
      <w:hyperlink r:id="rId10" w:history="1">
        <w:r w:rsidRPr="001008F3">
          <w:rPr>
            <w:rStyle w:val="Lienhypertexte"/>
            <w:szCs w:val="22"/>
          </w:rPr>
          <w:t>BAK-Formulare</w:t>
        </w:r>
      </w:hyperlink>
      <w:r w:rsidRPr="001008F3">
        <w:rPr>
          <w:szCs w:val="22"/>
        </w:rPr>
        <w:t>).</w:t>
      </w:r>
    </w:p>
    <w:p w14:paraId="4E87E9C7" w14:textId="77777777" w:rsidR="003E17B5" w:rsidRPr="003E17B5" w:rsidRDefault="003E17B5" w:rsidP="003E17B5">
      <w:pPr>
        <w:tabs>
          <w:tab w:val="left" w:pos="4253"/>
          <w:tab w:val="right" w:pos="9071"/>
        </w:tabs>
        <w:autoSpaceDE w:val="0"/>
        <w:adjustRightInd w:val="0"/>
        <w:spacing w:after="120"/>
        <w:ind w:left="714"/>
        <w:rPr>
          <w:sz w:val="22"/>
          <w:szCs w:val="22"/>
        </w:rPr>
      </w:pPr>
      <w:r w:rsidRPr="003E17B5">
        <w:rPr>
          <w:sz w:val="22"/>
          <w:szCs w:val="22"/>
        </w:rPr>
        <w:t>Bei internationalen Gemeinschaftsproduktionen sind die Einnahmen und Ausgaben der beteiligten Koproduzenten aufzuschlüsseln.</w:t>
      </w:r>
    </w:p>
    <w:p w14:paraId="6BB6A3C5" w14:textId="4F2065E3" w:rsidR="003E17B5" w:rsidRPr="003E17B5" w:rsidRDefault="003E17B5" w:rsidP="003E17B5">
      <w:pPr>
        <w:tabs>
          <w:tab w:val="left" w:pos="4253"/>
          <w:tab w:val="right" w:pos="9071"/>
        </w:tabs>
        <w:autoSpaceDE w:val="0"/>
        <w:adjustRightInd w:val="0"/>
        <w:spacing w:after="120"/>
        <w:ind w:left="714"/>
        <w:rPr>
          <w:sz w:val="22"/>
          <w:szCs w:val="22"/>
        </w:rPr>
      </w:pPr>
      <w:r w:rsidRPr="003E17B5">
        <w:rPr>
          <w:sz w:val="22"/>
          <w:szCs w:val="22"/>
        </w:rPr>
        <w:t>Bei Dreharbeiten in einem Drittland sind die Ausgaben separat auszuweisen.</w:t>
      </w:r>
    </w:p>
    <w:p w14:paraId="07BE8075" w14:textId="4CC918A5" w:rsidR="003E17B5" w:rsidRPr="002534F6" w:rsidRDefault="003E17B5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color w:val="000000" w:themeColor="text1"/>
          <w:szCs w:val="22"/>
        </w:rPr>
      </w:pPr>
      <w:r w:rsidRPr="002534F6">
        <w:rPr>
          <w:color w:val="000000" w:themeColor="text1"/>
          <w:szCs w:val="22"/>
        </w:rPr>
        <w:t>Kopien aller verbindlichen Finanzierungszusagen</w:t>
      </w:r>
    </w:p>
    <w:p w14:paraId="52B6A661" w14:textId="0583DACA" w:rsidR="003E17B5" w:rsidRDefault="003E17B5" w:rsidP="003E17B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textAlignment w:val="auto"/>
        <w:rPr>
          <w:szCs w:val="22"/>
        </w:rPr>
      </w:pPr>
      <w:r w:rsidRPr="001008F3">
        <w:rPr>
          <w:szCs w:val="22"/>
        </w:rPr>
        <w:t>Cash-Flow Plan (speziell bei Budgets ab 2 Mio. CHF oder komplexen Gemeinschaftsproduktionen)</w:t>
      </w:r>
    </w:p>
    <w:p w14:paraId="2BAABBC3" w14:textId="77777777" w:rsidR="00F33995" w:rsidRPr="00F33995" w:rsidRDefault="00F33995" w:rsidP="00F33995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F33995">
        <w:rPr>
          <w:b/>
        </w:rPr>
        <w:t>Dokumentarfilm</w:t>
      </w:r>
      <w:r w:rsidRPr="00F33995">
        <w:t xml:space="preserve">: </w:t>
      </w:r>
      <w:r w:rsidRPr="00F33995">
        <w:rPr>
          <w:szCs w:val="24"/>
          <w:lang w:eastAsia="fr-CH"/>
        </w:rPr>
        <w:t>Liste der bereits getätigten Ausgaben (Vorkosten) und ausgeführten Arbeiten sowie der dafür bereits aufgewendeten Finanzierung</w:t>
      </w:r>
    </w:p>
    <w:p w14:paraId="39E3AB60" w14:textId="3743FE7B" w:rsidR="009A1701" w:rsidRPr="001008F3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Drehplan</w:t>
      </w:r>
    </w:p>
    <w:p w14:paraId="381C3006" w14:textId="65D7C3F6" w:rsidR="009A1701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1008F3">
        <w:rPr>
          <w:szCs w:val="22"/>
        </w:rPr>
        <w:t>Falls zutreffend: Kopie der Abrechnungen bei vom BAK geförderter Projektentwicklung (Treatment, Drehbuch, Projektentwicklung)</w:t>
      </w:r>
    </w:p>
    <w:p w14:paraId="2185A583" w14:textId="1F2B50B5" w:rsidR="003E17B5" w:rsidRPr="001008F3" w:rsidRDefault="003E17B5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</w:rPr>
      </w:pPr>
      <w:r w:rsidRPr="00A12F55">
        <w:rPr>
          <w:szCs w:val="24"/>
        </w:rPr>
        <w:t>Aktueller Ausländerausweis für Regisseur/innen, Autor/innen und Produzent/innen ohne Schweizerische Staatsbürgerschaft</w:t>
      </w:r>
    </w:p>
    <w:p w14:paraId="2C6B2767" w14:textId="56431A74" w:rsidR="009A1701" w:rsidRDefault="009A1701" w:rsidP="009A1701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>Einzahlungsschein bzw. Bank- oder Postverbindung</w:t>
      </w:r>
    </w:p>
    <w:p w14:paraId="7EFF6991" w14:textId="77777777" w:rsidR="009A1701" w:rsidRDefault="009A1701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5469B93" w14:textId="26E6E6F8" w:rsidR="00B36476" w:rsidRPr="005E4BB3" w:rsidRDefault="00B36476" w:rsidP="00F33995">
      <w:pPr>
        <w:spacing w:after="120" w:line="360" w:lineRule="auto"/>
        <w:ind w:left="425" w:hanging="425"/>
        <w:jc w:val="both"/>
        <w:rPr>
          <w:rFonts w:cs="Arial"/>
          <w:b/>
          <w:sz w:val="22"/>
          <w:szCs w:val="22"/>
          <w:u w:val="single"/>
        </w:rPr>
      </w:pPr>
      <w:r w:rsidRPr="005E4BB3">
        <w:rPr>
          <w:rFonts w:cs="Arial"/>
          <w:b/>
          <w:sz w:val="22"/>
          <w:szCs w:val="22"/>
          <w:u w:val="single"/>
        </w:rPr>
        <w:lastRenderedPageBreak/>
        <w:t>Bei Projekten mit Standortförderung zusätzlich:</w:t>
      </w:r>
    </w:p>
    <w:p w14:paraId="50CB0262" w14:textId="50163CB0" w:rsidR="00B36476" w:rsidRPr="001008F3" w:rsidRDefault="00B36476" w:rsidP="001008F3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 xml:space="preserve">Ausgabenliste </w:t>
      </w:r>
      <w:proofErr w:type="spellStart"/>
      <w:r w:rsidRPr="001008F3">
        <w:t>FiSS</w:t>
      </w:r>
      <w:proofErr w:type="spellEnd"/>
    </w:p>
    <w:p w14:paraId="5BE80E77" w14:textId="463593C6" w:rsidR="00B36476" w:rsidRPr="001008F3" w:rsidRDefault="00B36476" w:rsidP="001008F3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 xml:space="preserve">Kopien der unterschriebenen Verträge über mindestens </w:t>
      </w:r>
      <w:r w:rsidR="00526296" w:rsidRPr="001008F3">
        <w:t>7</w:t>
      </w:r>
      <w:r w:rsidRPr="001008F3">
        <w:t>0% der anrechenbaren Kosten</w:t>
      </w:r>
    </w:p>
    <w:p w14:paraId="5BB8008A" w14:textId="229642E4" w:rsidR="007602B2" w:rsidRPr="001008F3" w:rsidRDefault="00B36476" w:rsidP="00C15538">
      <w:pPr>
        <w:pStyle w:val="Paragraphedeliste"/>
        <w:numPr>
          <w:ilvl w:val="0"/>
          <w:numId w:val="47"/>
        </w:numPr>
        <w:tabs>
          <w:tab w:val="left" w:pos="4253"/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</w:pPr>
      <w:r w:rsidRPr="001008F3">
        <w:t xml:space="preserve">provisorische Anerkennung </w:t>
      </w:r>
      <w:r w:rsidR="00066006" w:rsidRPr="001008F3">
        <w:t>Koproduktion / Schweizer Film</w:t>
      </w:r>
      <w:r w:rsidRPr="001008F3">
        <w:t xml:space="preserve"> </w:t>
      </w:r>
      <w:r w:rsidR="00D010D0" w:rsidRPr="001008F3">
        <w:t>durch das BAK</w:t>
      </w:r>
    </w:p>
    <w:p w14:paraId="617A9FB7" w14:textId="4D8AB181" w:rsidR="00BF6EAE" w:rsidRPr="005E4BB3" w:rsidRDefault="00BF6EAE" w:rsidP="00095D6E">
      <w:pPr>
        <w:spacing w:after="240"/>
        <w:rPr>
          <w:rFonts w:cs="Arial"/>
          <w:sz w:val="22"/>
          <w:szCs w:val="22"/>
          <w:u w:val="single"/>
        </w:rPr>
      </w:pPr>
      <w:r w:rsidRPr="005E4BB3">
        <w:rPr>
          <w:rFonts w:cs="Arial"/>
          <w:b/>
          <w:sz w:val="22"/>
          <w:szCs w:val="22"/>
          <w:u w:val="single"/>
        </w:rPr>
        <w:t xml:space="preserve">Wichtige </w:t>
      </w:r>
      <w:r w:rsidR="00602D8B" w:rsidRPr="005E4BB3">
        <w:rPr>
          <w:rFonts w:cs="Arial"/>
          <w:b/>
          <w:sz w:val="22"/>
          <w:szCs w:val="22"/>
          <w:u w:val="single"/>
        </w:rPr>
        <w:t>Zusatzinformationen</w:t>
      </w:r>
      <w:r w:rsidRPr="005E4BB3">
        <w:rPr>
          <w:rFonts w:cs="Arial"/>
          <w:b/>
          <w:sz w:val="22"/>
          <w:szCs w:val="22"/>
          <w:u w:val="single"/>
        </w:rPr>
        <w:t>:</w:t>
      </w:r>
    </w:p>
    <w:p w14:paraId="384E2951" w14:textId="2F4E6CC8" w:rsidR="00851785" w:rsidRPr="0016505C" w:rsidRDefault="00943DE8" w:rsidP="00316ADD">
      <w:pPr>
        <w:numPr>
          <w:ilvl w:val="0"/>
          <w:numId w:val="43"/>
        </w:numPr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BAK kann w</w:t>
      </w:r>
      <w:r w:rsidR="00BF6EAE" w:rsidRPr="0016505C">
        <w:rPr>
          <w:rFonts w:cs="Arial"/>
          <w:sz w:val="22"/>
          <w:szCs w:val="22"/>
        </w:rPr>
        <w:t>eitere Unterlagen</w:t>
      </w:r>
      <w:r w:rsidR="00EB7B5F">
        <w:rPr>
          <w:rFonts w:cs="Arial"/>
          <w:sz w:val="22"/>
          <w:szCs w:val="22"/>
        </w:rPr>
        <w:t xml:space="preserve"> oder </w:t>
      </w:r>
      <w:r>
        <w:rPr>
          <w:rFonts w:cs="Arial"/>
          <w:sz w:val="22"/>
          <w:szCs w:val="22"/>
        </w:rPr>
        <w:t>Auskünfte verlangen</w:t>
      </w:r>
    </w:p>
    <w:p w14:paraId="2993C93E" w14:textId="36BE3AD6" w:rsidR="002C1714" w:rsidRPr="00F30857" w:rsidRDefault="00602D8B" w:rsidP="00316ADD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F30857">
        <w:rPr>
          <w:rFonts w:cs="Arial"/>
          <w:sz w:val="22"/>
          <w:szCs w:val="22"/>
        </w:rPr>
        <w:t xml:space="preserve">Die Auszahlung der </w:t>
      </w:r>
      <w:r w:rsidR="00E23FD0" w:rsidRPr="00F30857">
        <w:rPr>
          <w:rFonts w:cs="Arial"/>
          <w:sz w:val="22"/>
          <w:szCs w:val="22"/>
        </w:rPr>
        <w:t xml:space="preserve">Förderbeiträge </w:t>
      </w:r>
      <w:r w:rsidR="009C44E5">
        <w:rPr>
          <w:rFonts w:cs="Arial"/>
          <w:sz w:val="22"/>
          <w:szCs w:val="22"/>
        </w:rPr>
        <w:t>erfolgt in der Regel</w:t>
      </w:r>
      <w:r w:rsidR="00D010D0" w:rsidRPr="00F30857">
        <w:rPr>
          <w:rFonts w:cs="Arial"/>
          <w:sz w:val="22"/>
          <w:szCs w:val="22"/>
        </w:rPr>
        <w:t xml:space="preserve"> in drei Raten</w:t>
      </w:r>
      <w:r w:rsidR="009C44E5">
        <w:rPr>
          <w:rFonts w:cs="Arial"/>
          <w:sz w:val="22"/>
          <w:szCs w:val="22"/>
        </w:rPr>
        <w:t xml:space="preserve">. Diese betragen in der Regel </w:t>
      </w:r>
      <w:r w:rsidR="00E33C40" w:rsidRPr="00F30857">
        <w:rPr>
          <w:rFonts w:cs="Arial"/>
          <w:sz w:val="22"/>
          <w:szCs w:val="22"/>
        </w:rPr>
        <w:t>70% bei Drehbeginn</w:t>
      </w:r>
      <w:r w:rsidR="006F01D3" w:rsidRPr="00F30857">
        <w:rPr>
          <w:rFonts w:cs="Arial"/>
          <w:sz w:val="22"/>
          <w:szCs w:val="22"/>
        </w:rPr>
        <w:t xml:space="preserve"> und</w:t>
      </w:r>
      <w:r w:rsidR="00E33C40" w:rsidRPr="00F30857">
        <w:rPr>
          <w:rFonts w:cs="Arial"/>
          <w:sz w:val="22"/>
          <w:szCs w:val="22"/>
        </w:rPr>
        <w:t xml:space="preserve"> 20% bei Drehende.</w:t>
      </w:r>
      <w:r w:rsidR="00F30857">
        <w:rPr>
          <w:rFonts w:cs="Arial"/>
          <w:sz w:val="22"/>
          <w:szCs w:val="22"/>
        </w:rPr>
        <w:t xml:space="preserve"> </w:t>
      </w:r>
      <w:r w:rsidR="002C1714" w:rsidRPr="00F30857">
        <w:rPr>
          <w:rFonts w:cs="Arial"/>
          <w:sz w:val="22"/>
          <w:szCs w:val="22"/>
        </w:rPr>
        <w:t xml:space="preserve">Die letzte Rate </w:t>
      </w:r>
      <w:r w:rsidR="00F30857">
        <w:rPr>
          <w:rFonts w:cs="Arial"/>
          <w:sz w:val="22"/>
          <w:szCs w:val="22"/>
        </w:rPr>
        <w:t xml:space="preserve">von </w:t>
      </w:r>
      <w:r w:rsidR="00E33C40" w:rsidRPr="00F30857">
        <w:rPr>
          <w:rFonts w:cs="Arial"/>
          <w:sz w:val="22"/>
          <w:szCs w:val="22"/>
        </w:rPr>
        <w:t xml:space="preserve">10% CHF </w:t>
      </w:r>
      <w:r w:rsidR="002C1714" w:rsidRPr="00F30857">
        <w:rPr>
          <w:rFonts w:cs="Arial"/>
          <w:sz w:val="22"/>
          <w:szCs w:val="22"/>
        </w:rPr>
        <w:t xml:space="preserve">wird nach Prüfung der </w:t>
      </w:r>
      <w:r w:rsidR="002C1714" w:rsidRPr="002534F6">
        <w:rPr>
          <w:rFonts w:cs="Arial"/>
          <w:color w:val="000000" w:themeColor="text1"/>
          <w:sz w:val="22"/>
          <w:szCs w:val="22"/>
        </w:rPr>
        <w:t xml:space="preserve">Endabrechnung </w:t>
      </w:r>
      <w:r w:rsidR="009C44E5" w:rsidRPr="002534F6">
        <w:rPr>
          <w:rFonts w:cs="Arial"/>
          <w:color w:val="000000" w:themeColor="text1"/>
          <w:sz w:val="22"/>
          <w:szCs w:val="22"/>
        </w:rPr>
        <w:t xml:space="preserve">und Erfüllung </w:t>
      </w:r>
      <w:r w:rsidR="003E17B5" w:rsidRPr="002534F6">
        <w:rPr>
          <w:rFonts w:cs="Arial"/>
          <w:color w:val="000000" w:themeColor="text1"/>
          <w:sz w:val="22"/>
          <w:szCs w:val="22"/>
        </w:rPr>
        <w:t xml:space="preserve">der übrigen </w:t>
      </w:r>
      <w:r w:rsidR="009C44E5" w:rsidRPr="002534F6">
        <w:rPr>
          <w:rFonts w:cs="Arial"/>
          <w:color w:val="000000" w:themeColor="text1"/>
          <w:sz w:val="22"/>
          <w:szCs w:val="22"/>
        </w:rPr>
        <w:t>aller Auflagen ausbezahlt</w:t>
      </w:r>
      <w:r w:rsidR="009C44E5">
        <w:rPr>
          <w:rFonts w:cs="Arial"/>
          <w:sz w:val="22"/>
          <w:szCs w:val="22"/>
        </w:rPr>
        <w:t>.</w:t>
      </w:r>
    </w:p>
    <w:p w14:paraId="259C0792" w14:textId="6AD01F8C" w:rsidR="00B8533A" w:rsidRPr="009B54F4" w:rsidRDefault="00B36476" w:rsidP="00316ADD">
      <w:pPr>
        <w:numPr>
          <w:ilvl w:val="0"/>
          <w:numId w:val="43"/>
        </w:numPr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9B54F4">
        <w:rPr>
          <w:rFonts w:cs="Arial"/>
          <w:sz w:val="22"/>
          <w:szCs w:val="22"/>
        </w:rPr>
        <w:t xml:space="preserve">Bei der Standortförderung </w:t>
      </w:r>
      <w:r w:rsidR="006F01D3">
        <w:rPr>
          <w:rFonts w:cs="Arial"/>
          <w:sz w:val="22"/>
          <w:szCs w:val="22"/>
        </w:rPr>
        <w:t>werden</w:t>
      </w:r>
      <w:r w:rsidR="006F01D3" w:rsidRPr="009B54F4">
        <w:rPr>
          <w:rFonts w:cs="Arial"/>
          <w:sz w:val="22"/>
          <w:szCs w:val="22"/>
        </w:rPr>
        <w:t xml:space="preserve"> </w:t>
      </w:r>
      <w:r w:rsidRPr="009B54F4">
        <w:rPr>
          <w:rFonts w:cs="Arial"/>
          <w:sz w:val="22"/>
          <w:szCs w:val="22"/>
        </w:rPr>
        <w:t>40% des Förderbetrags bei Drehbeginn</w:t>
      </w:r>
      <w:r w:rsidR="006F01D3">
        <w:rPr>
          <w:rFonts w:cs="Arial"/>
          <w:sz w:val="22"/>
          <w:szCs w:val="22"/>
        </w:rPr>
        <w:t xml:space="preserve"> ausbezahlt</w:t>
      </w:r>
      <w:r w:rsidRPr="009B54F4">
        <w:rPr>
          <w:rFonts w:cs="Arial"/>
          <w:sz w:val="22"/>
          <w:szCs w:val="22"/>
        </w:rPr>
        <w:t xml:space="preserve">, 40% nach Prüfung der </w:t>
      </w:r>
      <w:r w:rsidR="006F01D3">
        <w:rPr>
          <w:rFonts w:cs="Arial"/>
          <w:sz w:val="22"/>
          <w:szCs w:val="22"/>
        </w:rPr>
        <w:t>A</w:t>
      </w:r>
      <w:r w:rsidRPr="009B54F4">
        <w:rPr>
          <w:rFonts w:cs="Arial"/>
          <w:sz w:val="22"/>
          <w:szCs w:val="22"/>
        </w:rPr>
        <w:t xml:space="preserve">brechnung und </w:t>
      </w:r>
      <w:r w:rsidR="009B54F4">
        <w:rPr>
          <w:rFonts w:cs="Arial"/>
          <w:sz w:val="22"/>
          <w:szCs w:val="22"/>
        </w:rPr>
        <w:t>die dritte Rate</w:t>
      </w:r>
      <w:r w:rsidR="00534F3B">
        <w:rPr>
          <w:rFonts w:cs="Arial"/>
          <w:sz w:val="22"/>
          <w:szCs w:val="22"/>
        </w:rPr>
        <w:t>, je</w:t>
      </w:r>
      <w:r w:rsidR="009C44E5">
        <w:rPr>
          <w:rFonts w:cs="Arial"/>
          <w:sz w:val="22"/>
          <w:szCs w:val="22"/>
        </w:rPr>
        <w:t xml:space="preserve"> nach Verfügbarkeit der Kredite </w:t>
      </w:r>
      <w:r w:rsidRPr="009B54F4">
        <w:rPr>
          <w:rFonts w:cs="Arial"/>
          <w:sz w:val="22"/>
          <w:szCs w:val="22"/>
        </w:rPr>
        <w:t xml:space="preserve">am Ende des Kalenderjahrs der </w:t>
      </w:r>
      <w:r w:rsidR="006F01D3">
        <w:rPr>
          <w:rFonts w:cs="Arial"/>
          <w:sz w:val="22"/>
          <w:szCs w:val="22"/>
        </w:rPr>
        <w:t>A</w:t>
      </w:r>
      <w:r w:rsidRPr="009B54F4">
        <w:rPr>
          <w:rFonts w:cs="Arial"/>
          <w:sz w:val="22"/>
          <w:szCs w:val="22"/>
        </w:rPr>
        <w:t>brechnung.</w:t>
      </w:r>
    </w:p>
    <w:p w14:paraId="4A14548B" w14:textId="77777777" w:rsidR="00A8765C" w:rsidRPr="005E4BB3" w:rsidRDefault="00A8765C" w:rsidP="00A8765C">
      <w:pPr>
        <w:autoSpaceDE w:val="0"/>
        <w:adjustRightInd w:val="0"/>
        <w:spacing w:after="120"/>
        <w:rPr>
          <w:b/>
          <w:bCs/>
          <w:sz w:val="22"/>
          <w:szCs w:val="24"/>
          <w:u w:val="single"/>
          <w:lang w:eastAsia="fr-CH"/>
        </w:rPr>
      </w:pPr>
      <w:r w:rsidRPr="005E4BB3">
        <w:rPr>
          <w:b/>
          <w:bCs/>
          <w:sz w:val="22"/>
          <w:szCs w:val="24"/>
          <w:u w:val="single"/>
          <w:lang w:eastAsia="fr-CH"/>
        </w:rPr>
        <w:t>Unterlagen per Post</w:t>
      </w:r>
    </w:p>
    <w:p w14:paraId="08FC47D8" w14:textId="60B7F924" w:rsidR="00A8765C" w:rsidRDefault="00A8765C" w:rsidP="00A8765C">
      <w:pPr>
        <w:autoSpaceDE w:val="0"/>
        <w:adjustRightInd w:val="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Die per Post versandten Dokumente müssen </w:t>
      </w:r>
      <w:r w:rsidRPr="00372877">
        <w:rPr>
          <w:b/>
          <w:bCs/>
          <w:sz w:val="22"/>
          <w:szCs w:val="24"/>
          <w:lang w:eastAsia="fr-CH"/>
        </w:rPr>
        <w:t xml:space="preserve">fristgerecht </w:t>
      </w:r>
      <w:r w:rsidRPr="00C02AE3">
        <w:rPr>
          <w:bCs/>
          <w:sz w:val="22"/>
          <w:szCs w:val="24"/>
          <w:lang w:eastAsia="fr-CH"/>
        </w:rPr>
        <w:t>(Gültigkeit Absich</w:t>
      </w:r>
      <w:r w:rsidR="00BB3E6A">
        <w:rPr>
          <w:bCs/>
          <w:sz w:val="22"/>
          <w:szCs w:val="24"/>
          <w:lang w:eastAsia="fr-CH"/>
        </w:rPr>
        <w:t>t</w:t>
      </w:r>
      <w:r w:rsidRPr="00C02AE3">
        <w:rPr>
          <w:bCs/>
          <w:sz w:val="22"/>
          <w:szCs w:val="24"/>
          <w:lang w:eastAsia="fr-CH"/>
        </w:rPr>
        <w:t>serklärung)</w:t>
      </w:r>
      <w:r>
        <w:rPr>
          <w:b/>
          <w:bCs/>
          <w:sz w:val="22"/>
          <w:szCs w:val="24"/>
          <w:lang w:eastAsia="fr-CH"/>
        </w:rPr>
        <w:t xml:space="preserve"> </w:t>
      </w:r>
      <w:r w:rsidRPr="00372877">
        <w:rPr>
          <w:sz w:val="22"/>
          <w:szCs w:val="24"/>
          <w:lang w:eastAsia="fr-CH"/>
        </w:rPr>
        <w:t>eingereicht werden (Datum Poststempel).</w:t>
      </w:r>
    </w:p>
    <w:p w14:paraId="515CD9CC" w14:textId="77777777" w:rsidR="00A8765C" w:rsidRPr="00372877" w:rsidRDefault="00A8765C" w:rsidP="00A8765C">
      <w:pPr>
        <w:autoSpaceDE w:val="0"/>
        <w:adjustRightInd w:val="0"/>
        <w:rPr>
          <w:sz w:val="22"/>
          <w:szCs w:val="24"/>
          <w:lang w:eastAsia="fr-CH"/>
        </w:rPr>
      </w:pPr>
    </w:p>
    <w:p w14:paraId="721C4704" w14:textId="252FEB64" w:rsidR="00A8765C" w:rsidRPr="00372877" w:rsidRDefault="00A8765C" w:rsidP="00C15538">
      <w:pPr>
        <w:autoSpaceDE w:val="0"/>
        <w:adjustRightInd w:val="0"/>
        <w:spacing w:after="60"/>
        <w:rPr>
          <w:sz w:val="22"/>
          <w:szCs w:val="24"/>
          <w:lang w:eastAsia="fr-CH"/>
        </w:rPr>
      </w:pPr>
      <w:r w:rsidRPr="00372877">
        <w:rPr>
          <w:sz w:val="22"/>
          <w:szCs w:val="24"/>
          <w:lang w:eastAsia="fr-CH"/>
        </w:rPr>
        <w:t xml:space="preserve">Folgende Unterlage </w:t>
      </w:r>
      <w:r w:rsidR="00374C5E">
        <w:rPr>
          <w:sz w:val="22"/>
          <w:szCs w:val="24"/>
          <w:lang w:eastAsia="fr-CH"/>
        </w:rPr>
        <w:t>ist</w:t>
      </w:r>
      <w:r w:rsidR="00374C5E" w:rsidRPr="00372877">
        <w:rPr>
          <w:sz w:val="22"/>
          <w:szCs w:val="24"/>
          <w:lang w:eastAsia="fr-CH"/>
        </w:rPr>
        <w:t xml:space="preserve"> </w:t>
      </w:r>
      <w:r w:rsidRPr="00372877">
        <w:rPr>
          <w:sz w:val="22"/>
          <w:szCs w:val="24"/>
          <w:lang w:eastAsia="fr-CH"/>
        </w:rPr>
        <w:t>per Post einzureichen:</w:t>
      </w:r>
    </w:p>
    <w:p w14:paraId="3B243EB8" w14:textId="5256F738" w:rsidR="00912620" w:rsidRPr="00C15538" w:rsidRDefault="00A8765C" w:rsidP="00C15538">
      <w:pPr>
        <w:pStyle w:val="Paragraphedeliste"/>
        <w:numPr>
          <w:ilvl w:val="0"/>
          <w:numId w:val="46"/>
        </w:numPr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4"/>
          <w:lang w:eastAsia="fr-CH"/>
        </w:rPr>
      </w:pPr>
      <w:r w:rsidRPr="00372877">
        <w:rPr>
          <w:szCs w:val="24"/>
          <w:lang w:eastAsia="fr-CH"/>
        </w:rPr>
        <w:t>Das unterschriebene</w:t>
      </w:r>
      <w:r>
        <w:rPr>
          <w:szCs w:val="24"/>
          <w:lang w:eastAsia="fr-CH"/>
        </w:rPr>
        <w:t xml:space="preserve"> Auszahlungsf</w:t>
      </w:r>
      <w:r w:rsidRPr="00372877">
        <w:rPr>
          <w:szCs w:val="24"/>
          <w:lang w:eastAsia="fr-CH"/>
        </w:rPr>
        <w:t xml:space="preserve">ormular </w:t>
      </w:r>
    </w:p>
    <w:p w14:paraId="0F512335" w14:textId="4DF529B6" w:rsidR="00495458" w:rsidRPr="003A4710" w:rsidRDefault="00575063" w:rsidP="00495458">
      <w:pPr>
        <w:spacing w:line="360" w:lineRule="auto"/>
        <w:rPr>
          <w:rFonts w:cs="Arial"/>
          <w:b/>
          <w:bCs/>
          <w:sz w:val="22"/>
          <w:szCs w:val="22"/>
          <w:u w:val="single"/>
        </w:rPr>
      </w:pPr>
      <w:bookmarkStart w:id="6" w:name="_Hlk150946583"/>
      <w:r w:rsidRPr="003A4710">
        <w:rPr>
          <w:rFonts w:cs="Arial"/>
          <w:b/>
          <w:bCs/>
          <w:sz w:val="22"/>
          <w:szCs w:val="22"/>
          <w:u w:val="single"/>
        </w:rPr>
        <w:t xml:space="preserve">Öffentlichkeit und Zugänglichkeit geförderter Filme (Art. 19a Abs. 2 </w:t>
      </w:r>
      <w:proofErr w:type="spellStart"/>
      <w:r w:rsidRPr="003A4710">
        <w:rPr>
          <w:rFonts w:cs="Arial"/>
          <w:b/>
          <w:bCs/>
          <w:sz w:val="22"/>
          <w:szCs w:val="22"/>
          <w:u w:val="single"/>
        </w:rPr>
        <w:t>FiG</w:t>
      </w:r>
      <w:proofErr w:type="spellEnd"/>
      <w:r w:rsidRPr="003A4710">
        <w:rPr>
          <w:rFonts w:cs="Arial"/>
          <w:b/>
          <w:bCs/>
          <w:sz w:val="22"/>
          <w:szCs w:val="22"/>
          <w:u w:val="single"/>
        </w:rPr>
        <w:t>, Art. 65</w:t>
      </w:r>
      <w:r w:rsidR="007917F4" w:rsidRPr="003A4710">
        <w:rPr>
          <w:rFonts w:cs="Arial"/>
          <w:b/>
          <w:bCs/>
          <w:sz w:val="22"/>
          <w:szCs w:val="22"/>
          <w:u w:val="single"/>
        </w:rPr>
        <w:t xml:space="preserve"> und 65</w:t>
      </w:r>
      <w:r w:rsidRPr="003A4710">
        <w:rPr>
          <w:rFonts w:cs="Arial"/>
          <w:b/>
          <w:bCs/>
          <w:sz w:val="22"/>
          <w:szCs w:val="22"/>
          <w:u w:val="single"/>
        </w:rPr>
        <w:t xml:space="preserve">a </w:t>
      </w:r>
      <w:proofErr w:type="spellStart"/>
      <w:r w:rsidRPr="003A4710">
        <w:rPr>
          <w:rFonts w:cs="Arial"/>
          <w:b/>
          <w:bCs/>
          <w:sz w:val="22"/>
          <w:szCs w:val="22"/>
          <w:u w:val="single"/>
        </w:rPr>
        <w:t>FiFV</w:t>
      </w:r>
      <w:proofErr w:type="spellEnd"/>
      <w:r w:rsidRPr="003A4710">
        <w:rPr>
          <w:rFonts w:cs="Arial"/>
          <w:b/>
          <w:bCs/>
          <w:sz w:val="22"/>
          <w:szCs w:val="22"/>
          <w:u w:val="single"/>
        </w:rPr>
        <w:t>)</w:t>
      </w:r>
    </w:p>
    <w:p w14:paraId="4999A5BE" w14:textId="7092280E" w:rsidR="005777B1" w:rsidRPr="003A4710" w:rsidRDefault="00575063" w:rsidP="00575063">
      <w:pPr>
        <w:pStyle w:val="Retraitcorpsdetexte3"/>
        <w:spacing w:after="0" w:line="240" w:lineRule="auto"/>
        <w:ind w:left="0"/>
        <w:jc w:val="both"/>
        <w:rPr>
          <w:sz w:val="22"/>
          <w:szCs w:val="22"/>
        </w:rPr>
      </w:pPr>
      <w:r w:rsidRPr="003A4710">
        <w:rPr>
          <w:sz w:val="22"/>
          <w:szCs w:val="22"/>
        </w:rPr>
        <w:t xml:space="preserve">Filme, deren Herstellung vom Bund finanziell gefördert wurden, müssen nach ihrer Fertigstellung veröffentlicht werden und der Öffentlichkeit zugänglich bleiben. </w:t>
      </w:r>
    </w:p>
    <w:p w14:paraId="701DB7F4" w14:textId="77777777" w:rsidR="005777B1" w:rsidRPr="003A4710" w:rsidRDefault="005777B1" w:rsidP="00575063">
      <w:pPr>
        <w:pStyle w:val="Retraitcorpsdetexte3"/>
        <w:spacing w:after="0" w:line="240" w:lineRule="auto"/>
        <w:ind w:left="0"/>
        <w:jc w:val="both"/>
        <w:rPr>
          <w:sz w:val="22"/>
          <w:szCs w:val="22"/>
        </w:rPr>
      </w:pPr>
    </w:p>
    <w:p w14:paraId="48474DF0" w14:textId="3EE6D494" w:rsidR="006B4B6E" w:rsidRPr="003A4710" w:rsidRDefault="00575063" w:rsidP="005777B1">
      <w:pPr>
        <w:pStyle w:val="Retrait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3A4710">
        <w:rPr>
          <w:b/>
          <w:bCs/>
          <w:sz w:val="22"/>
          <w:szCs w:val="22"/>
        </w:rPr>
        <w:t>Die Gesuchstellende Firma als Rechteinhaberin am herzustellende</w:t>
      </w:r>
      <w:r w:rsidR="001D7411" w:rsidRPr="003A4710">
        <w:rPr>
          <w:b/>
          <w:bCs/>
          <w:sz w:val="22"/>
          <w:szCs w:val="22"/>
        </w:rPr>
        <w:t>n</w:t>
      </w:r>
      <w:r w:rsidRPr="003A4710">
        <w:rPr>
          <w:b/>
          <w:bCs/>
          <w:sz w:val="22"/>
          <w:szCs w:val="22"/>
        </w:rPr>
        <w:t xml:space="preserve"> Film räumt dem Bund hiermit das </w:t>
      </w:r>
      <w:r w:rsidR="008F0766" w:rsidRPr="003A4710">
        <w:rPr>
          <w:b/>
          <w:bCs/>
          <w:sz w:val="22"/>
          <w:szCs w:val="22"/>
        </w:rPr>
        <w:t xml:space="preserve">unentgeltliche, </w:t>
      </w:r>
      <w:r w:rsidR="001D7411" w:rsidRPr="003A4710">
        <w:rPr>
          <w:b/>
          <w:bCs/>
          <w:sz w:val="22"/>
          <w:szCs w:val="22"/>
        </w:rPr>
        <w:t xml:space="preserve">unbefristete </w:t>
      </w:r>
      <w:r w:rsidR="008F0766" w:rsidRPr="003A4710">
        <w:rPr>
          <w:b/>
          <w:bCs/>
          <w:sz w:val="22"/>
          <w:szCs w:val="22"/>
        </w:rPr>
        <w:t xml:space="preserve">und </w:t>
      </w:r>
      <w:r w:rsidR="00E136EC" w:rsidRPr="003A4710">
        <w:rPr>
          <w:b/>
          <w:bCs/>
          <w:sz w:val="22"/>
          <w:szCs w:val="22"/>
        </w:rPr>
        <w:t xml:space="preserve">nicht ausschliessliche </w:t>
      </w:r>
      <w:r w:rsidRPr="003A4710">
        <w:rPr>
          <w:b/>
          <w:bCs/>
          <w:sz w:val="22"/>
          <w:szCs w:val="22"/>
        </w:rPr>
        <w:t xml:space="preserve">Recht ein, den Film nach Ablauf von fünf Jahren seit Veröffentlichung selber oder durch Dritte der schweizerischen Wohnbevölkerung zugänglich </w:t>
      </w:r>
      <w:r w:rsidR="001D7411" w:rsidRPr="003A4710">
        <w:rPr>
          <w:b/>
          <w:bCs/>
          <w:sz w:val="22"/>
          <w:szCs w:val="22"/>
        </w:rPr>
        <w:t xml:space="preserve">zu </w:t>
      </w:r>
      <w:r w:rsidRPr="003A4710">
        <w:rPr>
          <w:b/>
          <w:bCs/>
          <w:sz w:val="22"/>
          <w:szCs w:val="22"/>
        </w:rPr>
        <w:t>machen</w:t>
      </w:r>
      <w:r w:rsidR="009A32C5" w:rsidRPr="003A4710">
        <w:rPr>
          <w:b/>
          <w:bCs/>
          <w:sz w:val="22"/>
          <w:szCs w:val="22"/>
        </w:rPr>
        <w:t xml:space="preserve"> </w:t>
      </w:r>
      <w:r w:rsidR="009A32C5" w:rsidRPr="003A4710">
        <w:rPr>
          <w:sz w:val="22"/>
          <w:szCs w:val="22"/>
        </w:rPr>
        <w:t>und</w:t>
      </w:r>
      <w:r w:rsidR="009A32C5" w:rsidRPr="003A4710">
        <w:rPr>
          <w:b/>
          <w:bCs/>
          <w:sz w:val="22"/>
          <w:szCs w:val="22"/>
        </w:rPr>
        <w:t xml:space="preserve"> </w:t>
      </w:r>
      <w:r w:rsidR="009A32C5" w:rsidRPr="003A4710">
        <w:rPr>
          <w:sz w:val="22"/>
          <w:szCs w:val="22"/>
        </w:rPr>
        <w:t xml:space="preserve">die hierfür notwendigen Kopien anzufertigen oder sonstige technischen Modifikationen an der Archivierungskopie vorzunehmen, die in der </w:t>
      </w:r>
      <w:proofErr w:type="spellStart"/>
      <w:r w:rsidR="009A32C5" w:rsidRPr="003A4710">
        <w:rPr>
          <w:sz w:val="22"/>
          <w:szCs w:val="22"/>
        </w:rPr>
        <w:t>Cinémath</w:t>
      </w:r>
      <w:r w:rsidR="00A46821" w:rsidRPr="003A4710">
        <w:rPr>
          <w:sz w:val="22"/>
          <w:szCs w:val="22"/>
        </w:rPr>
        <w:t>è</w:t>
      </w:r>
      <w:r w:rsidR="009A32C5" w:rsidRPr="003A4710">
        <w:rPr>
          <w:sz w:val="22"/>
          <w:szCs w:val="22"/>
        </w:rPr>
        <w:t>que</w:t>
      </w:r>
      <w:proofErr w:type="spellEnd"/>
      <w:r w:rsidR="009A32C5" w:rsidRPr="003A4710">
        <w:rPr>
          <w:sz w:val="22"/>
          <w:szCs w:val="22"/>
        </w:rPr>
        <w:t xml:space="preserve"> hinterlegt wird</w:t>
      </w:r>
      <w:r w:rsidR="006B4B6E" w:rsidRPr="003A4710">
        <w:rPr>
          <w:b/>
          <w:bCs/>
          <w:sz w:val="22"/>
          <w:szCs w:val="22"/>
        </w:rPr>
        <w:t xml:space="preserve">. </w:t>
      </w:r>
      <w:r w:rsidR="006B4B6E" w:rsidRPr="003A4710">
        <w:rPr>
          <w:sz w:val="22"/>
          <w:szCs w:val="22"/>
        </w:rPr>
        <w:t xml:space="preserve">Das Recht </w:t>
      </w:r>
      <w:r w:rsidR="00E3671D" w:rsidRPr="003A4710">
        <w:rPr>
          <w:sz w:val="22"/>
          <w:szCs w:val="22"/>
        </w:rPr>
        <w:t>kann ausgeübt werden</w:t>
      </w:r>
      <w:r w:rsidRPr="003A4710">
        <w:rPr>
          <w:sz w:val="22"/>
          <w:szCs w:val="22"/>
        </w:rPr>
        <w:t xml:space="preserve">, wenn und solange der Film in der Schweiz nicht </w:t>
      </w:r>
      <w:r w:rsidR="00054418" w:rsidRPr="003A4710">
        <w:rPr>
          <w:sz w:val="22"/>
          <w:szCs w:val="22"/>
        </w:rPr>
        <w:t xml:space="preserve">leicht </w:t>
      </w:r>
      <w:r w:rsidRPr="003A4710">
        <w:rPr>
          <w:sz w:val="22"/>
          <w:szCs w:val="22"/>
        </w:rPr>
        <w:t>auffindbar oder nicht öffentlich zugänglich ist</w:t>
      </w:r>
      <w:r w:rsidR="006B4B6E" w:rsidRPr="003A4710">
        <w:rPr>
          <w:sz w:val="22"/>
          <w:szCs w:val="22"/>
        </w:rPr>
        <w:t>.</w:t>
      </w:r>
    </w:p>
    <w:p w14:paraId="127336E8" w14:textId="77777777" w:rsidR="006B4B6E" w:rsidRPr="003A4710" w:rsidRDefault="006B4B6E" w:rsidP="005777B1">
      <w:pPr>
        <w:pStyle w:val="Retrait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14:paraId="670FC636" w14:textId="16768429" w:rsidR="00575063" w:rsidRPr="003A4710" w:rsidRDefault="006B4B6E" w:rsidP="005777B1">
      <w:pPr>
        <w:pStyle w:val="Retrait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3A4710">
        <w:rPr>
          <w:b/>
          <w:bCs/>
          <w:sz w:val="22"/>
          <w:szCs w:val="22"/>
        </w:rPr>
        <w:t>Di</w:t>
      </w:r>
      <w:r w:rsidR="00575063" w:rsidRPr="003A4710">
        <w:rPr>
          <w:b/>
          <w:bCs/>
          <w:sz w:val="22"/>
          <w:szCs w:val="22"/>
        </w:rPr>
        <w:t xml:space="preserve">e Gesuchstellende Firma als Rechteinhaberin </w:t>
      </w:r>
      <w:r w:rsidRPr="003A4710">
        <w:rPr>
          <w:b/>
          <w:bCs/>
          <w:sz w:val="22"/>
          <w:szCs w:val="22"/>
        </w:rPr>
        <w:t xml:space="preserve">am herzustellenden Film haftet </w:t>
      </w:r>
      <w:r w:rsidR="008642C2" w:rsidRPr="003A4710">
        <w:rPr>
          <w:b/>
          <w:bCs/>
          <w:sz w:val="22"/>
          <w:szCs w:val="22"/>
        </w:rPr>
        <w:t>dem</w:t>
      </w:r>
      <w:r w:rsidRPr="003A4710">
        <w:rPr>
          <w:b/>
          <w:bCs/>
          <w:sz w:val="22"/>
          <w:szCs w:val="22"/>
        </w:rPr>
        <w:t xml:space="preserve"> Bund für den Bestand der eingeräumten Rechte</w:t>
      </w:r>
      <w:r w:rsidR="008642C2" w:rsidRPr="003A4710">
        <w:rPr>
          <w:b/>
          <w:bCs/>
          <w:sz w:val="22"/>
          <w:szCs w:val="22"/>
        </w:rPr>
        <w:t xml:space="preserve"> </w:t>
      </w:r>
      <w:r w:rsidR="00A60C0C" w:rsidRPr="003A4710">
        <w:rPr>
          <w:b/>
          <w:bCs/>
          <w:sz w:val="22"/>
          <w:szCs w:val="22"/>
        </w:rPr>
        <w:t xml:space="preserve">des geistigen Eigentums </w:t>
      </w:r>
      <w:r w:rsidR="008642C2" w:rsidRPr="003A4710">
        <w:rPr>
          <w:b/>
          <w:bCs/>
          <w:sz w:val="22"/>
          <w:szCs w:val="22"/>
        </w:rPr>
        <w:t xml:space="preserve">und verpflichtet sich, den Bund und die allenfalls von ihm mit der Rechtsausübung beauftragten </w:t>
      </w:r>
      <w:r w:rsidR="00A60C0C" w:rsidRPr="003A4710">
        <w:rPr>
          <w:b/>
          <w:bCs/>
          <w:sz w:val="22"/>
          <w:szCs w:val="22"/>
        </w:rPr>
        <w:t>Personen</w:t>
      </w:r>
      <w:r w:rsidR="008642C2" w:rsidRPr="003A4710">
        <w:rPr>
          <w:b/>
          <w:bCs/>
          <w:sz w:val="22"/>
          <w:szCs w:val="22"/>
        </w:rPr>
        <w:t xml:space="preserve"> von sämtlichen Ansprüchen Dritter </w:t>
      </w:r>
      <w:r w:rsidR="00A60C0C" w:rsidRPr="003A4710">
        <w:rPr>
          <w:b/>
          <w:bCs/>
          <w:sz w:val="22"/>
          <w:szCs w:val="22"/>
        </w:rPr>
        <w:t>in diesem Zusammenhang schadlos zu halten</w:t>
      </w:r>
      <w:r w:rsidR="008642C2" w:rsidRPr="003A4710">
        <w:rPr>
          <w:b/>
          <w:bCs/>
          <w:sz w:val="22"/>
          <w:szCs w:val="22"/>
        </w:rPr>
        <w:t xml:space="preserve"> (</w:t>
      </w:r>
      <w:r w:rsidR="00054418" w:rsidRPr="003A4710">
        <w:rPr>
          <w:b/>
          <w:bCs/>
          <w:sz w:val="22"/>
          <w:szCs w:val="22"/>
        </w:rPr>
        <w:t xml:space="preserve">ausgenommen die </w:t>
      </w:r>
      <w:r w:rsidR="008642C2" w:rsidRPr="003A4710">
        <w:rPr>
          <w:b/>
          <w:bCs/>
          <w:sz w:val="22"/>
          <w:szCs w:val="22"/>
        </w:rPr>
        <w:t>gesetzliche</w:t>
      </w:r>
      <w:r w:rsidR="00054418" w:rsidRPr="003A4710">
        <w:rPr>
          <w:b/>
          <w:bCs/>
          <w:sz w:val="22"/>
          <w:szCs w:val="22"/>
        </w:rPr>
        <w:t>n</w:t>
      </w:r>
      <w:r w:rsidR="008642C2" w:rsidRPr="003A4710">
        <w:rPr>
          <w:b/>
          <w:bCs/>
          <w:sz w:val="22"/>
          <w:szCs w:val="22"/>
        </w:rPr>
        <w:t xml:space="preserve"> </w:t>
      </w:r>
      <w:r w:rsidR="00054418" w:rsidRPr="003A4710">
        <w:rPr>
          <w:b/>
          <w:bCs/>
          <w:sz w:val="22"/>
          <w:szCs w:val="22"/>
        </w:rPr>
        <w:t>Vergütungen</w:t>
      </w:r>
      <w:r w:rsidR="008642C2" w:rsidRPr="003A4710">
        <w:rPr>
          <w:b/>
          <w:bCs/>
          <w:sz w:val="22"/>
          <w:szCs w:val="22"/>
        </w:rPr>
        <w:t xml:space="preserve"> an die </w:t>
      </w:r>
      <w:r w:rsidR="00054418" w:rsidRPr="003A4710">
        <w:rPr>
          <w:b/>
          <w:bCs/>
          <w:sz w:val="22"/>
          <w:szCs w:val="22"/>
        </w:rPr>
        <w:t>V</w:t>
      </w:r>
      <w:r w:rsidR="008642C2" w:rsidRPr="003A4710">
        <w:rPr>
          <w:b/>
          <w:bCs/>
          <w:sz w:val="22"/>
          <w:szCs w:val="22"/>
        </w:rPr>
        <w:t>erwertungsgesellschaften).</w:t>
      </w:r>
      <w:r w:rsidR="008642C2" w:rsidRPr="003A4710">
        <w:rPr>
          <w:sz w:val="22"/>
          <w:szCs w:val="22"/>
        </w:rPr>
        <w:t xml:space="preserve"> S</w:t>
      </w:r>
      <w:r w:rsidRPr="003A4710">
        <w:rPr>
          <w:sz w:val="22"/>
          <w:szCs w:val="22"/>
        </w:rPr>
        <w:t xml:space="preserve">ie informiert allfällige weitere Rechteinhaberinnen oder -inhaber sowie die Lizenznehmerinnen und -nehmer über die </w:t>
      </w:r>
      <w:r w:rsidR="008642C2" w:rsidRPr="003A4710">
        <w:rPr>
          <w:sz w:val="22"/>
          <w:szCs w:val="22"/>
        </w:rPr>
        <w:t xml:space="preserve">vorliegende </w:t>
      </w:r>
      <w:r w:rsidRPr="003A4710">
        <w:rPr>
          <w:sz w:val="22"/>
          <w:szCs w:val="22"/>
        </w:rPr>
        <w:t>Rechteinräumung an den Bund.</w:t>
      </w:r>
    </w:p>
    <w:p w14:paraId="36C0671F" w14:textId="77777777" w:rsidR="00C76A60" w:rsidRPr="003A4710" w:rsidRDefault="00C76A60" w:rsidP="00C76A60">
      <w:pPr>
        <w:rPr>
          <w:rFonts w:cs="Arial"/>
          <w:sz w:val="22"/>
          <w:szCs w:val="22"/>
        </w:rPr>
      </w:pPr>
    </w:p>
    <w:p w14:paraId="69A37191" w14:textId="2A30934C" w:rsidR="00732712" w:rsidRDefault="00732712" w:rsidP="00C76A60">
      <w:pPr>
        <w:spacing w:after="240"/>
        <w:ind w:left="3825"/>
        <w:rPr>
          <w:rFonts w:cs="Arial"/>
          <w:sz w:val="22"/>
          <w:szCs w:val="22"/>
        </w:rPr>
      </w:pPr>
      <w:r w:rsidRPr="003A4710">
        <w:rPr>
          <w:rFonts w:cs="Arial"/>
          <w:sz w:val="22"/>
          <w:szCs w:val="22"/>
        </w:rPr>
        <w:t>Firma:</w:t>
      </w:r>
      <w:r w:rsidRPr="003A4710">
        <w:rPr>
          <w:rFonts w:cs="Arial"/>
          <w:sz w:val="22"/>
          <w:szCs w:val="22"/>
        </w:rPr>
        <w:tab/>
      </w:r>
      <w:r w:rsidRPr="003A4710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4710">
        <w:rPr>
          <w:rFonts w:cs="Arial"/>
          <w:sz w:val="22"/>
          <w:szCs w:val="22"/>
          <w:u w:val="dotted"/>
        </w:rPr>
        <w:instrText xml:space="preserve"> FORMTEXT </w:instrText>
      </w:r>
      <w:r w:rsidRPr="003A4710">
        <w:rPr>
          <w:rFonts w:cs="Arial"/>
          <w:sz w:val="22"/>
          <w:szCs w:val="22"/>
          <w:u w:val="dotted"/>
        </w:rPr>
      </w:r>
      <w:r w:rsidRPr="003A4710">
        <w:rPr>
          <w:rFonts w:cs="Arial"/>
          <w:sz w:val="22"/>
          <w:szCs w:val="22"/>
          <w:u w:val="dotted"/>
        </w:rPr>
        <w:fldChar w:fldCharType="separate"/>
      </w:r>
      <w:r w:rsidRPr="003A4710">
        <w:rPr>
          <w:rFonts w:cs="Arial"/>
          <w:noProof/>
          <w:sz w:val="22"/>
          <w:szCs w:val="22"/>
          <w:u w:val="dotted"/>
        </w:rPr>
        <w:t> </w:t>
      </w:r>
      <w:r w:rsidRPr="003A4710">
        <w:rPr>
          <w:rFonts w:cs="Arial"/>
          <w:noProof/>
          <w:sz w:val="22"/>
          <w:szCs w:val="22"/>
          <w:u w:val="dotted"/>
        </w:rPr>
        <w:t> </w:t>
      </w:r>
      <w:r w:rsidRPr="003A4710">
        <w:rPr>
          <w:rFonts w:cs="Arial"/>
          <w:noProof/>
          <w:sz w:val="22"/>
          <w:szCs w:val="22"/>
          <w:u w:val="dotted"/>
        </w:rPr>
        <w:t> </w:t>
      </w:r>
      <w:r w:rsidRPr="003A4710">
        <w:rPr>
          <w:rFonts w:cs="Arial"/>
          <w:noProof/>
          <w:sz w:val="22"/>
          <w:szCs w:val="22"/>
          <w:u w:val="dotted"/>
        </w:rPr>
        <w:t> </w:t>
      </w:r>
      <w:r w:rsidRPr="003A4710">
        <w:rPr>
          <w:rFonts w:cs="Arial"/>
          <w:noProof/>
          <w:sz w:val="22"/>
          <w:szCs w:val="22"/>
          <w:u w:val="dotted"/>
        </w:rPr>
        <w:t> </w:t>
      </w:r>
      <w:r w:rsidRPr="003A4710">
        <w:rPr>
          <w:rFonts w:cs="Arial"/>
          <w:sz w:val="22"/>
          <w:szCs w:val="22"/>
          <w:u w:val="dotted"/>
        </w:rPr>
        <w:fldChar w:fldCharType="end"/>
      </w:r>
    </w:p>
    <w:bookmarkEnd w:id="6"/>
    <w:p w14:paraId="0E40D2F4" w14:textId="3E48B54C" w:rsidR="00C76A60" w:rsidRPr="00760FAA" w:rsidRDefault="00C76A60" w:rsidP="00C76A60">
      <w:pPr>
        <w:spacing w:after="240"/>
        <w:ind w:left="3825"/>
        <w:rPr>
          <w:rFonts w:cs="Arial"/>
          <w:sz w:val="22"/>
          <w:szCs w:val="22"/>
        </w:rPr>
      </w:pPr>
      <w:r w:rsidRPr="000F0D25">
        <w:rPr>
          <w:rFonts w:cs="Arial"/>
          <w:sz w:val="22"/>
          <w:szCs w:val="22"/>
        </w:rPr>
        <w:t xml:space="preserve">Name und Vorname der </w:t>
      </w:r>
      <w:r w:rsidRPr="000F0D25">
        <w:rPr>
          <w:rFonts w:cs="Arial"/>
          <w:sz w:val="22"/>
          <w:szCs w:val="22"/>
          <w:u w:val="single"/>
        </w:rPr>
        <w:t>unterschriftsberechtigten</w:t>
      </w:r>
      <w:r w:rsidRPr="000F0D25">
        <w:rPr>
          <w:rFonts w:cs="Arial"/>
          <w:sz w:val="22"/>
          <w:szCs w:val="22"/>
        </w:rPr>
        <w:t xml:space="preserve"> Person:</w:t>
      </w:r>
      <w:r w:rsidRPr="000F0D25">
        <w:rPr>
          <w:rFonts w:cs="Arial"/>
          <w:sz w:val="24"/>
          <w:szCs w:val="22"/>
        </w:rPr>
        <w:tab/>
      </w:r>
      <w:r w:rsidRPr="000F0D25">
        <w:rPr>
          <w:rFonts w:cs="Arial"/>
          <w:sz w:val="24"/>
          <w:szCs w:val="22"/>
        </w:rPr>
        <w:br/>
      </w:r>
      <w:r w:rsidRPr="000F0D25">
        <w:rPr>
          <w:rFonts w:cs="Arial"/>
          <w:sz w:val="22"/>
          <w:szCs w:val="22"/>
        </w:rPr>
        <w:br/>
      </w:r>
      <w:r w:rsidRPr="000F0D25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0D25">
        <w:rPr>
          <w:rFonts w:cs="Arial"/>
          <w:sz w:val="22"/>
          <w:szCs w:val="22"/>
          <w:u w:val="dotted"/>
        </w:rPr>
        <w:instrText xml:space="preserve"> FORMTEXT </w:instrText>
      </w:r>
      <w:r w:rsidRPr="000F0D25">
        <w:rPr>
          <w:rFonts w:cs="Arial"/>
          <w:sz w:val="22"/>
          <w:szCs w:val="22"/>
          <w:u w:val="dotted"/>
        </w:rPr>
      </w:r>
      <w:r w:rsidRPr="000F0D25">
        <w:rPr>
          <w:rFonts w:cs="Arial"/>
          <w:sz w:val="22"/>
          <w:szCs w:val="22"/>
          <w:u w:val="dotted"/>
        </w:rPr>
        <w:fldChar w:fldCharType="separate"/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noProof/>
          <w:sz w:val="22"/>
          <w:szCs w:val="22"/>
          <w:u w:val="dotted"/>
        </w:rPr>
        <w:t> </w:t>
      </w:r>
      <w:r w:rsidRPr="000F0D25">
        <w:rPr>
          <w:rFonts w:cs="Arial"/>
          <w:sz w:val="22"/>
          <w:szCs w:val="22"/>
          <w:u w:val="dotted"/>
        </w:rPr>
        <w:fldChar w:fldCharType="end"/>
      </w:r>
    </w:p>
    <w:p w14:paraId="67E98114" w14:textId="77777777" w:rsidR="00C76A60" w:rsidRDefault="00C76A60" w:rsidP="00C76A60">
      <w:pPr>
        <w:rPr>
          <w:rFonts w:cs="Arial"/>
          <w:sz w:val="22"/>
          <w:szCs w:val="22"/>
        </w:rPr>
      </w:pPr>
    </w:p>
    <w:p w14:paraId="04A74F75" w14:textId="3D21956C" w:rsidR="00602D8B" w:rsidRPr="00EC6BA3" w:rsidRDefault="00C76A60" w:rsidP="00C76A60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Ort und Datum: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</w:rPr>
        <w:t>Unterschrift:</w:t>
      </w:r>
      <w:r w:rsidRPr="00EC6BA3">
        <w:rPr>
          <w:rFonts w:cs="Arial"/>
          <w:sz w:val="22"/>
          <w:szCs w:val="22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  <w:r w:rsidRPr="00EC6BA3">
        <w:rPr>
          <w:rFonts w:cs="Arial"/>
          <w:sz w:val="22"/>
          <w:szCs w:val="22"/>
          <w:u w:val="dotted"/>
        </w:rPr>
        <w:tab/>
      </w:r>
    </w:p>
    <w:sectPr w:rsidR="00602D8B" w:rsidRPr="00EC6BA3">
      <w:footerReference w:type="default" r:id="rId11"/>
      <w:headerReference w:type="first" r:id="rId12"/>
      <w:foot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EAEB" w14:textId="77777777" w:rsidR="0049700A" w:rsidRDefault="0049700A">
      <w:r>
        <w:separator/>
      </w:r>
    </w:p>
  </w:endnote>
  <w:endnote w:type="continuationSeparator" w:id="0">
    <w:p w14:paraId="5E6CDA94" w14:textId="77777777" w:rsidR="0049700A" w:rsidRDefault="0049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14C4" w14:textId="131057BF" w:rsidR="00843834" w:rsidRPr="009D51B0" w:rsidRDefault="00843834" w:rsidP="00843834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9C6FB6">
      <w:rPr>
        <w:noProof/>
        <w:szCs w:val="24"/>
      </w:rPr>
      <w:t>18.12.2023</w:t>
    </w:r>
    <w:r w:rsidRPr="009D51B0">
      <w:rPr>
        <w:szCs w:val="24"/>
      </w:rPr>
      <w:fldChar w:fldCharType="end"/>
    </w:r>
  </w:p>
  <w:p w14:paraId="45B82D68" w14:textId="77777777" w:rsidR="00AE3A5F" w:rsidRDefault="00AE3A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BE8D" w14:textId="77777777" w:rsidR="003748B2" w:rsidRDefault="003748B2">
    <w:pPr>
      <w:pStyle w:val="Pieddepage"/>
    </w:pPr>
    <w:r>
      <w:t>BAK Sektion Film / AUSZAHLUNGSGESUCH HERSTELLUNG</w:t>
    </w:r>
  </w:p>
  <w:p w14:paraId="2B7FDEBF" w14:textId="77777777" w:rsidR="003748B2" w:rsidRDefault="00374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9252" w14:textId="77777777" w:rsidR="0049700A" w:rsidRDefault="0049700A">
      <w:r>
        <w:separator/>
      </w:r>
    </w:p>
  </w:footnote>
  <w:footnote w:type="continuationSeparator" w:id="0">
    <w:p w14:paraId="72E99AD2" w14:textId="77777777" w:rsidR="0049700A" w:rsidRDefault="0049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AE3A5F" w14:paraId="571518EC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7409ECFC" w14:textId="77777777" w:rsidR="00AE3A5F" w:rsidRDefault="00143748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6A2A440B" wp14:editId="72814DC2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3BD58764" w14:textId="77777777" w:rsidR="00AE3A5F" w:rsidRDefault="00AE3A5F">
          <w:pPr>
            <w:pStyle w:val="KopfzeileDepartement"/>
          </w:pPr>
          <w:r>
            <w:t xml:space="preserve">Eidgenössisches Departement des Innern </w:t>
          </w:r>
          <w:r w:rsidR="009C6FB6">
            <w:fldChar w:fldCharType="begin"/>
          </w:r>
          <w:r w:rsidR="009C6FB6">
            <w:instrText xml:space="preserve"> DOCPROPERTY "Department" \* MERGEFORMAT </w:instrText>
          </w:r>
          <w:r w:rsidR="009C6FB6">
            <w:fldChar w:fldCharType="separate"/>
          </w:r>
          <w:r w:rsidR="00E53A21">
            <w:t>EDI</w:t>
          </w:r>
          <w:r w:rsidR="009C6FB6">
            <w:fldChar w:fldCharType="end"/>
          </w:r>
        </w:p>
        <w:p w14:paraId="09B7ED4F" w14:textId="77777777" w:rsidR="00AE3A5F" w:rsidRDefault="009C6FB6">
          <w:pPr>
            <w:pStyle w:val="KopfzeileFett"/>
          </w:pPr>
          <w:r>
            <w:fldChar w:fldCharType="begin"/>
          </w:r>
          <w:r>
            <w:instrText xml:space="preserve"> DOCPROPERTY "OfficeName" \* MERGEFORMAT </w:instrText>
          </w:r>
          <w:r>
            <w:fldChar w:fldCharType="separate"/>
          </w:r>
          <w:r w:rsidR="00E53A21">
            <w:t>Bundesamt für Kultur</w:t>
          </w:r>
          <w:r>
            <w:fldChar w:fldCharType="end"/>
          </w:r>
          <w:r w:rsidR="00AE3A5F">
            <w:t xml:space="preserve"> </w:t>
          </w:r>
          <w:r>
            <w:fldChar w:fldCharType="begin"/>
          </w:r>
          <w:r>
            <w:instrText xml:space="preserve"> DOCPROPERTY "Office" \* MERGEFORMAT </w:instrText>
          </w:r>
          <w:r>
            <w:fldChar w:fldCharType="separate"/>
          </w:r>
          <w:r w:rsidR="00E53A21">
            <w:t>BAK</w:t>
          </w:r>
          <w:r>
            <w:fldChar w:fldCharType="end"/>
          </w:r>
        </w:p>
        <w:p w14:paraId="7017AB57" w14:textId="77777777" w:rsidR="00AE3A5F" w:rsidRDefault="00AE3A5F" w:rsidP="00CC68FD">
          <w:pPr>
            <w:pStyle w:val="En-tt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5F69FA5D" w14:textId="77777777" w:rsidR="00AE3A5F" w:rsidRDefault="00AE3A5F" w:rsidP="00FB43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8832542E"/>
    <w:lvl w:ilvl="0" w:tplc="29086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EA86D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36D6C"/>
    <w:multiLevelType w:val="hybridMultilevel"/>
    <w:tmpl w:val="8948F648"/>
    <w:lvl w:ilvl="0" w:tplc="CE36993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7F44"/>
    <w:multiLevelType w:val="hybridMultilevel"/>
    <w:tmpl w:val="2EC48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E1545"/>
    <w:multiLevelType w:val="hybridMultilevel"/>
    <w:tmpl w:val="F1168D80"/>
    <w:lvl w:ilvl="0" w:tplc="646AB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48E3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9"/>
  </w:num>
  <w:num w:numId="21">
    <w:abstractNumId w:val="18"/>
  </w:num>
  <w:num w:numId="22">
    <w:abstractNumId w:val="27"/>
  </w:num>
  <w:num w:numId="23">
    <w:abstractNumId w:val="38"/>
  </w:num>
  <w:num w:numId="24">
    <w:abstractNumId w:val="17"/>
  </w:num>
  <w:num w:numId="25">
    <w:abstractNumId w:val="23"/>
  </w:num>
  <w:num w:numId="26">
    <w:abstractNumId w:val="28"/>
  </w:num>
  <w:num w:numId="27">
    <w:abstractNumId w:val="33"/>
  </w:num>
  <w:num w:numId="28">
    <w:abstractNumId w:val="13"/>
  </w:num>
  <w:num w:numId="29">
    <w:abstractNumId w:val="3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21"/>
  </w:num>
  <w:num w:numId="37">
    <w:abstractNumId w:val="21"/>
  </w:num>
  <w:num w:numId="38">
    <w:abstractNumId w:val="15"/>
  </w:num>
  <w:num w:numId="39">
    <w:abstractNumId w:val="20"/>
  </w:num>
  <w:num w:numId="40">
    <w:abstractNumId w:val="35"/>
  </w:num>
  <w:num w:numId="41">
    <w:abstractNumId w:val="12"/>
  </w:num>
  <w:num w:numId="42">
    <w:abstractNumId w:val="26"/>
  </w:num>
  <w:num w:numId="43">
    <w:abstractNumId w:val="37"/>
  </w:num>
  <w:num w:numId="44">
    <w:abstractNumId w:val="34"/>
  </w:num>
  <w:num w:numId="45">
    <w:abstractNumId w:val="16"/>
  </w:num>
  <w:num w:numId="46">
    <w:abstractNumId w:val="14"/>
  </w:num>
  <w:num w:numId="47">
    <w:abstractNumId w:val="11"/>
  </w:num>
  <w:num w:numId="48">
    <w:abstractNumId w:val="29"/>
  </w:num>
  <w:num w:numId="49">
    <w:abstractNumId w:val="19"/>
  </w:num>
  <w:num w:numId="50">
    <w:abstractNumId w:val="25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68AA"/>
    <w:rsid w:val="00027E0E"/>
    <w:rsid w:val="00032209"/>
    <w:rsid w:val="000431B5"/>
    <w:rsid w:val="000506F1"/>
    <w:rsid w:val="00054418"/>
    <w:rsid w:val="00066006"/>
    <w:rsid w:val="00067919"/>
    <w:rsid w:val="000726FE"/>
    <w:rsid w:val="00095D6E"/>
    <w:rsid w:val="000975D3"/>
    <w:rsid w:val="000B32C2"/>
    <w:rsid w:val="000C533D"/>
    <w:rsid w:val="000D5A2F"/>
    <w:rsid w:val="000E6997"/>
    <w:rsid w:val="000F0D25"/>
    <w:rsid w:val="001008F3"/>
    <w:rsid w:val="001370DF"/>
    <w:rsid w:val="00143748"/>
    <w:rsid w:val="0014454C"/>
    <w:rsid w:val="00150040"/>
    <w:rsid w:val="00152719"/>
    <w:rsid w:val="0015621B"/>
    <w:rsid w:val="0016505C"/>
    <w:rsid w:val="001653A6"/>
    <w:rsid w:val="00170C30"/>
    <w:rsid w:val="001773CF"/>
    <w:rsid w:val="00184381"/>
    <w:rsid w:val="001A7BCF"/>
    <w:rsid w:val="001B10DD"/>
    <w:rsid w:val="001B2072"/>
    <w:rsid w:val="001B7F24"/>
    <w:rsid w:val="001D7411"/>
    <w:rsid w:val="00200445"/>
    <w:rsid w:val="00204196"/>
    <w:rsid w:val="00211D4B"/>
    <w:rsid w:val="002136DD"/>
    <w:rsid w:val="002242A2"/>
    <w:rsid w:val="002271B4"/>
    <w:rsid w:val="00251814"/>
    <w:rsid w:val="002534F6"/>
    <w:rsid w:val="002702D5"/>
    <w:rsid w:val="00271B27"/>
    <w:rsid w:val="00271F04"/>
    <w:rsid w:val="002A573B"/>
    <w:rsid w:val="002B1740"/>
    <w:rsid w:val="002C1714"/>
    <w:rsid w:val="00316ADD"/>
    <w:rsid w:val="00342CC5"/>
    <w:rsid w:val="00365222"/>
    <w:rsid w:val="003710C1"/>
    <w:rsid w:val="003748B2"/>
    <w:rsid w:val="00374C5E"/>
    <w:rsid w:val="003A4710"/>
    <w:rsid w:val="003B45D2"/>
    <w:rsid w:val="003E17B5"/>
    <w:rsid w:val="003E5AEF"/>
    <w:rsid w:val="00402EB4"/>
    <w:rsid w:val="00403C94"/>
    <w:rsid w:val="00411791"/>
    <w:rsid w:val="004231A2"/>
    <w:rsid w:val="004273B0"/>
    <w:rsid w:val="0043553C"/>
    <w:rsid w:val="00436190"/>
    <w:rsid w:val="0043743E"/>
    <w:rsid w:val="004508B9"/>
    <w:rsid w:val="00453DC9"/>
    <w:rsid w:val="00495458"/>
    <w:rsid w:val="0049700A"/>
    <w:rsid w:val="004A3C6B"/>
    <w:rsid w:val="004C5BDA"/>
    <w:rsid w:val="004D35D5"/>
    <w:rsid w:val="004E1893"/>
    <w:rsid w:val="004F051F"/>
    <w:rsid w:val="004F7DEB"/>
    <w:rsid w:val="005116E6"/>
    <w:rsid w:val="00523E06"/>
    <w:rsid w:val="00526296"/>
    <w:rsid w:val="00534F3B"/>
    <w:rsid w:val="00536AEB"/>
    <w:rsid w:val="005625D0"/>
    <w:rsid w:val="00575063"/>
    <w:rsid w:val="005777B1"/>
    <w:rsid w:val="00585012"/>
    <w:rsid w:val="00586B36"/>
    <w:rsid w:val="005C646F"/>
    <w:rsid w:val="005D4AA9"/>
    <w:rsid w:val="005E4BB3"/>
    <w:rsid w:val="005E7BF7"/>
    <w:rsid w:val="005F7A1E"/>
    <w:rsid w:val="00602D8B"/>
    <w:rsid w:val="006168B0"/>
    <w:rsid w:val="00623AA3"/>
    <w:rsid w:val="00646C17"/>
    <w:rsid w:val="00684A9A"/>
    <w:rsid w:val="00692C9D"/>
    <w:rsid w:val="006B4B6E"/>
    <w:rsid w:val="006B579B"/>
    <w:rsid w:val="006C083F"/>
    <w:rsid w:val="006C3734"/>
    <w:rsid w:val="006C56AF"/>
    <w:rsid w:val="006F01D3"/>
    <w:rsid w:val="00714347"/>
    <w:rsid w:val="00716209"/>
    <w:rsid w:val="00732712"/>
    <w:rsid w:val="007350F0"/>
    <w:rsid w:val="007354C2"/>
    <w:rsid w:val="00747BE6"/>
    <w:rsid w:val="007549BD"/>
    <w:rsid w:val="0075597E"/>
    <w:rsid w:val="007602B2"/>
    <w:rsid w:val="007917F4"/>
    <w:rsid w:val="007B5992"/>
    <w:rsid w:val="007B6BCE"/>
    <w:rsid w:val="007C1749"/>
    <w:rsid w:val="007D7A3F"/>
    <w:rsid w:val="00806DAE"/>
    <w:rsid w:val="00815544"/>
    <w:rsid w:val="00826789"/>
    <w:rsid w:val="00827CA5"/>
    <w:rsid w:val="00843834"/>
    <w:rsid w:val="008447B9"/>
    <w:rsid w:val="00845FFB"/>
    <w:rsid w:val="00846FE7"/>
    <w:rsid w:val="00851785"/>
    <w:rsid w:val="00852C14"/>
    <w:rsid w:val="008642C2"/>
    <w:rsid w:val="0087529A"/>
    <w:rsid w:val="00881966"/>
    <w:rsid w:val="008A36B2"/>
    <w:rsid w:val="008C6728"/>
    <w:rsid w:val="008E1EB9"/>
    <w:rsid w:val="008F0766"/>
    <w:rsid w:val="00912620"/>
    <w:rsid w:val="00916266"/>
    <w:rsid w:val="0093123C"/>
    <w:rsid w:val="00943DE8"/>
    <w:rsid w:val="00953D73"/>
    <w:rsid w:val="009807E3"/>
    <w:rsid w:val="009972C2"/>
    <w:rsid w:val="009A1701"/>
    <w:rsid w:val="009A32C5"/>
    <w:rsid w:val="009B208F"/>
    <w:rsid w:val="009B54F4"/>
    <w:rsid w:val="009C0AFA"/>
    <w:rsid w:val="009C44E5"/>
    <w:rsid w:val="009C6FB6"/>
    <w:rsid w:val="009D34B4"/>
    <w:rsid w:val="00A10E6F"/>
    <w:rsid w:val="00A12F55"/>
    <w:rsid w:val="00A13AE1"/>
    <w:rsid w:val="00A14BF1"/>
    <w:rsid w:val="00A22057"/>
    <w:rsid w:val="00A26A49"/>
    <w:rsid w:val="00A42FE0"/>
    <w:rsid w:val="00A46821"/>
    <w:rsid w:val="00A60560"/>
    <w:rsid w:val="00A60C0C"/>
    <w:rsid w:val="00A76972"/>
    <w:rsid w:val="00A8765C"/>
    <w:rsid w:val="00A914E5"/>
    <w:rsid w:val="00AA60EE"/>
    <w:rsid w:val="00AB088D"/>
    <w:rsid w:val="00AC3B27"/>
    <w:rsid w:val="00AE3A5F"/>
    <w:rsid w:val="00AE6DC1"/>
    <w:rsid w:val="00AF30A8"/>
    <w:rsid w:val="00AF64C0"/>
    <w:rsid w:val="00B029F1"/>
    <w:rsid w:val="00B16B9E"/>
    <w:rsid w:val="00B3340E"/>
    <w:rsid w:val="00B36476"/>
    <w:rsid w:val="00B42D79"/>
    <w:rsid w:val="00B64BF7"/>
    <w:rsid w:val="00B83758"/>
    <w:rsid w:val="00B8533A"/>
    <w:rsid w:val="00B91BE5"/>
    <w:rsid w:val="00B931A4"/>
    <w:rsid w:val="00BB3E6A"/>
    <w:rsid w:val="00BC108F"/>
    <w:rsid w:val="00BF6EAE"/>
    <w:rsid w:val="00C00C7E"/>
    <w:rsid w:val="00C01706"/>
    <w:rsid w:val="00C15538"/>
    <w:rsid w:val="00C2244E"/>
    <w:rsid w:val="00C3467E"/>
    <w:rsid w:val="00C76A60"/>
    <w:rsid w:val="00CC0B62"/>
    <w:rsid w:val="00CC1152"/>
    <w:rsid w:val="00CC1C2D"/>
    <w:rsid w:val="00CC68FD"/>
    <w:rsid w:val="00D010D0"/>
    <w:rsid w:val="00D04BAD"/>
    <w:rsid w:val="00D1473D"/>
    <w:rsid w:val="00D20E3A"/>
    <w:rsid w:val="00D83115"/>
    <w:rsid w:val="00D86061"/>
    <w:rsid w:val="00D96DEE"/>
    <w:rsid w:val="00DB098F"/>
    <w:rsid w:val="00DB7CE3"/>
    <w:rsid w:val="00DD217B"/>
    <w:rsid w:val="00E136EC"/>
    <w:rsid w:val="00E20BCD"/>
    <w:rsid w:val="00E23FD0"/>
    <w:rsid w:val="00E313CF"/>
    <w:rsid w:val="00E33C40"/>
    <w:rsid w:val="00E34511"/>
    <w:rsid w:val="00E3671D"/>
    <w:rsid w:val="00E53A21"/>
    <w:rsid w:val="00E9121F"/>
    <w:rsid w:val="00E9237D"/>
    <w:rsid w:val="00EA0C23"/>
    <w:rsid w:val="00EA40F5"/>
    <w:rsid w:val="00EB0909"/>
    <w:rsid w:val="00EB7B5F"/>
    <w:rsid w:val="00EC4323"/>
    <w:rsid w:val="00EC6BA3"/>
    <w:rsid w:val="00ED0D21"/>
    <w:rsid w:val="00ED2908"/>
    <w:rsid w:val="00EE6300"/>
    <w:rsid w:val="00EF5096"/>
    <w:rsid w:val="00F30857"/>
    <w:rsid w:val="00F33995"/>
    <w:rsid w:val="00F351B4"/>
    <w:rsid w:val="00F574F8"/>
    <w:rsid w:val="00F64CD5"/>
    <w:rsid w:val="00F658C1"/>
    <w:rsid w:val="00F75E85"/>
    <w:rsid w:val="00F8171A"/>
    <w:rsid w:val="00F91F08"/>
    <w:rsid w:val="00FA0DD7"/>
    <w:rsid w:val="00FA4B8E"/>
    <w:rsid w:val="00FB434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6605C12"/>
  <w15:chartTrackingRefBased/>
  <w15:docId w15:val="{F16014B2-5C2F-4C53-A6F8-0DBF0AF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C5E"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9"/>
      </w:numPr>
    </w:pPr>
  </w:style>
  <w:style w:type="paragraph" w:customStyle="1" w:styleId="ListPunkt">
    <w:name w:val="List_Punkt"/>
    <w:basedOn w:val="Normal"/>
    <w:pPr>
      <w:numPr>
        <w:numId w:val="38"/>
      </w:numPr>
    </w:pPr>
  </w:style>
  <w:style w:type="paragraph" w:customStyle="1" w:styleId="ListNum">
    <w:name w:val="List_Num"/>
    <w:basedOn w:val="Normal"/>
    <w:pPr>
      <w:numPr>
        <w:numId w:val="40"/>
      </w:numPr>
    </w:pPr>
  </w:style>
  <w:style w:type="paragraph" w:customStyle="1" w:styleId="ListAlpha">
    <w:name w:val="List_Alpha"/>
    <w:basedOn w:val="Normal"/>
    <w:pPr>
      <w:numPr>
        <w:numId w:val="41"/>
      </w:numPr>
    </w:pPr>
  </w:style>
  <w:style w:type="character" w:styleId="Lienhypertexte">
    <w:name w:val="Hyperlink"/>
    <w:rsid w:val="00A14BF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16505C"/>
    <w:rPr>
      <w:rFonts w:ascii="Arial" w:hAnsi="Arial"/>
      <w:noProof/>
      <w:sz w:val="12"/>
    </w:rPr>
  </w:style>
  <w:style w:type="paragraph" w:styleId="Textedebulles">
    <w:name w:val="Balloon Text"/>
    <w:basedOn w:val="Normal"/>
    <w:link w:val="TextedebullesCar"/>
    <w:rsid w:val="00165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6505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0975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0975D3"/>
    <w:rPr>
      <w:b/>
      <w:bCs/>
    </w:rPr>
  </w:style>
  <w:style w:type="character" w:customStyle="1" w:styleId="CommentaireCar">
    <w:name w:val="Commentaire Car"/>
    <w:link w:val="Commentaire"/>
    <w:semiHidden/>
    <w:rsid w:val="000975D3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0975D3"/>
    <w:rPr>
      <w:rFonts w:ascii="Arial" w:hAnsi="Arial"/>
    </w:rPr>
  </w:style>
  <w:style w:type="character" w:styleId="Lienhypertextesuivivisit">
    <w:name w:val="FollowedHyperlink"/>
    <w:basedOn w:val="Policepardfaut"/>
    <w:rsid w:val="003748B2"/>
    <w:rPr>
      <w:color w:val="954F72" w:themeColor="followedHyperlink"/>
      <w:u w:val="single"/>
    </w:rPr>
  </w:style>
  <w:style w:type="paragraph" w:styleId="Paragraphedeliste">
    <w:name w:val="List Paragraph"/>
    <w:basedOn w:val="Normal"/>
    <w:qFormat/>
    <w:rsid w:val="005D4AA9"/>
    <w:pPr>
      <w:suppressAutoHyphens/>
      <w:autoSpaceDN w:val="0"/>
      <w:ind w:left="720"/>
      <w:textAlignment w:val="baseline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k.admin.ch/bak/de/home/kulturschaffen/film1/filmfoerderung/selektive-filmfoerderung/formulare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selektive@bak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f:fields xmlns:f="http://schemas.fabasoft.com/folio/2007/fields">
  <f:record ref="">
    <f:field ref="objname" par="" edit="true" text="Auszahlungsgesuch_Herstellung_DE"/>
    <f:field ref="objsubject" par="" edit="true" text=""/>
    <f:field ref="objcreatedby" par="" text="Christen, Matthias Nikolaus, chma, BAK"/>
    <f:field ref="objcreatedat" par="" text="16.07.2018 17:26:30"/>
    <f:field ref="objchangedby" par="" text="Christen, Matthias Nikolaus, chma, BAK"/>
    <f:field ref="objmodifiedat" par="" text="28.01.2019 13:18:26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Herstellung_DE"/>
    <f:field ref="CHPRECONFIG_1_1001_Objektname" par="" edit="true" text="Auszahlungsgesuch_Herstellung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4FC417E-903B-4120-9F7E-E7FF99AE9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4</Pages>
  <Words>822</Words>
  <Characters>6907</Characters>
  <Application>Microsoft Office Word</Application>
  <DocSecurity>0</DocSecurity>
  <Lines>57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7714</CharactersWithSpaces>
  <SharedDoc>false</SharedDoc>
  <HLinks>
    <vt:vector size="6" baseType="variant">
      <vt:variant>
        <vt:i4>786516</vt:i4>
      </vt:variant>
      <vt:variant>
        <vt:i4>162</vt:i4>
      </vt:variant>
      <vt:variant>
        <vt:i4>0</vt:i4>
      </vt:variant>
      <vt:variant>
        <vt:i4>5</vt:i4>
      </vt:variant>
      <vt:variant>
        <vt:lpwstr>http://www.bak.admin.ch/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Pesko Bernasconi Patrizia BAK</cp:lastModifiedBy>
  <cp:revision>2</cp:revision>
  <cp:lastPrinted>2016-06-01T14:06:00Z</cp:lastPrinted>
  <dcterms:created xsi:type="dcterms:W3CDTF">2023-12-18T08:55:00Z</dcterms:created>
  <dcterms:modified xsi:type="dcterms:W3CDTF">2023-12-18T08:55:00Z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105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2019528-0105</vt:lpwstr>
  </property>
  <property fmtid="{D5CDD505-2E9C-101B-9397-08002B2CF9AE}" pid="279" name="FSC#BSVTEMPL@102.1950:DocumentIDEnhanced">
    <vt:lpwstr>311.10-00614 28.01.2019 Doknr: 105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*COO.2080.106.2.1159768*</vt:lpwstr>
  </property>
  <property fmtid="{D5CDD505-2E9C-101B-9397-08002B2CF9AE}" pid="308" name="FSC#COOELAK@1.1001:RefBarCode">
    <vt:lpwstr>*COO.2080.106.3.1207427*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COO.2080.106.2.1159768</vt:lpwstr>
  </property>
  <property fmtid="{D5CDD505-2E9C-101B-9397-08002B2CF9AE}" pid="354" name="FSC#FSCFOLIO@1.1001:docpropproject">
    <vt:lpwstr/>
  </property>
</Properties>
</file>