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29012" w14:textId="77777777" w:rsidR="007461C1" w:rsidRPr="00854F2D" w:rsidRDefault="007461C1" w:rsidP="00854F2D">
      <w:pPr>
        <w:pStyle w:val="berschrift2"/>
        <w:spacing w:before="240" w:after="120"/>
        <w:rPr>
          <w:rFonts w:ascii="Arial Narrow" w:hAnsi="Arial Narrow"/>
          <w:b/>
          <w:szCs w:val="28"/>
          <w:lang w:val="de-CH"/>
        </w:rPr>
      </w:pPr>
      <w:bookmarkStart w:id="0" w:name="_Toc491092120"/>
      <w:r w:rsidRPr="00854F2D">
        <w:rPr>
          <w:rFonts w:ascii="Arial Narrow" w:hAnsi="Arial Narrow"/>
          <w:b/>
          <w:szCs w:val="28"/>
          <w:lang w:val="de-CH"/>
        </w:rPr>
        <w:t>Information und Kommunikation</w:t>
      </w:r>
      <w:bookmarkEnd w:id="0"/>
      <w:r w:rsidRPr="00854F2D">
        <w:rPr>
          <w:rFonts w:ascii="Arial Narrow" w:hAnsi="Arial Narrow"/>
          <w:b/>
          <w:szCs w:val="28"/>
          <w:lang w:val="de-CH"/>
        </w:rPr>
        <w:t xml:space="preserve"> </w:t>
      </w:r>
    </w:p>
    <w:p w14:paraId="19CDEA64" w14:textId="77777777" w:rsidR="007461C1" w:rsidRPr="00854F2D" w:rsidRDefault="007461C1" w:rsidP="00854F2D">
      <w:pPr>
        <w:pStyle w:val="Textkrper"/>
        <w:ind w:left="0"/>
        <w:rPr>
          <w:lang w:val="de-CH"/>
        </w:rPr>
      </w:pPr>
      <w:r w:rsidRPr="00854F2D">
        <w:rPr>
          <w:lang w:val="de-CH"/>
        </w:rPr>
        <w:t>Im Rahmen der Vorbereitung und Durchführung eines Kurses bzw. eines Lagers sind wichtige Informationen zielgruppen- und stufengerecht, rechtzeitig und in der richtigen Form zu kommunizieren.</w:t>
      </w:r>
    </w:p>
    <w:p w14:paraId="0BA5CEBB" w14:textId="77777777" w:rsidR="007461C1" w:rsidRPr="00854F2D" w:rsidRDefault="007461C1" w:rsidP="00854F2D">
      <w:pPr>
        <w:pStyle w:val="Textkrper"/>
        <w:ind w:left="0"/>
        <w:rPr>
          <w:lang w:val="de-CH"/>
        </w:rPr>
      </w:pPr>
      <w:r w:rsidRPr="00854F2D">
        <w:rPr>
          <w:lang w:val="de-CH"/>
        </w:rPr>
        <w:t xml:space="preserve">Die nachfolgende Informationsmatrix dient als Checkliste, die jeweils auf die konkrete Situation des Kurses bzw. des Lagers angepasst werden muss. </w:t>
      </w:r>
      <w:r w:rsidRPr="00854F2D">
        <w:rPr>
          <w:lang w:val="de-CH"/>
        </w:rPr>
        <w:br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02"/>
        <w:gridCol w:w="1402"/>
        <w:gridCol w:w="4394"/>
        <w:gridCol w:w="997"/>
      </w:tblGrid>
      <w:tr w:rsidR="007461C1" w:rsidRPr="00854F2D" w14:paraId="14D0247F" w14:textId="77777777" w:rsidTr="00F4608D">
        <w:trPr>
          <w:jc w:val="center"/>
        </w:trPr>
        <w:tc>
          <w:tcPr>
            <w:tcW w:w="1402" w:type="dxa"/>
            <w:shd w:val="clear" w:color="auto" w:fill="D9D9D9" w:themeFill="background1" w:themeFillShade="D9"/>
          </w:tcPr>
          <w:p w14:paraId="72F88B96" w14:textId="77777777" w:rsidR="007461C1" w:rsidRPr="00854F2D" w:rsidRDefault="007461C1" w:rsidP="00826036">
            <w:pPr>
              <w:pStyle w:val="Textkrper"/>
              <w:spacing w:before="120"/>
              <w:ind w:left="0"/>
              <w:rPr>
                <w:lang w:val="de-CH"/>
              </w:rPr>
            </w:pPr>
            <w:r w:rsidRPr="00854F2D">
              <w:rPr>
                <w:lang w:val="de-CH"/>
              </w:rPr>
              <w:t>Spätester Termin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440FE769" w14:textId="77777777" w:rsidR="007461C1" w:rsidRPr="00854F2D" w:rsidRDefault="007461C1" w:rsidP="00826036">
            <w:pPr>
              <w:pStyle w:val="Textkrper"/>
              <w:spacing w:before="120"/>
              <w:ind w:left="0"/>
              <w:rPr>
                <w:lang w:val="de-CH"/>
              </w:rPr>
            </w:pPr>
            <w:r w:rsidRPr="00854F2D">
              <w:rPr>
                <w:lang w:val="de-CH"/>
              </w:rPr>
              <w:t>Zielgruppe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12D92F8" w14:textId="77777777" w:rsidR="007461C1" w:rsidRPr="00854F2D" w:rsidRDefault="007461C1" w:rsidP="00826036">
            <w:pPr>
              <w:pStyle w:val="Textkrper"/>
              <w:spacing w:before="120"/>
              <w:ind w:left="0"/>
              <w:rPr>
                <w:lang w:val="de-CH"/>
              </w:rPr>
            </w:pPr>
            <w:r w:rsidRPr="00854F2D">
              <w:rPr>
                <w:lang w:val="de-CH"/>
              </w:rPr>
              <w:t xml:space="preserve">Inhalte 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3C6BF62E" w14:textId="77777777" w:rsidR="007461C1" w:rsidRPr="00854F2D" w:rsidRDefault="007461C1" w:rsidP="00826036">
            <w:pPr>
              <w:pStyle w:val="Textkrper"/>
              <w:spacing w:before="120"/>
              <w:ind w:left="0"/>
              <w:rPr>
                <w:lang w:val="de-CH"/>
              </w:rPr>
            </w:pPr>
            <w:r w:rsidRPr="00854F2D">
              <w:rPr>
                <w:lang w:val="de-CH"/>
              </w:rPr>
              <w:t>Form</w:t>
            </w:r>
          </w:p>
        </w:tc>
      </w:tr>
      <w:tr w:rsidR="007461C1" w:rsidRPr="00854F2D" w14:paraId="7330F262" w14:textId="77777777" w:rsidTr="00F4608D">
        <w:trPr>
          <w:jc w:val="center"/>
        </w:trPr>
        <w:tc>
          <w:tcPr>
            <w:tcW w:w="1402" w:type="dxa"/>
            <w:vAlign w:val="center"/>
          </w:tcPr>
          <w:p w14:paraId="1014D130" w14:textId="77777777" w:rsidR="007461C1" w:rsidRPr="00854F2D" w:rsidRDefault="007461C1" w:rsidP="00826036">
            <w:pPr>
              <w:pStyle w:val="Textkrper"/>
              <w:spacing w:before="120"/>
              <w:ind w:left="0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>Ende Vorjahr</w:t>
            </w:r>
          </w:p>
        </w:tc>
        <w:tc>
          <w:tcPr>
            <w:tcW w:w="1402" w:type="dxa"/>
            <w:vAlign w:val="center"/>
          </w:tcPr>
          <w:p w14:paraId="09A9E8FF" w14:textId="77777777" w:rsidR="007461C1" w:rsidRPr="00854F2D" w:rsidRDefault="007461C1" w:rsidP="00826036">
            <w:pPr>
              <w:pStyle w:val="Textkrper"/>
              <w:spacing w:before="120"/>
              <w:ind w:left="0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>Trägerschaft</w:t>
            </w:r>
          </w:p>
        </w:tc>
        <w:tc>
          <w:tcPr>
            <w:tcW w:w="4394" w:type="dxa"/>
            <w:vAlign w:val="center"/>
          </w:tcPr>
          <w:p w14:paraId="565C27D9" w14:textId="78C230AF" w:rsidR="007461C1" w:rsidRPr="00854F2D" w:rsidRDefault="007461C1" w:rsidP="003477DC">
            <w:pPr>
              <w:pStyle w:val="Textkrper"/>
              <w:numPr>
                <w:ilvl w:val="0"/>
                <w:numId w:val="3"/>
              </w:numPr>
              <w:spacing w:before="120"/>
              <w:ind w:left="204" w:hanging="204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>Information über die Grobplanung eines Kurses bzw. eines Lagers</w:t>
            </w:r>
          </w:p>
          <w:p w14:paraId="287185ED" w14:textId="77777777" w:rsidR="007461C1" w:rsidRPr="00854F2D" w:rsidRDefault="007461C1" w:rsidP="003477DC">
            <w:pPr>
              <w:pStyle w:val="Textkrper"/>
              <w:numPr>
                <w:ilvl w:val="0"/>
                <w:numId w:val="3"/>
              </w:numPr>
              <w:spacing w:before="120"/>
              <w:ind w:left="204" w:hanging="204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>Konkrete Angaben zur geplanten Finanzierung, damit die Trägerschaft entsprechend budgetieren kann.</w:t>
            </w:r>
          </w:p>
        </w:tc>
        <w:tc>
          <w:tcPr>
            <w:tcW w:w="997" w:type="dxa"/>
            <w:vAlign w:val="center"/>
          </w:tcPr>
          <w:p w14:paraId="262BA3A0" w14:textId="77777777" w:rsidR="007461C1" w:rsidRPr="00854F2D" w:rsidRDefault="007461C1" w:rsidP="00826036">
            <w:pPr>
              <w:pStyle w:val="Textkrper"/>
              <w:spacing w:before="120"/>
              <w:ind w:left="0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>Schriftlich</w:t>
            </w:r>
          </w:p>
        </w:tc>
      </w:tr>
      <w:tr w:rsidR="007461C1" w:rsidRPr="00854F2D" w14:paraId="744566C3" w14:textId="77777777" w:rsidTr="00F4608D">
        <w:trPr>
          <w:jc w:val="center"/>
        </w:trPr>
        <w:tc>
          <w:tcPr>
            <w:tcW w:w="1402" w:type="dxa"/>
            <w:vAlign w:val="center"/>
          </w:tcPr>
          <w:p w14:paraId="37CFA1D2" w14:textId="77777777" w:rsidR="007461C1" w:rsidRPr="00854F2D" w:rsidRDefault="007461C1" w:rsidP="00826036">
            <w:pPr>
              <w:pStyle w:val="Textkrper"/>
              <w:spacing w:before="120"/>
              <w:ind w:left="0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>4 Monate vor Beginn des Kurses / des Lagers</w:t>
            </w:r>
          </w:p>
        </w:tc>
        <w:tc>
          <w:tcPr>
            <w:tcW w:w="1402" w:type="dxa"/>
            <w:vAlign w:val="center"/>
          </w:tcPr>
          <w:p w14:paraId="337FD7D2" w14:textId="77777777" w:rsidR="007461C1" w:rsidRPr="00854F2D" w:rsidRDefault="007461C1" w:rsidP="00826036">
            <w:pPr>
              <w:pStyle w:val="Textkrper"/>
              <w:spacing w:before="120"/>
              <w:ind w:left="0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>Begleitpersonen</w:t>
            </w:r>
          </w:p>
        </w:tc>
        <w:tc>
          <w:tcPr>
            <w:tcW w:w="4394" w:type="dxa"/>
            <w:vAlign w:val="center"/>
          </w:tcPr>
          <w:p w14:paraId="4A8767A8" w14:textId="77777777" w:rsidR="007461C1" w:rsidRPr="00854F2D" w:rsidRDefault="007461C1" w:rsidP="003477DC">
            <w:pPr>
              <w:pStyle w:val="Textkrper"/>
              <w:numPr>
                <w:ilvl w:val="0"/>
                <w:numId w:val="3"/>
              </w:numPr>
              <w:spacing w:before="120"/>
              <w:ind w:left="204" w:hanging="204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>Vorabsprache über die Organisation und die Rollenzuteilung</w:t>
            </w:r>
          </w:p>
        </w:tc>
        <w:tc>
          <w:tcPr>
            <w:tcW w:w="997" w:type="dxa"/>
            <w:vAlign w:val="center"/>
          </w:tcPr>
          <w:p w14:paraId="47A0861A" w14:textId="77777777" w:rsidR="007461C1" w:rsidRPr="00854F2D" w:rsidRDefault="007461C1" w:rsidP="00826036">
            <w:pPr>
              <w:pStyle w:val="Textkrper"/>
              <w:spacing w:before="120"/>
              <w:ind w:left="0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>Mündlich</w:t>
            </w:r>
          </w:p>
        </w:tc>
      </w:tr>
      <w:tr w:rsidR="007461C1" w:rsidRPr="00854F2D" w14:paraId="370D50EE" w14:textId="77777777" w:rsidTr="00F4608D">
        <w:trPr>
          <w:jc w:val="center"/>
        </w:trPr>
        <w:tc>
          <w:tcPr>
            <w:tcW w:w="1402" w:type="dxa"/>
            <w:vAlign w:val="center"/>
          </w:tcPr>
          <w:p w14:paraId="25844672" w14:textId="77777777" w:rsidR="007461C1" w:rsidRPr="00854F2D" w:rsidRDefault="007461C1" w:rsidP="00826036">
            <w:pPr>
              <w:pStyle w:val="Textkrper"/>
              <w:spacing w:before="120"/>
              <w:ind w:left="0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>4 Monate vor Beginn des Kurses / des Lagers</w:t>
            </w:r>
          </w:p>
        </w:tc>
        <w:tc>
          <w:tcPr>
            <w:tcW w:w="1402" w:type="dxa"/>
            <w:vAlign w:val="center"/>
          </w:tcPr>
          <w:p w14:paraId="5E8F43C7" w14:textId="77777777" w:rsidR="007461C1" w:rsidRPr="00854F2D" w:rsidRDefault="007461C1" w:rsidP="00826036">
            <w:pPr>
              <w:pStyle w:val="Textkrper"/>
              <w:spacing w:before="120"/>
              <w:ind w:left="0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>Eigentümer der Lokalitäten</w:t>
            </w:r>
          </w:p>
        </w:tc>
        <w:tc>
          <w:tcPr>
            <w:tcW w:w="4394" w:type="dxa"/>
            <w:vAlign w:val="center"/>
          </w:tcPr>
          <w:p w14:paraId="39280442" w14:textId="77777777" w:rsidR="007461C1" w:rsidRPr="00854F2D" w:rsidRDefault="007461C1" w:rsidP="003477DC">
            <w:pPr>
              <w:pStyle w:val="Textkrper"/>
              <w:numPr>
                <w:ilvl w:val="0"/>
                <w:numId w:val="3"/>
              </w:numPr>
              <w:spacing w:before="120"/>
              <w:ind w:left="204" w:hanging="204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 xml:space="preserve">Abklärung der Raumsituation / Reservation / Organisation der Infrastruktur / Klärung der Verpflegung </w:t>
            </w:r>
          </w:p>
        </w:tc>
        <w:tc>
          <w:tcPr>
            <w:tcW w:w="997" w:type="dxa"/>
            <w:vAlign w:val="center"/>
          </w:tcPr>
          <w:p w14:paraId="4F381F15" w14:textId="77777777" w:rsidR="007461C1" w:rsidRPr="00854F2D" w:rsidRDefault="007461C1" w:rsidP="00826036">
            <w:pPr>
              <w:pStyle w:val="Textkrper"/>
              <w:spacing w:before="120"/>
              <w:ind w:left="0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 xml:space="preserve">Absprache / schriftliche Bestätigung </w:t>
            </w:r>
          </w:p>
        </w:tc>
      </w:tr>
      <w:tr w:rsidR="007461C1" w:rsidRPr="00854F2D" w14:paraId="4C1DEEE9" w14:textId="77777777" w:rsidTr="00F4608D">
        <w:trPr>
          <w:jc w:val="center"/>
        </w:trPr>
        <w:tc>
          <w:tcPr>
            <w:tcW w:w="1402" w:type="dxa"/>
            <w:vAlign w:val="center"/>
          </w:tcPr>
          <w:p w14:paraId="14E68E4F" w14:textId="5D745FD3" w:rsidR="007461C1" w:rsidRPr="00854F2D" w:rsidRDefault="007461C1" w:rsidP="00826036">
            <w:pPr>
              <w:pStyle w:val="Textkrper"/>
              <w:spacing w:before="120"/>
              <w:ind w:left="0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 xml:space="preserve">3 Monate </w:t>
            </w:r>
            <w:r w:rsidR="00245BB8">
              <w:rPr>
                <w:sz w:val="18"/>
                <w:szCs w:val="18"/>
                <w:lang w:val="de-CH"/>
              </w:rPr>
              <w:t xml:space="preserve">(90 Tage) </w:t>
            </w:r>
            <w:r w:rsidRPr="00854F2D">
              <w:rPr>
                <w:sz w:val="18"/>
                <w:szCs w:val="18"/>
                <w:lang w:val="de-CH"/>
              </w:rPr>
              <w:t>vor Beginn des Kurses / des Lagers</w:t>
            </w:r>
          </w:p>
        </w:tc>
        <w:tc>
          <w:tcPr>
            <w:tcW w:w="1402" w:type="dxa"/>
            <w:vAlign w:val="center"/>
          </w:tcPr>
          <w:p w14:paraId="6BEE29FD" w14:textId="3D1E7705" w:rsidR="007461C1" w:rsidRPr="00854F2D" w:rsidRDefault="003B3BE3" w:rsidP="00826036">
            <w:pPr>
              <w:pStyle w:val="Textkrper"/>
              <w:spacing w:before="120"/>
              <w:ind w:left="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Geschäftsstelle J+M</w:t>
            </w:r>
          </w:p>
        </w:tc>
        <w:tc>
          <w:tcPr>
            <w:tcW w:w="4394" w:type="dxa"/>
            <w:vAlign w:val="center"/>
          </w:tcPr>
          <w:p w14:paraId="2ACDBF14" w14:textId="77777777" w:rsidR="007461C1" w:rsidRPr="00854F2D" w:rsidRDefault="007461C1" w:rsidP="003477DC">
            <w:pPr>
              <w:pStyle w:val="Textkrper"/>
              <w:numPr>
                <w:ilvl w:val="0"/>
                <w:numId w:val="3"/>
              </w:numPr>
              <w:spacing w:before="120"/>
              <w:ind w:left="204" w:hanging="204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>Einreichen des Kurs-/Lagergesuchs</w:t>
            </w:r>
          </w:p>
        </w:tc>
        <w:tc>
          <w:tcPr>
            <w:tcW w:w="997" w:type="dxa"/>
            <w:vAlign w:val="center"/>
          </w:tcPr>
          <w:p w14:paraId="322838F5" w14:textId="77777777" w:rsidR="007461C1" w:rsidRPr="00854F2D" w:rsidRDefault="007461C1" w:rsidP="00826036">
            <w:pPr>
              <w:pStyle w:val="Textkrper"/>
              <w:spacing w:before="120"/>
              <w:ind w:left="0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>Förderplattform</w:t>
            </w:r>
          </w:p>
        </w:tc>
      </w:tr>
      <w:tr w:rsidR="007461C1" w:rsidRPr="00854F2D" w14:paraId="351F4D79" w14:textId="77777777" w:rsidTr="00F4608D">
        <w:trPr>
          <w:jc w:val="center"/>
        </w:trPr>
        <w:tc>
          <w:tcPr>
            <w:tcW w:w="1402" w:type="dxa"/>
            <w:vAlign w:val="center"/>
          </w:tcPr>
          <w:p w14:paraId="33634DAB" w14:textId="77777777" w:rsidR="007461C1" w:rsidRPr="00854F2D" w:rsidRDefault="007461C1" w:rsidP="00826036">
            <w:pPr>
              <w:pStyle w:val="Textkrper"/>
              <w:spacing w:before="120"/>
              <w:ind w:left="0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>2-3 Monate vor Beginn des Kurses / des Lagers</w:t>
            </w:r>
          </w:p>
        </w:tc>
        <w:tc>
          <w:tcPr>
            <w:tcW w:w="1402" w:type="dxa"/>
            <w:vAlign w:val="center"/>
          </w:tcPr>
          <w:p w14:paraId="03A7579E" w14:textId="77777777" w:rsidR="007461C1" w:rsidRPr="00854F2D" w:rsidRDefault="007461C1" w:rsidP="00826036">
            <w:pPr>
              <w:pStyle w:val="Textkrper"/>
              <w:spacing w:before="120"/>
              <w:ind w:left="0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>Teilnehmende / Eltern</w:t>
            </w:r>
          </w:p>
        </w:tc>
        <w:tc>
          <w:tcPr>
            <w:tcW w:w="4394" w:type="dxa"/>
            <w:vAlign w:val="center"/>
          </w:tcPr>
          <w:p w14:paraId="45D8E83E" w14:textId="392DE942" w:rsidR="007461C1" w:rsidRPr="00854F2D" w:rsidRDefault="007461C1" w:rsidP="00826036">
            <w:pPr>
              <w:pStyle w:val="Textkrper"/>
              <w:spacing w:before="120"/>
              <w:ind w:left="0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 xml:space="preserve">Ausschreibung des Angebots </w:t>
            </w:r>
            <w:r w:rsidR="00F4608D">
              <w:rPr>
                <w:sz w:val="18"/>
                <w:szCs w:val="18"/>
                <w:lang w:val="de-CH"/>
              </w:rPr>
              <w:t xml:space="preserve">(inkl. J+M-Logo) </w:t>
            </w:r>
            <w:r w:rsidRPr="00854F2D">
              <w:rPr>
                <w:sz w:val="18"/>
                <w:szCs w:val="18"/>
                <w:lang w:val="de-CH"/>
              </w:rPr>
              <w:t xml:space="preserve">enthaltend </w:t>
            </w:r>
          </w:p>
          <w:p w14:paraId="2D5273EF" w14:textId="77777777" w:rsidR="007461C1" w:rsidRPr="00854F2D" w:rsidRDefault="007461C1" w:rsidP="00826036">
            <w:pPr>
              <w:pStyle w:val="Aufzhlungszeichen"/>
              <w:ind w:left="357" w:hanging="357"/>
              <w:contextualSpacing w:val="0"/>
              <w:rPr>
                <w:sz w:val="16"/>
                <w:szCs w:val="16"/>
                <w:lang w:val="de-CH"/>
              </w:rPr>
            </w:pPr>
            <w:r w:rsidRPr="00854F2D">
              <w:rPr>
                <w:sz w:val="16"/>
                <w:szCs w:val="16"/>
                <w:lang w:val="de-CH"/>
              </w:rPr>
              <w:t>Ziele, Inhalte und Umfang</w:t>
            </w:r>
          </w:p>
          <w:p w14:paraId="4F365065" w14:textId="77777777" w:rsidR="007461C1" w:rsidRPr="00854F2D" w:rsidRDefault="007461C1" w:rsidP="00826036">
            <w:pPr>
              <w:pStyle w:val="Aufzhlungszeichen"/>
              <w:ind w:left="357" w:hanging="357"/>
              <w:contextualSpacing w:val="0"/>
              <w:rPr>
                <w:sz w:val="16"/>
                <w:szCs w:val="16"/>
                <w:lang w:val="de-CH"/>
              </w:rPr>
            </w:pPr>
            <w:r w:rsidRPr="00854F2D">
              <w:rPr>
                <w:sz w:val="16"/>
                <w:szCs w:val="16"/>
                <w:lang w:val="de-CH"/>
              </w:rPr>
              <w:t xml:space="preserve">Beginn / Ende </w:t>
            </w:r>
          </w:p>
          <w:p w14:paraId="71B711D9" w14:textId="77777777" w:rsidR="007461C1" w:rsidRPr="00854F2D" w:rsidRDefault="007461C1" w:rsidP="00826036">
            <w:pPr>
              <w:pStyle w:val="Aufzhlungszeichen"/>
              <w:ind w:left="357" w:hanging="357"/>
              <w:contextualSpacing w:val="0"/>
              <w:rPr>
                <w:sz w:val="16"/>
                <w:szCs w:val="16"/>
                <w:lang w:val="de-CH"/>
              </w:rPr>
            </w:pPr>
            <w:r w:rsidRPr="00854F2D">
              <w:rPr>
                <w:sz w:val="16"/>
                <w:szCs w:val="16"/>
                <w:lang w:val="de-CH"/>
              </w:rPr>
              <w:t>Durchführungsort</w:t>
            </w:r>
          </w:p>
          <w:p w14:paraId="1734A5E6" w14:textId="77777777" w:rsidR="007461C1" w:rsidRPr="00854F2D" w:rsidRDefault="007461C1" w:rsidP="00826036">
            <w:pPr>
              <w:pStyle w:val="Aufzhlungszeichen"/>
              <w:ind w:left="357" w:hanging="357"/>
              <w:contextualSpacing w:val="0"/>
              <w:rPr>
                <w:sz w:val="16"/>
                <w:szCs w:val="16"/>
                <w:lang w:val="de-CH"/>
              </w:rPr>
            </w:pPr>
            <w:r w:rsidRPr="00854F2D">
              <w:rPr>
                <w:sz w:val="16"/>
                <w:szCs w:val="16"/>
                <w:lang w:val="de-CH"/>
              </w:rPr>
              <w:t>Leitung</w:t>
            </w:r>
          </w:p>
          <w:p w14:paraId="59CD29F7" w14:textId="77777777" w:rsidR="007461C1" w:rsidRPr="00854F2D" w:rsidRDefault="007461C1" w:rsidP="00826036">
            <w:pPr>
              <w:pStyle w:val="Aufzhlungszeichen"/>
              <w:ind w:left="357" w:hanging="357"/>
              <w:contextualSpacing w:val="0"/>
              <w:rPr>
                <w:sz w:val="16"/>
                <w:szCs w:val="16"/>
                <w:lang w:val="de-CH"/>
              </w:rPr>
            </w:pPr>
            <w:r w:rsidRPr="00854F2D">
              <w:rPr>
                <w:sz w:val="16"/>
                <w:szCs w:val="16"/>
                <w:lang w:val="de-CH"/>
              </w:rPr>
              <w:t>Teilnehmerbeiträge</w:t>
            </w:r>
          </w:p>
          <w:p w14:paraId="2ECFD886" w14:textId="77777777" w:rsidR="007461C1" w:rsidRPr="00854F2D" w:rsidRDefault="007461C1" w:rsidP="00826036">
            <w:pPr>
              <w:pStyle w:val="Aufzhlungszeichen"/>
              <w:spacing w:after="120"/>
              <w:ind w:left="357" w:hanging="357"/>
              <w:contextualSpacing w:val="0"/>
              <w:rPr>
                <w:sz w:val="16"/>
                <w:szCs w:val="16"/>
                <w:lang w:val="de-CH"/>
              </w:rPr>
            </w:pPr>
            <w:r w:rsidRPr="00854F2D">
              <w:rPr>
                <w:sz w:val="16"/>
                <w:szCs w:val="16"/>
                <w:lang w:val="de-CH"/>
              </w:rPr>
              <w:t>Anmeldung (Termin, Form, Adressat)</w:t>
            </w:r>
          </w:p>
        </w:tc>
        <w:tc>
          <w:tcPr>
            <w:tcW w:w="997" w:type="dxa"/>
            <w:vAlign w:val="center"/>
          </w:tcPr>
          <w:p w14:paraId="76B266D1" w14:textId="77777777" w:rsidR="007461C1" w:rsidRPr="00854F2D" w:rsidRDefault="007461C1" w:rsidP="00826036">
            <w:pPr>
              <w:pStyle w:val="Textkrper"/>
              <w:spacing w:before="120"/>
              <w:ind w:left="0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>Website / Flyer / Rundbrief / Anschlag</w:t>
            </w:r>
          </w:p>
        </w:tc>
      </w:tr>
      <w:tr w:rsidR="007461C1" w:rsidRPr="00854F2D" w14:paraId="0CDBB9B5" w14:textId="77777777" w:rsidTr="00F4608D">
        <w:trPr>
          <w:jc w:val="center"/>
        </w:trPr>
        <w:tc>
          <w:tcPr>
            <w:tcW w:w="1402" w:type="dxa"/>
            <w:vAlign w:val="center"/>
          </w:tcPr>
          <w:p w14:paraId="0CEBE404" w14:textId="77777777" w:rsidR="007461C1" w:rsidRPr="00854F2D" w:rsidRDefault="007461C1" w:rsidP="00826036">
            <w:pPr>
              <w:pStyle w:val="Textkrper"/>
              <w:spacing w:before="120"/>
              <w:ind w:left="0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>1 Monat vor Beginn des Kurses / des Lagers</w:t>
            </w:r>
          </w:p>
        </w:tc>
        <w:tc>
          <w:tcPr>
            <w:tcW w:w="1402" w:type="dxa"/>
            <w:vAlign w:val="center"/>
          </w:tcPr>
          <w:p w14:paraId="509724C0" w14:textId="77777777" w:rsidR="007461C1" w:rsidRPr="00854F2D" w:rsidRDefault="007461C1" w:rsidP="00826036">
            <w:pPr>
              <w:pStyle w:val="Textkrper"/>
              <w:spacing w:before="120"/>
              <w:ind w:left="0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>Teilnehmende / Eltern</w:t>
            </w:r>
          </w:p>
        </w:tc>
        <w:tc>
          <w:tcPr>
            <w:tcW w:w="4394" w:type="dxa"/>
            <w:vAlign w:val="center"/>
          </w:tcPr>
          <w:p w14:paraId="5169B589" w14:textId="77777777" w:rsidR="007461C1" w:rsidRPr="00854F2D" w:rsidRDefault="007461C1" w:rsidP="003477DC">
            <w:pPr>
              <w:pStyle w:val="Textkrper"/>
              <w:numPr>
                <w:ilvl w:val="0"/>
                <w:numId w:val="3"/>
              </w:numPr>
              <w:spacing w:before="120"/>
              <w:ind w:left="204" w:hanging="204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>Bestätigung der Anmeldung / der Aufnahme</w:t>
            </w:r>
          </w:p>
          <w:p w14:paraId="5F66362A" w14:textId="77777777" w:rsidR="007461C1" w:rsidRPr="00854F2D" w:rsidRDefault="007461C1" w:rsidP="003477DC">
            <w:pPr>
              <w:pStyle w:val="Textkrper"/>
              <w:numPr>
                <w:ilvl w:val="0"/>
                <w:numId w:val="3"/>
              </w:numPr>
              <w:spacing w:before="120"/>
              <w:ind w:left="204" w:hanging="204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>Einladung zum Angebot</w:t>
            </w:r>
          </w:p>
          <w:p w14:paraId="6F38CA96" w14:textId="77777777" w:rsidR="007461C1" w:rsidRPr="00854F2D" w:rsidRDefault="007461C1" w:rsidP="003477DC">
            <w:pPr>
              <w:pStyle w:val="Textkrper"/>
              <w:numPr>
                <w:ilvl w:val="0"/>
                <w:numId w:val="3"/>
              </w:numPr>
              <w:spacing w:before="120"/>
              <w:ind w:left="204" w:hanging="204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>Rechnungstellung</w:t>
            </w:r>
          </w:p>
          <w:p w14:paraId="70C0DAD2" w14:textId="77777777" w:rsidR="007461C1" w:rsidRPr="00854F2D" w:rsidRDefault="007461C1" w:rsidP="003477DC">
            <w:pPr>
              <w:pStyle w:val="Textkrper"/>
              <w:numPr>
                <w:ilvl w:val="0"/>
                <w:numId w:val="3"/>
              </w:numPr>
              <w:spacing w:before="120"/>
              <w:ind w:left="204" w:hanging="204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>Einholen der Zustimmung, dass Fotos gemacht und (z.B. auf der Website der Trägerschaft oder des Programms J+M) publiziert werden dürfen</w:t>
            </w:r>
          </w:p>
          <w:p w14:paraId="31978DB8" w14:textId="77777777" w:rsidR="007461C1" w:rsidRPr="00854F2D" w:rsidRDefault="007461C1" w:rsidP="003477DC">
            <w:pPr>
              <w:pStyle w:val="Textkrper"/>
              <w:numPr>
                <w:ilvl w:val="0"/>
                <w:numId w:val="3"/>
              </w:numPr>
              <w:spacing w:before="120"/>
              <w:ind w:left="204" w:hanging="204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lastRenderedPageBreak/>
              <w:t>Einholen spezieller Bedürfnisse der Teilnehmenden in Bezug auf Essen, Einnahme von Medikamenten usw.</w:t>
            </w:r>
          </w:p>
          <w:p w14:paraId="1E24A72F" w14:textId="77777777" w:rsidR="007461C1" w:rsidRPr="00854F2D" w:rsidRDefault="007461C1" w:rsidP="003477DC">
            <w:pPr>
              <w:pStyle w:val="Textkrper"/>
              <w:numPr>
                <w:ilvl w:val="0"/>
                <w:numId w:val="3"/>
              </w:numPr>
              <w:spacing w:before="120"/>
              <w:ind w:left="204" w:hanging="204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>Informationsbrief / Checkliste an Eltern und Teilnehmende mit allen Infos zum Kurs/Lager</w:t>
            </w:r>
          </w:p>
          <w:p w14:paraId="7F2E79A8" w14:textId="77777777" w:rsidR="007461C1" w:rsidRPr="00854F2D" w:rsidRDefault="007461C1" w:rsidP="00826036">
            <w:pPr>
              <w:pStyle w:val="Textkrper"/>
              <w:spacing w:before="120"/>
              <w:ind w:left="0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 xml:space="preserve">Bei Lagern: </w:t>
            </w:r>
          </w:p>
          <w:p w14:paraId="49F94E57" w14:textId="77777777" w:rsidR="00854F2D" w:rsidRPr="00854F2D" w:rsidRDefault="007461C1" w:rsidP="00854F2D">
            <w:pPr>
              <w:pStyle w:val="Aufzhlungszeichen"/>
              <w:ind w:left="357" w:hanging="357"/>
              <w:contextualSpacing w:val="0"/>
              <w:rPr>
                <w:sz w:val="16"/>
                <w:szCs w:val="16"/>
                <w:lang w:val="de-CH"/>
              </w:rPr>
            </w:pPr>
            <w:r w:rsidRPr="00854F2D">
              <w:rPr>
                <w:sz w:val="16"/>
                <w:szCs w:val="16"/>
                <w:lang w:val="de-CH"/>
              </w:rPr>
              <w:t>Notfallorganisation kommunizieren</w:t>
            </w:r>
          </w:p>
          <w:p w14:paraId="13887427" w14:textId="18C14824" w:rsidR="007461C1" w:rsidRPr="00854F2D" w:rsidRDefault="007461C1" w:rsidP="00854F2D">
            <w:pPr>
              <w:pStyle w:val="Aufzhlungszeichen"/>
              <w:ind w:left="357" w:hanging="357"/>
              <w:contextualSpacing w:val="0"/>
              <w:rPr>
                <w:sz w:val="16"/>
                <w:szCs w:val="16"/>
                <w:lang w:val="de-CH"/>
              </w:rPr>
            </w:pPr>
            <w:r w:rsidRPr="00854F2D">
              <w:rPr>
                <w:sz w:val="16"/>
                <w:szCs w:val="16"/>
                <w:lang w:val="de-CH"/>
              </w:rPr>
              <w:t>Information über Transport / Anreise</w:t>
            </w:r>
          </w:p>
          <w:p w14:paraId="74DCAED1" w14:textId="77777777" w:rsidR="007461C1" w:rsidRPr="00854F2D" w:rsidRDefault="007461C1" w:rsidP="00854F2D">
            <w:pPr>
              <w:pStyle w:val="Aufzhlungszeichen"/>
              <w:ind w:left="357" w:hanging="357"/>
              <w:contextualSpacing w:val="0"/>
              <w:rPr>
                <w:sz w:val="18"/>
                <w:szCs w:val="18"/>
                <w:lang w:val="de-CH"/>
              </w:rPr>
            </w:pPr>
            <w:r w:rsidRPr="00854F2D">
              <w:rPr>
                <w:sz w:val="16"/>
                <w:szCs w:val="16"/>
                <w:lang w:val="de-CH"/>
              </w:rPr>
              <w:t>Information über die im Lager geltenden Regeln (Nachtruhe / Handygebrauch / Aussenkontakte usw.)</w:t>
            </w:r>
          </w:p>
        </w:tc>
        <w:tc>
          <w:tcPr>
            <w:tcW w:w="997" w:type="dxa"/>
            <w:vAlign w:val="center"/>
          </w:tcPr>
          <w:p w14:paraId="512B8009" w14:textId="77777777" w:rsidR="007461C1" w:rsidRPr="00854F2D" w:rsidRDefault="007461C1" w:rsidP="00826036">
            <w:pPr>
              <w:pStyle w:val="Textkrper"/>
              <w:spacing w:before="120"/>
              <w:ind w:left="0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lastRenderedPageBreak/>
              <w:t>Schriftlich</w:t>
            </w:r>
          </w:p>
        </w:tc>
      </w:tr>
      <w:tr w:rsidR="007461C1" w:rsidRPr="00854F2D" w14:paraId="0409EE04" w14:textId="77777777" w:rsidTr="00F4608D">
        <w:trPr>
          <w:jc w:val="center"/>
        </w:trPr>
        <w:tc>
          <w:tcPr>
            <w:tcW w:w="1402" w:type="dxa"/>
            <w:vAlign w:val="center"/>
          </w:tcPr>
          <w:p w14:paraId="1B7C5393" w14:textId="77777777" w:rsidR="007461C1" w:rsidRPr="00854F2D" w:rsidRDefault="007461C1" w:rsidP="00826036">
            <w:pPr>
              <w:pStyle w:val="Textkrper"/>
              <w:spacing w:before="120"/>
              <w:ind w:left="0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>2 Wochen vor Beginn des Lagers</w:t>
            </w:r>
          </w:p>
        </w:tc>
        <w:tc>
          <w:tcPr>
            <w:tcW w:w="1402" w:type="dxa"/>
            <w:vAlign w:val="center"/>
          </w:tcPr>
          <w:p w14:paraId="0B9EF3F0" w14:textId="77777777" w:rsidR="007461C1" w:rsidRPr="00854F2D" w:rsidRDefault="007461C1" w:rsidP="00826036">
            <w:pPr>
              <w:pStyle w:val="Textkrper"/>
              <w:spacing w:before="120"/>
              <w:ind w:left="0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>Eltern</w:t>
            </w:r>
          </w:p>
        </w:tc>
        <w:tc>
          <w:tcPr>
            <w:tcW w:w="4394" w:type="dxa"/>
            <w:vAlign w:val="center"/>
          </w:tcPr>
          <w:p w14:paraId="6C01073D" w14:textId="77777777" w:rsidR="007461C1" w:rsidRPr="00854F2D" w:rsidRDefault="007461C1" w:rsidP="003477DC">
            <w:pPr>
              <w:pStyle w:val="Textkrper"/>
              <w:numPr>
                <w:ilvl w:val="0"/>
                <w:numId w:val="3"/>
              </w:numPr>
              <w:spacing w:before="120"/>
              <w:ind w:left="204" w:hanging="204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 xml:space="preserve">Informationsveranstaltung über die organisatorischen Aspekte des Lagers </w:t>
            </w:r>
          </w:p>
        </w:tc>
        <w:tc>
          <w:tcPr>
            <w:tcW w:w="997" w:type="dxa"/>
            <w:vAlign w:val="center"/>
          </w:tcPr>
          <w:p w14:paraId="7E7FB32E" w14:textId="77777777" w:rsidR="007461C1" w:rsidRPr="00854F2D" w:rsidRDefault="007461C1" w:rsidP="00826036">
            <w:pPr>
              <w:pStyle w:val="Textkrper"/>
              <w:spacing w:before="120"/>
              <w:ind w:left="0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>Mündlich</w:t>
            </w:r>
          </w:p>
        </w:tc>
      </w:tr>
      <w:tr w:rsidR="007461C1" w:rsidRPr="00854F2D" w14:paraId="57E3240C" w14:textId="77777777" w:rsidTr="00F4608D">
        <w:trPr>
          <w:jc w:val="center"/>
        </w:trPr>
        <w:tc>
          <w:tcPr>
            <w:tcW w:w="1402" w:type="dxa"/>
            <w:vAlign w:val="center"/>
          </w:tcPr>
          <w:p w14:paraId="644053D5" w14:textId="430DC73D" w:rsidR="007461C1" w:rsidRPr="00854F2D" w:rsidRDefault="00A02B47" w:rsidP="00826036">
            <w:pPr>
              <w:pStyle w:val="Textkrper"/>
              <w:spacing w:before="120"/>
              <w:ind w:left="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Spätestens 3 Monate </w:t>
            </w:r>
            <w:r w:rsidR="00245BB8">
              <w:rPr>
                <w:sz w:val="18"/>
                <w:szCs w:val="18"/>
                <w:lang w:val="de-CH"/>
              </w:rPr>
              <w:t xml:space="preserve">(90 Tage) </w:t>
            </w:r>
            <w:bookmarkStart w:id="1" w:name="_GoBack"/>
            <w:bookmarkEnd w:id="1"/>
            <w:r>
              <w:rPr>
                <w:sz w:val="18"/>
                <w:szCs w:val="18"/>
                <w:lang w:val="de-CH"/>
              </w:rPr>
              <w:t xml:space="preserve">nach </w:t>
            </w:r>
            <w:r w:rsidR="007461C1" w:rsidRPr="00854F2D">
              <w:rPr>
                <w:sz w:val="18"/>
                <w:szCs w:val="18"/>
                <w:lang w:val="de-CH"/>
              </w:rPr>
              <w:t>Abschluss des Kurses / des Lagers</w:t>
            </w:r>
          </w:p>
        </w:tc>
        <w:tc>
          <w:tcPr>
            <w:tcW w:w="1402" w:type="dxa"/>
            <w:vAlign w:val="center"/>
          </w:tcPr>
          <w:p w14:paraId="12DCF06B" w14:textId="36E68A77" w:rsidR="007461C1" w:rsidRPr="00854F2D" w:rsidRDefault="003B3BE3" w:rsidP="00826036">
            <w:pPr>
              <w:pStyle w:val="Textkrper"/>
              <w:spacing w:before="120"/>
              <w:ind w:left="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Geschäftsstelle J+M</w:t>
            </w:r>
          </w:p>
        </w:tc>
        <w:tc>
          <w:tcPr>
            <w:tcW w:w="4394" w:type="dxa"/>
            <w:vAlign w:val="center"/>
          </w:tcPr>
          <w:p w14:paraId="40FFEAC6" w14:textId="77777777" w:rsidR="007461C1" w:rsidRPr="00854F2D" w:rsidRDefault="007461C1" w:rsidP="003477DC">
            <w:pPr>
              <w:pStyle w:val="Textkrper"/>
              <w:numPr>
                <w:ilvl w:val="0"/>
                <w:numId w:val="3"/>
              </w:numPr>
              <w:spacing w:before="120"/>
              <w:ind w:left="204" w:hanging="204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 xml:space="preserve">Eingabe des Kurzberichts zum Kurs bzw. Lager mit Abrechnung der Kosten </w:t>
            </w:r>
          </w:p>
        </w:tc>
        <w:tc>
          <w:tcPr>
            <w:tcW w:w="997" w:type="dxa"/>
            <w:vAlign w:val="center"/>
          </w:tcPr>
          <w:p w14:paraId="34DE86B9" w14:textId="77777777" w:rsidR="007461C1" w:rsidRPr="00854F2D" w:rsidRDefault="007461C1" w:rsidP="00826036">
            <w:pPr>
              <w:pStyle w:val="Textkrper"/>
              <w:spacing w:before="120"/>
              <w:ind w:left="0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>Schriftlich</w:t>
            </w:r>
          </w:p>
        </w:tc>
      </w:tr>
    </w:tbl>
    <w:p w14:paraId="3FEACD15" w14:textId="77777777" w:rsidR="00674104" w:rsidRPr="00854F2D" w:rsidRDefault="00674104" w:rsidP="007461C1">
      <w:pPr>
        <w:rPr>
          <w:lang w:val="de-CH"/>
        </w:rPr>
      </w:pPr>
    </w:p>
    <w:p w14:paraId="0E35DD38" w14:textId="77777777" w:rsidR="00854F2D" w:rsidRPr="00854F2D" w:rsidRDefault="00854F2D">
      <w:pPr>
        <w:rPr>
          <w:lang w:val="de-CH"/>
        </w:rPr>
      </w:pPr>
    </w:p>
    <w:sectPr w:rsidR="00854F2D" w:rsidRPr="00854F2D" w:rsidSect="00CB69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6" w:right="1276" w:bottom="1985" w:left="1418" w:header="720" w:footer="86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11CAC" w14:textId="77777777" w:rsidR="00922652" w:rsidRDefault="00922652">
      <w:r>
        <w:separator/>
      </w:r>
    </w:p>
  </w:endnote>
  <w:endnote w:type="continuationSeparator" w:id="0">
    <w:p w14:paraId="7BDBA747" w14:textId="77777777" w:rsidR="00922652" w:rsidRDefault="0092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app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FB010" w14:textId="77777777" w:rsidR="005876F3" w:rsidRDefault="005876F3">
    <w:pPr>
      <w:pStyle w:val="Fuzeile"/>
      <w:pBdr>
        <w:top w:val="single" w:sz="4" w:space="1" w:color="auto"/>
      </w:pBdr>
      <w:tabs>
        <w:tab w:val="right" w:pos="9900"/>
      </w:tabs>
      <w:rPr>
        <w:sz w:val="10"/>
        <w:szCs w:val="10"/>
      </w:rPr>
    </w:pPr>
    <w:r>
      <w:rPr>
        <w:sz w:val="10"/>
        <w:szCs w:val="10"/>
      </w:rPr>
      <w:tab/>
    </w:r>
  </w:p>
  <w:p w14:paraId="5C324215" w14:textId="7A32E531" w:rsidR="005876F3" w:rsidRPr="001C1497" w:rsidRDefault="00F41AAC" w:rsidP="007F2F9C">
    <w:pPr>
      <w:pStyle w:val="Fuzeile"/>
      <w:tabs>
        <w:tab w:val="clear" w:pos="9072"/>
        <w:tab w:val="right" w:pos="9214"/>
      </w:tabs>
      <w:rPr>
        <w:sz w:val="16"/>
        <w:szCs w:val="16"/>
      </w:rPr>
    </w:pPr>
    <w:r w:rsidRPr="001C1497">
      <w:rPr>
        <w:sz w:val="16"/>
        <w:szCs w:val="16"/>
      </w:rPr>
      <w:fldChar w:fldCharType="begin"/>
    </w:r>
    <w:r w:rsidRPr="001C1497">
      <w:rPr>
        <w:sz w:val="16"/>
        <w:szCs w:val="16"/>
      </w:rPr>
      <w:instrText xml:space="preserve"> FILENAME   \* MERGEFORMAT </w:instrText>
    </w:r>
    <w:r w:rsidRPr="001C1497">
      <w:rPr>
        <w:sz w:val="16"/>
        <w:szCs w:val="16"/>
      </w:rPr>
      <w:fldChar w:fldCharType="separate"/>
    </w:r>
    <w:r w:rsidR="008461AE">
      <w:rPr>
        <w:noProof/>
        <w:sz w:val="16"/>
        <w:szCs w:val="16"/>
      </w:rPr>
      <w:t>Information und Kommunikation V2.0 2022-08-26</w:t>
    </w:r>
    <w:r w:rsidRPr="001C1497">
      <w:rPr>
        <w:noProof/>
        <w:sz w:val="16"/>
        <w:szCs w:val="16"/>
      </w:rPr>
      <w:fldChar w:fldCharType="end"/>
    </w:r>
    <w:r w:rsidR="005876F3" w:rsidRPr="001C1497">
      <w:rPr>
        <w:sz w:val="16"/>
        <w:szCs w:val="16"/>
      </w:rPr>
      <w:tab/>
    </w:r>
    <w:r w:rsidR="005876F3" w:rsidRPr="001C1497">
      <w:rPr>
        <w:rFonts w:cs="Arial"/>
        <w:sz w:val="16"/>
        <w:szCs w:val="16"/>
      </w:rPr>
      <w:tab/>
    </w:r>
    <w:r w:rsidR="00DB5707" w:rsidRPr="001C1497">
      <w:rPr>
        <w:sz w:val="16"/>
        <w:szCs w:val="16"/>
      </w:rPr>
      <w:t>(</w:t>
    </w:r>
    <w:r w:rsidR="00DB5707" w:rsidRPr="001C1497">
      <w:rPr>
        <w:sz w:val="16"/>
        <w:szCs w:val="16"/>
      </w:rPr>
      <w:fldChar w:fldCharType="begin"/>
    </w:r>
    <w:r w:rsidR="00DB5707" w:rsidRPr="001C1497">
      <w:rPr>
        <w:sz w:val="16"/>
        <w:szCs w:val="16"/>
      </w:rPr>
      <w:instrText xml:space="preserve"> PAGE </w:instrText>
    </w:r>
    <w:r w:rsidR="00DB5707" w:rsidRPr="001C1497">
      <w:rPr>
        <w:sz w:val="16"/>
        <w:szCs w:val="16"/>
      </w:rPr>
      <w:fldChar w:fldCharType="separate"/>
    </w:r>
    <w:r w:rsidR="008461AE">
      <w:rPr>
        <w:noProof/>
        <w:sz w:val="16"/>
        <w:szCs w:val="16"/>
      </w:rPr>
      <w:t>1</w:t>
    </w:r>
    <w:r w:rsidR="00DB5707" w:rsidRPr="001C1497">
      <w:rPr>
        <w:noProof/>
        <w:sz w:val="16"/>
        <w:szCs w:val="16"/>
      </w:rPr>
      <w:fldChar w:fldCharType="end"/>
    </w:r>
    <w:r w:rsidR="00DB5707" w:rsidRPr="001C1497">
      <w:rPr>
        <w:sz w:val="16"/>
        <w:szCs w:val="16"/>
      </w:rPr>
      <w:t>/</w:t>
    </w:r>
    <w:r w:rsidR="00DB5707" w:rsidRPr="001C1497">
      <w:rPr>
        <w:rStyle w:val="Seitenzahl"/>
        <w:sz w:val="16"/>
        <w:szCs w:val="16"/>
      </w:rPr>
      <w:fldChar w:fldCharType="begin"/>
    </w:r>
    <w:r w:rsidR="00DB5707" w:rsidRPr="001C1497">
      <w:rPr>
        <w:rStyle w:val="Seitenzahl"/>
        <w:sz w:val="16"/>
        <w:szCs w:val="16"/>
      </w:rPr>
      <w:instrText xml:space="preserve"> NUMPAGES </w:instrText>
    </w:r>
    <w:r w:rsidR="00DB5707" w:rsidRPr="001C1497">
      <w:rPr>
        <w:rStyle w:val="Seitenzahl"/>
        <w:sz w:val="16"/>
        <w:szCs w:val="16"/>
      </w:rPr>
      <w:fldChar w:fldCharType="separate"/>
    </w:r>
    <w:r w:rsidR="008461AE">
      <w:rPr>
        <w:rStyle w:val="Seitenzahl"/>
        <w:noProof/>
        <w:sz w:val="16"/>
        <w:szCs w:val="16"/>
      </w:rPr>
      <w:t>2</w:t>
    </w:r>
    <w:r w:rsidR="00DB5707" w:rsidRPr="001C1497">
      <w:rPr>
        <w:rStyle w:val="Seitenzahl"/>
        <w:sz w:val="16"/>
        <w:szCs w:val="16"/>
      </w:rPr>
      <w:fldChar w:fldCharType="end"/>
    </w:r>
    <w:r w:rsidR="00DB5707" w:rsidRPr="001C1497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4AC03" w14:textId="77777777" w:rsidR="005876F3" w:rsidRPr="00306343" w:rsidRDefault="005876F3" w:rsidP="009C6683">
    <w:pPr>
      <w:pStyle w:val="Fuzeile"/>
      <w:rPr>
        <w:sz w:val="20"/>
      </w:rPr>
    </w:pPr>
  </w:p>
  <w:p w14:paraId="7637D8F6" w14:textId="77777777" w:rsidR="005876F3" w:rsidRPr="007A14AF" w:rsidRDefault="005876F3" w:rsidP="001543A4">
    <w:pPr>
      <w:pStyle w:val="Fuzeile"/>
      <w:pBdr>
        <w:top w:val="single" w:sz="4" w:space="1" w:color="auto"/>
      </w:pBdr>
      <w:tabs>
        <w:tab w:val="right" w:pos="9900"/>
      </w:tabs>
      <w:rPr>
        <w:sz w:val="16"/>
        <w:szCs w:val="16"/>
      </w:rPr>
    </w:pPr>
  </w:p>
  <w:p w14:paraId="578B4875" w14:textId="70C60C43" w:rsidR="005876F3" w:rsidRDefault="00A02B47" w:rsidP="001543A4">
    <w:pPr>
      <w:pStyle w:val="Fuzeile"/>
      <w:rPr>
        <w:rFonts w:cs="Arial"/>
        <w:sz w:val="14"/>
        <w:szCs w:val="14"/>
      </w:rPr>
    </w:pP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  \* MERGEFORMAT </w:instrText>
    </w:r>
    <w:r>
      <w:rPr>
        <w:noProof/>
        <w:sz w:val="16"/>
        <w:szCs w:val="16"/>
      </w:rPr>
      <w:fldChar w:fldCharType="separate"/>
    </w:r>
    <w:r w:rsidR="008461AE">
      <w:rPr>
        <w:noProof/>
        <w:sz w:val="16"/>
        <w:szCs w:val="16"/>
      </w:rPr>
      <w:t>Information</w:t>
    </w:r>
    <w:r w:rsidR="008461AE" w:rsidRPr="008461AE">
      <w:rPr>
        <w:noProof/>
      </w:rPr>
      <w:t xml:space="preserve"> und Kommunikation</w:t>
    </w:r>
    <w:r w:rsidR="008461AE">
      <w:rPr>
        <w:noProof/>
        <w:sz w:val="16"/>
        <w:szCs w:val="16"/>
      </w:rPr>
      <w:t xml:space="preserve"> V2.0 2022-08-26</w:t>
    </w:r>
    <w:r>
      <w:rPr>
        <w:noProof/>
      </w:rPr>
      <w:fldChar w:fldCharType="end"/>
    </w:r>
    <w:r w:rsidR="005876F3">
      <w:tab/>
    </w:r>
    <w:proofErr w:type="spellStart"/>
    <w:r w:rsidR="005876F3">
      <w:rPr>
        <w:rFonts w:cs="Arial"/>
        <w:sz w:val="14"/>
        <w:szCs w:val="14"/>
      </w:rPr>
      <w:t>Seite</w:t>
    </w:r>
    <w:proofErr w:type="spellEnd"/>
    <w:r w:rsidR="005876F3">
      <w:rPr>
        <w:rFonts w:cs="Arial"/>
        <w:sz w:val="14"/>
        <w:szCs w:val="14"/>
      </w:rPr>
      <w:t xml:space="preserve"> </w:t>
    </w:r>
    <w:r w:rsidR="005876F3">
      <w:rPr>
        <w:rFonts w:cs="Arial"/>
        <w:sz w:val="14"/>
        <w:szCs w:val="14"/>
      </w:rPr>
      <w:fldChar w:fldCharType="begin"/>
    </w:r>
    <w:r w:rsidR="005876F3">
      <w:rPr>
        <w:rFonts w:cs="Arial"/>
        <w:sz w:val="14"/>
        <w:szCs w:val="14"/>
      </w:rPr>
      <w:instrText xml:space="preserve"> PAGE </w:instrText>
    </w:r>
    <w:r w:rsidR="005876F3">
      <w:rPr>
        <w:rFonts w:cs="Arial"/>
        <w:sz w:val="14"/>
        <w:szCs w:val="14"/>
      </w:rPr>
      <w:fldChar w:fldCharType="separate"/>
    </w:r>
    <w:r w:rsidR="005876F3">
      <w:rPr>
        <w:rFonts w:cs="Arial"/>
        <w:noProof/>
        <w:sz w:val="14"/>
        <w:szCs w:val="14"/>
      </w:rPr>
      <w:t>1</w:t>
    </w:r>
    <w:r w:rsidR="005876F3">
      <w:rPr>
        <w:rFonts w:cs="Arial"/>
        <w:sz w:val="14"/>
        <w:szCs w:val="14"/>
      </w:rPr>
      <w:fldChar w:fldCharType="end"/>
    </w:r>
    <w:r w:rsidR="005876F3">
      <w:rPr>
        <w:rFonts w:cs="Arial"/>
        <w:sz w:val="14"/>
        <w:szCs w:val="14"/>
      </w:rPr>
      <w:t xml:space="preserve"> </w:t>
    </w:r>
    <w:r w:rsidR="005876F3">
      <w:rPr>
        <w:rFonts w:cs="Arial"/>
        <w:sz w:val="14"/>
        <w:szCs w:val="14"/>
      </w:rPr>
      <w:tab/>
    </w:r>
  </w:p>
  <w:p w14:paraId="15678A59" w14:textId="77777777" w:rsidR="005876F3" w:rsidRPr="00306343" w:rsidRDefault="005876F3" w:rsidP="001543A4">
    <w:pPr>
      <w:pStyle w:val="Fuzeile"/>
      <w:rPr>
        <w:sz w:val="20"/>
      </w:rPr>
    </w:pP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 w:rsidRPr="004E2981">
      <w:rPr>
        <w:rFonts w:cs="Arial"/>
        <w:noProof/>
        <w:sz w:val="14"/>
        <w:szCs w:val="14"/>
        <w:lang w:val="en-US" w:eastAsia="en-US"/>
      </w:rPr>
      <w:drawing>
        <wp:inline distT="0" distB="0" distL="0" distR="0" wp14:anchorId="53256E5D" wp14:editId="5E07D98C">
          <wp:extent cx="974855" cy="167945"/>
          <wp:effectExtent l="19050" t="0" r="0" b="0"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29" cy="167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83A6D" w14:textId="77777777" w:rsidR="00922652" w:rsidRDefault="00922652">
      <w:r>
        <w:separator/>
      </w:r>
    </w:p>
  </w:footnote>
  <w:footnote w:type="continuationSeparator" w:id="0">
    <w:p w14:paraId="388CCFAC" w14:textId="77777777" w:rsidR="00922652" w:rsidRDefault="0092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B5A4F" w14:textId="77777777" w:rsidR="005876F3" w:rsidRPr="00F37FB7" w:rsidRDefault="005876F3" w:rsidP="00155786">
    <w:pPr>
      <w:pStyle w:val="Kopfzeile"/>
      <w:tabs>
        <w:tab w:val="clear" w:pos="4536"/>
      </w:tabs>
      <w:jc w:val="right"/>
      <w:rPr>
        <w:rFonts w:cs="Arial"/>
        <w:i/>
        <w:szCs w:val="22"/>
      </w:rPr>
    </w:pPr>
    <w:r w:rsidRPr="00DE15BE">
      <w:rPr>
        <w:noProof/>
        <w:lang w:val="en-US" w:eastAsia="en-US"/>
      </w:rPr>
      <w:drawing>
        <wp:inline distT="0" distB="0" distL="0" distR="0" wp14:anchorId="4BCFAF52" wp14:editId="7985A88A">
          <wp:extent cx="1396800" cy="450000"/>
          <wp:effectExtent l="0" t="0" r="0" b="7620"/>
          <wp:docPr id="2" name="Grafik 2" descr="\\zrhrpca01w\homes$\sju\Desktop\Logo J+M\Logo_J+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zrhrpca01w\homes$\sju\Desktop\Logo J+M\Logo_J+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8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C4477E5" w14:textId="77777777" w:rsidR="005876F3" w:rsidRPr="00155786" w:rsidRDefault="005876F3" w:rsidP="001557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FE2F9" w14:textId="77777777" w:rsidR="005876F3" w:rsidRPr="00070B41" w:rsidRDefault="005876F3" w:rsidP="007A14AF">
    <w:pPr>
      <w:pStyle w:val="Kopfzeile"/>
      <w:tabs>
        <w:tab w:val="clear" w:pos="4536"/>
      </w:tabs>
      <w:ind w:left="-142"/>
      <w:jc w:val="right"/>
      <w:rPr>
        <w:rFonts w:cs="Arial"/>
        <w:i/>
        <w:szCs w:val="22"/>
      </w:rPr>
    </w:pPr>
    <w:r w:rsidRPr="00362CCC">
      <w:rPr>
        <w:noProof/>
        <w:lang w:val="en-US" w:eastAsia="en-US"/>
      </w:rPr>
      <w:drawing>
        <wp:inline distT="0" distB="0" distL="0" distR="0" wp14:anchorId="179FA87A" wp14:editId="630F0AFD">
          <wp:extent cx="1971675" cy="480060"/>
          <wp:effectExtent l="19050" t="0" r="9525" b="0"/>
          <wp:docPr id="5" name="Bild 1" descr="CDB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Bund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80060"/>
                  </a:xfrm>
                  <a:prstGeom prst="rect">
                    <a:avLst/>
                  </a:prstGeom>
                  <a:solidFill>
                    <a:schemeClr val="bg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proofErr w:type="spellStart"/>
    <w:r>
      <w:t>Programm</w:t>
    </w:r>
    <w:proofErr w:type="spellEnd"/>
    <w:r>
      <w:t xml:space="preserve"> «</w:t>
    </w:r>
    <w:proofErr w:type="spellStart"/>
    <w:r>
      <w:t>jugend+musik</w:t>
    </w:r>
    <w:proofErr w:type="spellEnd"/>
    <w: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04A8D"/>
    <w:multiLevelType w:val="hybridMultilevel"/>
    <w:tmpl w:val="74D0EC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D4F17"/>
    <w:multiLevelType w:val="hybridMultilevel"/>
    <w:tmpl w:val="F6748B20"/>
    <w:lvl w:ilvl="0" w:tplc="262CCC38">
      <w:start w:val="1"/>
      <w:numFmt w:val="bullet"/>
      <w:pStyle w:val="Aufzhlungszeichen1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7412D"/>
    <w:multiLevelType w:val="hybridMultilevel"/>
    <w:tmpl w:val="5B80D1F4"/>
    <w:lvl w:ilvl="0" w:tplc="8A96FF40">
      <w:start w:val="1"/>
      <w:numFmt w:val="bullet"/>
      <w:pStyle w:val="Aufzhlungszeichen"/>
      <w:lvlText w:val=""/>
      <w:lvlJc w:val="left"/>
      <w:pPr>
        <w:ind w:left="360" w:hanging="360"/>
      </w:pPr>
      <w:rPr>
        <w:rFonts w:ascii="Symbol" w:hAnsi="Symbol" w:hint="default"/>
        <w:color w:val="000080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52"/>
    <w:rsid w:val="00003679"/>
    <w:rsid w:val="000053B2"/>
    <w:rsid w:val="000201C9"/>
    <w:rsid w:val="00020A40"/>
    <w:rsid w:val="000224DD"/>
    <w:rsid w:val="000325D5"/>
    <w:rsid w:val="000503EA"/>
    <w:rsid w:val="0005086C"/>
    <w:rsid w:val="0005294F"/>
    <w:rsid w:val="00053934"/>
    <w:rsid w:val="00054901"/>
    <w:rsid w:val="0006111D"/>
    <w:rsid w:val="00091BE0"/>
    <w:rsid w:val="00096F70"/>
    <w:rsid w:val="000A16DD"/>
    <w:rsid w:val="000A3252"/>
    <w:rsid w:val="000A4DC2"/>
    <w:rsid w:val="000B0417"/>
    <w:rsid w:val="000B1B72"/>
    <w:rsid w:val="000C2B9A"/>
    <w:rsid w:val="000E4C0B"/>
    <w:rsid w:val="000F7BD2"/>
    <w:rsid w:val="001119E3"/>
    <w:rsid w:val="00122EBA"/>
    <w:rsid w:val="001261FC"/>
    <w:rsid w:val="0014471D"/>
    <w:rsid w:val="00144BC6"/>
    <w:rsid w:val="001543A4"/>
    <w:rsid w:val="00155398"/>
    <w:rsid w:val="00155786"/>
    <w:rsid w:val="00163BA4"/>
    <w:rsid w:val="00164330"/>
    <w:rsid w:val="0016721C"/>
    <w:rsid w:val="00171104"/>
    <w:rsid w:val="00193259"/>
    <w:rsid w:val="00196457"/>
    <w:rsid w:val="001B0674"/>
    <w:rsid w:val="001C1497"/>
    <w:rsid w:val="001D1C10"/>
    <w:rsid w:val="001D1C1B"/>
    <w:rsid w:val="001D6CE6"/>
    <w:rsid w:val="001E18B7"/>
    <w:rsid w:val="001E2D00"/>
    <w:rsid w:val="001E4EA1"/>
    <w:rsid w:val="001E67AC"/>
    <w:rsid w:val="001F038F"/>
    <w:rsid w:val="001F4642"/>
    <w:rsid w:val="001F65EB"/>
    <w:rsid w:val="00215C05"/>
    <w:rsid w:val="00215FEC"/>
    <w:rsid w:val="00216044"/>
    <w:rsid w:val="00216712"/>
    <w:rsid w:val="002222BC"/>
    <w:rsid w:val="00222F0A"/>
    <w:rsid w:val="002246D0"/>
    <w:rsid w:val="00245BB8"/>
    <w:rsid w:val="00246607"/>
    <w:rsid w:val="00252B47"/>
    <w:rsid w:val="00254E81"/>
    <w:rsid w:val="002558CC"/>
    <w:rsid w:val="002645BC"/>
    <w:rsid w:val="00271A28"/>
    <w:rsid w:val="0027483F"/>
    <w:rsid w:val="00283B59"/>
    <w:rsid w:val="002934BF"/>
    <w:rsid w:val="00296EAA"/>
    <w:rsid w:val="002971A4"/>
    <w:rsid w:val="002B4CF9"/>
    <w:rsid w:val="002C48A8"/>
    <w:rsid w:val="002D001C"/>
    <w:rsid w:val="002D054D"/>
    <w:rsid w:val="002D0598"/>
    <w:rsid w:val="002D26D9"/>
    <w:rsid w:val="002F000E"/>
    <w:rsid w:val="002F6E85"/>
    <w:rsid w:val="002F777C"/>
    <w:rsid w:val="002F79E3"/>
    <w:rsid w:val="00304320"/>
    <w:rsid w:val="00306343"/>
    <w:rsid w:val="00327B23"/>
    <w:rsid w:val="003364D4"/>
    <w:rsid w:val="003365CD"/>
    <w:rsid w:val="00340A4A"/>
    <w:rsid w:val="003477DC"/>
    <w:rsid w:val="00356850"/>
    <w:rsid w:val="00362CCC"/>
    <w:rsid w:val="00385E71"/>
    <w:rsid w:val="00390DEA"/>
    <w:rsid w:val="003B26DF"/>
    <w:rsid w:val="003B3BE3"/>
    <w:rsid w:val="003C2D53"/>
    <w:rsid w:val="003C4A13"/>
    <w:rsid w:val="003E2768"/>
    <w:rsid w:val="003E7DFE"/>
    <w:rsid w:val="0040525F"/>
    <w:rsid w:val="00413891"/>
    <w:rsid w:val="00421CEB"/>
    <w:rsid w:val="0042447A"/>
    <w:rsid w:val="00425DA1"/>
    <w:rsid w:val="00426738"/>
    <w:rsid w:val="00443A20"/>
    <w:rsid w:val="00446852"/>
    <w:rsid w:val="004469DB"/>
    <w:rsid w:val="004473C3"/>
    <w:rsid w:val="00466DC0"/>
    <w:rsid w:val="00472C8B"/>
    <w:rsid w:val="00474DDB"/>
    <w:rsid w:val="00492E44"/>
    <w:rsid w:val="004A1D22"/>
    <w:rsid w:val="004A5D7B"/>
    <w:rsid w:val="004A7495"/>
    <w:rsid w:val="004B2990"/>
    <w:rsid w:val="004B60C9"/>
    <w:rsid w:val="004C009E"/>
    <w:rsid w:val="004C2DCD"/>
    <w:rsid w:val="004D22A5"/>
    <w:rsid w:val="004E1DC3"/>
    <w:rsid w:val="004E2981"/>
    <w:rsid w:val="004E3932"/>
    <w:rsid w:val="004F6F0D"/>
    <w:rsid w:val="0050177E"/>
    <w:rsid w:val="00503498"/>
    <w:rsid w:val="00507906"/>
    <w:rsid w:val="0051008F"/>
    <w:rsid w:val="00514F45"/>
    <w:rsid w:val="00520A76"/>
    <w:rsid w:val="0054336A"/>
    <w:rsid w:val="00551583"/>
    <w:rsid w:val="0056169A"/>
    <w:rsid w:val="005668EC"/>
    <w:rsid w:val="00567B99"/>
    <w:rsid w:val="0057406B"/>
    <w:rsid w:val="00575CD4"/>
    <w:rsid w:val="0058490A"/>
    <w:rsid w:val="005876F3"/>
    <w:rsid w:val="00594514"/>
    <w:rsid w:val="005A28A0"/>
    <w:rsid w:val="005A3368"/>
    <w:rsid w:val="005A5DCD"/>
    <w:rsid w:val="005E2903"/>
    <w:rsid w:val="005E7949"/>
    <w:rsid w:val="00601E88"/>
    <w:rsid w:val="00603C24"/>
    <w:rsid w:val="006049A3"/>
    <w:rsid w:val="00613057"/>
    <w:rsid w:val="00615C85"/>
    <w:rsid w:val="0063379D"/>
    <w:rsid w:val="006350F7"/>
    <w:rsid w:val="006433BA"/>
    <w:rsid w:val="00645195"/>
    <w:rsid w:val="00645A77"/>
    <w:rsid w:val="0064728C"/>
    <w:rsid w:val="00653128"/>
    <w:rsid w:val="006564A1"/>
    <w:rsid w:val="00660975"/>
    <w:rsid w:val="006623D4"/>
    <w:rsid w:val="00667B70"/>
    <w:rsid w:val="00674104"/>
    <w:rsid w:val="00677544"/>
    <w:rsid w:val="0068057A"/>
    <w:rsid w:val="00693332"/>
    <w:rsid w:val="006B07A5"/>
    <w:rsid w:val="006C0CDC"/>
    <w:rsid w:val="006C7D44"/>
    <w:rsid w:val="006D0380"/>
    <w:rsid w:val="006D35DC"/>
    <w:rsid w:val="006E2415"/>
    <w:rsid w:val="006E4672"/>
    <w:rsid w:val="00705895"/>
    <w:rsid w:val="00705E63"/>
    <w:rsid w:val="007137E0"/>
    <w:rsid w:val="007214F9"/>
    <w:rsid w:val="00723163"/>
    <w:rsid w:val="00724715"/>
    <w:rsid w:val="007371E3"/>
    <w:rsid w:val="007439D7"/>
    <w:rsid w:val="007443FE"/>
    <w:rsid w:val="007461C1"/>
    <w:rsid w:val="007464E3"/>
    <w:rsid w:val="00765B48"/>
    <w:rsid w:val="007661E1"/>
    <w:rsid w:val="00773700"/>
    <w:rsid w:val="00782A89"/>
    <w:rsid w:val="0079651D"/>
    <w:rsid w:val="00797433"/>
    <w:rsid w:val="007A14AF"/>
    <w:rsid w:val="007A30FE"/>
    <w:rsid w:val="007B015D"/>
    <w:rsid w:val="007B2256"/>
    <w:rsid w:val="007B75EB"/>
    <w:rsid w:val="007D2C5F"/>
    <w:rsid w:val="007D4A9E"/>
    <w:rsid w:val="007D6613"/>
    <w:rsid w:val="007E41D9"/>
    <w:rsid w:val="007F14B6"/>
    <w:rsid w:val="007F2F9C"/>
    <w:rsid w:val="00801F9B"/>
    <w:rsid w:val="00803BDD"/>
    <w:rsid w:val="00806807"/>
    <w:rsid w:val="00823E3E"/>
    <w:rsid w:val="00830EA4"/>
    <w:rsid w:val="0083490E"/>
    <w:rsid w:val="008357C1"/>
    <w:rsid w:val="008461AE"/>
    <w:rsid w:val="00852674"/>
    <w:rsid w:val="00854F2D"/>
    <w:rsid w:val="00855A20"/>
    <w:rsid w:val="008633FC"/>
    <w:rsid w:val="00864682"/>
    <w:rsid w:val="00870C39"/>
    <w:rsid w:val="00886774"/>
    <w:rsid w:val="00887EF6"/>
    <w:rsid w:val="008A1FF4"/>
    <w:rsid w:val="008A4203"/>
    <w:rsid w:val="008C3597"/>
    <w:rsid w:val="008C3D21"/>
    <w:rsid w:val="008D0278"/>
    <w:rsid w:val="008D1744"/>
    <w:rsid w:val="008D56F0"/>
    <w:rsid w:val="008E6258"/>
    <w:rsid w:val="0090196E"/>
    <w:rsid w:val="009071F8"/>
    <w:rsid w:val="00922652"/>
    <w:rsid w:val="00924BD1"/>
    <w:rsid w:val="00927FBE"/>
    <w:rsid w:val="00932687"/>
    <w:rsid w:val="00940B3D"/>
    <w:rsid w:val="009457AC"/>
    <w:rsid w:val="0094632B"/>
    <w:rsid w:val="00947260"/>
    <w:rsid w:val="00954D76"/>
    <w:rsid w:val="00964A2A"/>
    <w:rsid w:val="009711FF"/>
    <w:rsid w:val="00973C42"/>
    <w:rsid w:val="00975CBA"/>
    <w:rsid w:val="00980EC8"/>
    <w:rsid w:val="009834E1"/>
    <w:rsid w:val="00987022"/>
    <w:rsid w:val="009878AC"/>
    <w:rsid w:val="00992F89"/>
    <w:rsid w:val="00996A44"/>
    <w:rsid w:val="0099751E"/>
    <w:rsid w:val="009A1638"/>
    <w:rsid w:val="009B6F27"/>
    <w:rsid w:val="009C14D8"/>
    <w:rsid w:val="009C6683"/>
    <w:rsid w:val="009D529E"/>
    <w:rsid w:val="009E36FA"/>
    <w:rsid w:val="009E7014"/>
    <w:rsid w:val="009F19CF"/>
    <w:rsid w:val="009F1F42"/>
    <w:rsid w:val="009F6BDD"/>
    <w:rsid w:val="00A00162"/>
    <w:rsid w:val="00A00D63"/>
    <w:rsid w:val="00A02579"/>
    <w:rsid w:val="00A02B47"/>
    <w:rsid w:val="00A06747"/>
    <w:rsid w:val="00A1628C"/>
    <w:rsid w:val="00A26C30"/>
    <w:rsid w:val="00A36EFA"/>
    <w:rsid w:val="00A37A92"/>
    <w:rsid w:val="00A425E5"/>
    <w:rsid w:val="00A4494E"/>
    <w:rsid w:val="00A45C0F"/>
    <w:rsid w:val="00A466D7"/>
    <w:rsid w:val="00A51417"/>
    <w:rsid w:val="00A53C99"/>
    <w:rsid w:val="00A55169"/>
    <w:rsid w:val="00A61384"/>
    <w:rsid w:val="00A6251B"/>
    <w:rsid w:val="00A660D5"/>
    <w:rsid w:val="00A66484"/>
    <w:rsid w:val="00A716F7"/>
    <w:rsid w:val="00A8053F"/>
    <w:rsid w:val="00A81AC6"/>
    <w:rsid w:val="00A847A3"/>
    <w:rsid w:val="00A90419"/>
    <w:rsid w:val="00A9722F"/>
    <w:rsid w:val="00AA3173"/>
    <w:rsid w:val="00AB0C59"/>
    <w:rsid w:val="00AB2354"/>
    <w:rsid w:val="00AB3439"/>
    <w:rsid w:val="00AB7725"/>
    <w:rsid w:val="00AC646D"/>
    <w:rsid w:val="00AE28E6"/>
    <w:rsid w:val="00AE3BA3"/>
    <w:rsid w:val="00AE3E16"/>
    <w:rsid w:val="00AE3E45"/>
    <w:rsid w:val="00AE6E33"/>
    <w:rsid w:val="00AF689C"/>
    <w:rsid w:val="00AF7710"/>
    <w:rsid w:val="00B07FAF"/>
    <w:rsid w:val="00B102D0"/>
    <w:rsid w:val="00B2043B"/>
    <w:rsid w:val="00B21A26"/>
    <w:rsid w:val="00B234CA"/>
    <w:rsid w:val="00B24717"/>
    <w:rsid w:val="00B249B7"/>
    <w:rsid w:val="00B305FA"/>
    <w:rsid w:val="00B32F91"/>
    <w:rsid w:val="00B342D9"/>
    <w:rsid w:val="00B359E5"/>
    <w:rsid w:val="00B36980"/>
    <w:rsid w:val="00B45F32"/>
    <w:rsid w:val="00B5290A"/>
    <w:rsid w:val="00B55719"/>
    <w:rsid w:val="00B61B4A"/>
    <w:rsid w:val="00B63BA0"/>
    <w:rsid w:val="00B65829"/>
    <w:rsid w:val="00B76A8E"/>
    <w:rsid w:val="00B80D55"/>
    <w:rsid w:val="00B854DD"/>
    <w:rsid w:val="00B910A8"/>
    <w:rsid w:val="00B9157D"/>
    <w:rsid w:val="00B9670E"/>
    <w:rsid w:val="00B96991"/>
    <w:rsid w:val="00BA2FB2"/>
    <w:rsid w:val="00BA7DAE"/>
    <w:rsid w:val="00BB7B73"/>
    <w:rsid w:val="00BC77BD"/>
    <w:rsid w:val="00BD0DE6"/>
    <w:rsid w:val="00BE0067"/>
    <w:rsid w:val="00BE208A"/>
    <w:rsid w:val="00BE69EE"/>
    <w:rsid w:val="00C0632C"/>
    <w:rsid w:val="00C07987"/>
    <w:rsid w:val="00C1557D"/>
    <w:rsid w:val="00C27140"/>
    <w:rsid w:val="00C3735F"/>
    <w:rsid w:val="00C46457"/>
    <w:rsid w:val="00C51586"/>
    <w:rsid w:val="00C542E3"/>
    <w:rsid w:val="00C5595B"/>
    <w:rsid w:val="00C63C8F"/>
    <w:rsid w:val="00C65829"/>
    <w:rsid w:val="00C66062"/>
    <w:rsid w:val="00C66388"/>
    <w:rsid w:val="00C67785"/>
    <w:rsid w:val="00C76B5A"/>
    <w:rsid w:val="00C7719B"/>
    <w:rsid w:val="00C84D1F"/>
    <w:rsid w:val="00C868B5"/>
    <w:rsid w:val="00C87010"/>
    <w:rsid w:val="00C96307"/>
    <w:rsid w:val="00CB6913"/>
    <w:rsid w:val="00CC4E47"/>
    <w:rsid w:val="00CC5308"/>
    <w:rsid w:val="00CC539F"/>
    <w:rsid w:val="00CC577E"/>
    <w:rsid w:val="00CD44C0"/>
    <w:rsid w:val="00CE2696"/>
    <w:rsid w:val="00CF0A31"/>
    <w:rsid w:val="00D31399"/>
    <w:rsid w:val="00D3258C"/>
    <w:rsid w:val="00D32BA0"/>
    <w:rsid w:val="00D3546D"/>
    <w:rsid w:val="00D47BB8"/>
    <w:rsid w:val="00D52EDB"/>
    <w:rsid w:val="00D62F91"/>
    <w:rsid w:val="00D72871"/>
    <w:rsid w:val="00D7420F"/>
    <w:rsid w:val="00D77B96"/>
    <w:rsid w:val="00D80D2B"/>
    <w:rsid w:val="00D823B8"/>
    <w:rsid w:val="00D82B27"/>
    <w:rsid w:val="00D9302B"/>
    <w:rsid w:val="00DA34FB"/>
    <w:rsid w:val="00DB11DE"/>
    <w:rsid w:val="00DB48BC"/>
    <w:rsid w:val="00DB5707"/>
    <w:rsid w:val="00DC0893"/>
    <w:rsid w:val="00DC6C45"/>
    <w:rsid w:val="00DC7C51"/>
    <w:rsid w:val="00DE27E5"/>
    <w:rsid w:val="00DE3ED9"/>
    <w:rsid w:val="00E0670D"/>
    <w:rsid w:val="00E1691B"/>
    <w:rsid w:val="00E175E3"/>
    <w:rsid w:val="00E2523D"/>
    <w:rsid w:val="00E304FD"/>
    <w:rsid w:val="00E3086F"/>
    <w:rsid w:val="00E338FC"/>
    <w:rsid w:val="00E373E5"/>
    <w:rsid w:val="00E42575"/>
    <w:rsid w:val="00E460FF"/>
    <w:rsid w:val="00E55323"/>
    <w:rsid w:val="00E57EDF"/>
    <w:rsid w:val="00E671D0"/>
    <w:rsid w:val="00E67AD1"/>
    <w:rsid w:val="00E67E47"/>
    <w:rsid w:val="00E7014D"/>
    <w:rsid w:val="00E81CA0"/>
    <w:rsid w:val="00E94583"/>
    <w:rsid w:val="00E96657"/>
    <w:rsid w:val="00EA41B4"/>
    <w:rsid w:val="00EA4284"/>
    <w:rsid w:val="00EA6CE6"/>
    <w:rsid w:val="00EB2823"/>
    <w:rsid w:val="00EB29D5"/>
    <w:rsid w:val="00EB549D"/>
    <w:rsid w:val="00EB70EF"/>
    <w:rsid w:val="00EC66DF"/>
    <w:rsid w:val="00ED6380"/>
    <w:rsid w:val="00EE30C1"/>
    <w:rsid w:val="00EE56A4"/>
    <w:rsid w:val="00EF4672"/>
    <w:rsid w:val="00EF4E7F"/>
    <w:rsid w:val="00F014FB"/>
    <w:rsid w:val="00F02FB3"/>
    <w:rsid w:val="00F04F4A"/>
    <w:rsid w:val="00F14F9B"/>
    <w:rsid w:val="00F23E50"/>
    <w:rsid w:val="00F3719B"/>
    <w:rsid w:val="00F41AAC"/>
    <w:rsid w:val="00F4608D"/>
    <w:rsid w:val="00F46B09"/>
    <w:rsid w:val="00F54017"/>
    <w:rsid w:val="00F61CC0"/>
    <w:rsid w:val="00F6591D"/>
    <w:rsid w:val="00F81CCE"/>
    <w:rsid w:val="00F84902"/>
    <w:rsid w:val="00F9073A"/>
    <w:rsid w:val="00F9247F"/>
    <w:rsid w:val="00FC1A3C"/>
    <w:rsid w:val="00FC1EB8"/>
    <w:rsid w:val="00FC208F"/>
    <w:rsid w:val="00FD1E98"/>
    <w:rsid w:val="00FD439F"/>
    <w:rsid w:val="00FD6AFD"/>
    <w:rsid w:val="00FE2E94"/>
    <w:rsid w:val="00FE3DC2"/>
    <w:rsid w:val="00FF1F40"/>
    <w:rsid w:val="00FF282D"/>
    <w:rsid w:val="00FF40BB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3C2715DE"/>
  <w15:docId w15:val="{FE44A667-3BF8-42DB-AFE8-9DBCC4F5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22652"/>
    <w:rPr>
      <w:rFonts w:ascii="Arial" w:hAnsi="Arial"/>
      <w:sz w:val="22"/>
      <w:szCs w:val="24"/>
      <w:lang w:val="it-IT" w:eastAsia="de-DE"/>
    </w:rPr>
  </w:style>
  <w:style w:type="paragraph" w:styleId="berschrift1">
    <w:name w:val="heading 1"/>
    <w:basedOn w:val="Standard"/>
    <w:next w:val="Standard"/>
    <w:qFormat/>
    <w:rsid w:val="003C2D53"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3C2D53"/>
    <w:pPr>
      <w:keepNext/>
      <w:outlineLvl w:val="1"/>
    </w:pPr>
    <w:rPr>
      <w:sz w:val="28"/>
      <w:lang w:val="de-DE"/>
    </w:rPr>
  </w:style>
  <w:style w:type="paragraph" w:styleId="berschrift3">
    <w:name w:val="heading 3"/>
    <w:basedOn w:val="Standard"/>
    <w:next w:val="Standard"/>
    <w:qFormat/>
    <w:rsid w:val="003C2D53"/>
    <w:pPr>
      <w:keepNext/>
      <w:outlineLvl w:val="2"/>
    </w:pPr>
    <w:rPr>
      <w:rFonts w:ascii="Wappen" w:hAnsi="Wappen"/>
      <w:sz w:val="86"/>
    </w:rPr>
  </w:style>
  <w:style w:type="paragraph" w:styleId="berschrift4">
    <w:name w:val="heading 4"/>
    <w:basedOn w:val="Standard"/>
    <w:next w:val="Textkrper"/>
    <w:link w:val="berschrift4Zchn"/>
    <w:qFormat/>
    <w:rsid w:val="00922652"/>
    <w:pPr>
      <w:tabs>
        <w:tab w:val="num" w:pos="720"/>
      </w:tabs>
      <w:spacing w:before="360" w:after="120"/>
      <w:ind w:left="720" w:hanging="72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C2D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C2D5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3C2D53"/>
    <w:rPr>
      <w:color w:val="0000FF"/>
      <w:u w:val="single"/>
    </w:rPr>
  </w:style>
  <w:style w:type="paragraph" w:customStyle="1" w:styleId="ZchnZchnCharZchnZchn">
    <w:name w:val="Zchn Zchn Char Zchn Zchn"/>
    <w:basedOn w:val="Standard"/>
    <w:rsid w:val="003C2D53"/>
    <w:pPr>
      <w:spacing w:after="160" w:line="240" w:lineRule="exact"/>
    </w:pPr>
    <w:rPr>
      <w:rFonts w:ascii="Tahoma" w:eastAsia="PMingLiU" w:hAnsi="Tahoma"/>
      <w:sz w:val="20"/>
      <w:lang w:val="en-US" w:eastAsia="en-US"/>
    </w:rPr>
  </w:style>
  <w:style w:type="paragraph" w:customStyle="1" w:styleId="CharZchnZchnCharZchnZchn">
    <w:name w:val="Char Zchn Zchn Char Zchn Zchn"/>
    <w:basedOn w:val="Standard"/>
    <w:rsid w:val="003C2D53"/>
    <w:pPr>
      <w:spacing w:after="160" w:line="240" w:lineRule="exact"/>
    </w:pPr>
    <w:rPr>
      <w:rFonts w:ascii="Tahoma" w:eastAsia="PMingLiU" w:hAnsi="Tahoma"/>
      <w:sz w:val="20"/>
      <w:lang w:val="en-US" w:eastAsia="en-US"/>
    </w:rPr>
  </w:style>
  <w:style w:type="paragraph" w:styleId="Sprechblasentext">
    <w:name w:val="Balloon Text"/>
    <w:basedOn w:val="Standard"/>
    <w:semiHidden/>
    <w:rsid w:val="003C2D53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632B"/>
    <w:pPr>
      <w:ind w:left="720"/>
      <w:contextualSpacing/>
    </w:pPr>
  </w:style>
  <w:style w:type="paragraph" w:customStyle="1" w:styleId="Default">
    <w:name w:val="Default"/>
    <w:rsid w:val="00390D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306343"/>
    <w:rPr>
      <w:rFonts w:ascii="Arial" w:hAnsi="Arial"/>
      <w:sz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00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09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009E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0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009E"/>
    <w:rPr>
      <w:rFonts w:ascii="Arial" w:hAnsi="Arial"/>
      <w:b/>
      <w:bCs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8D1744"/>
    <w:rPr>
      <w:rFonts w:eastAsiaTheme="minorHAnsi" w:cstheme="minorBidi"/>
      <w:color w:val="002060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D1744"/>
    <w:rPr>
      <w:rFonts w:ascii="Arial" w:eastAsiaTheme="minorHAnsi" w:hAnsi="Arial" w:cstheme="minorBidi"/>
      <w:color w:val="002060"/>
      <w:szCs w:val="21"/>
      <w:lang w:eastAsia="en-US"/>
    </w:rPr>
  </w:style>
  <w:style w:type="table" w:styleId="Tabellenraster">
    <w:name w:val="Table Grid"/>
    <w:basedOn w:val="NormaleTabelle"/>
    <w:rsid w:val="008D1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DB5707"/>
  </w:style>
  <w:style w:type="character" w:customStyle="1" w:styleId="berschrift4Zchn">
    <w:name w:val="Überschrift 4 Zchn"/>
    <w:basedOn w:val="Absatz-Standardschriftart"/>
    <w:link w:val="berschrift4"/>
    <w:rsid w:val="00922652"/>
    <w:rPr>
      <w:rFonts w:ascii="Arial" w:hAnsi="Arial"/>
      <w:b/>
      <w:sz w:val="22"/>
      <w:szCs w:val="24"/>
      <w:lang w:val="it-IT" w:eastAsia="de-DE"/>
    </w:rPr>
  </w:style>
  <w:style w:type="paragraph" w:styleId="Textkrper">
    <w:name w:val="Body Text"/>
    <w:basedOn w:val="Standard"/>
    <w:link w:val="TextkrperZchn"/>
    <w:qFormat/>
    <w:rsid w:val="00922652"/>
    <w:pPr>
      <w:spacing w:after="120"/>
      <w:ind w:left="720"/>
    </w:pPr>
  </w:style>
  <w:style w:type="character" w:customStyle="1" w:styleId="TextkrperZchn">
    <w:name w:val="Textkörper Zchn"/>
    <w:basedOn w:val="Absatz-Standardschriftart"/>
    <w:link w:val="Textkrper"/>
    <w:rsid w:val="00922652"/>
    <w:rPr>
      <w:rFonts w:ascii="Arial" w:hAnsi="Arial"/>
      <w:sz w:val="22"/>
      <w:szCs w:val="24"/>
      <w:lang w:val="it-IT" w:eastAsia="de-DE"/>
    </w:rPr>
  </w:style>
  <w:style w:type="paragraph" w:customStyle="1" w:styleId="Aufzhlungszeichen1">
    <w:name w:val="Aufzählungszeichen 1"/>
    <w:basedOn w:val="Textkrper"/>
    <w:qFormat/>
    <w:rsid w:val="00922652"/>
    <w:pPr>
      <w:numPr>
        <w:numId w:val="1"/>
      </w:numPr>
      <w:tabs>
        <w:tab w:val="left" w:pos="1004"/>
      </w:tabs>
    </w:pPr>
  </w:style>
  <w:style w:type="paragraph" w:styleId="Aufzhlungszeichen">
    <w:name w:val="List Bullet"/>
    <w:basedOn w:val="Standard"/>
    <w:uiPriority w:val="99"/>
    <w:unhideWhenUsed/>
    <w:rsid w:val="0092265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PC%20Projektarbeiten\Projekte%20laufend\BAK%20-%20jugend+musik%20(562)\07%20Instrumentarium\Templates\Sitzungseinladung%20-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40F0F-39D9-486C-B181-04B91AA8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Sitzungseinladung - Vorlage</Template>
  <TotalTime>0</TotalTime>
  <Pages>2</Pages>
  <Words>320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Schönenwerd</Company>
  <LinksUpToDate>false</LinksUpToDate>
  <CharactersWithSpaces>2324</CharactersWithSpaces>
  <SharedDoc>false</SharedDoc>
  <HLinks>
    <vt:vector size="6" baseType="variant">
      <vt:variant>
        <vt:i4>1245228</vt:i4>
      </vt:variant>
      <vt:variant>
        <vt:i4>3502</vt:i4>
      </vt:variant>
      <vt:variant>
        <vt:i4>1026</vt:i4>
      </vt:variant>
      <vt:variant>
        <vt:i4>1</vt:i4>
      </vt:variant>
      <vt:variant>
        <vt:lpwstr>http://www.be.ch/be_services/s_ph_wappen.gif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Sandra Aerni</cp:lastModifiedBy>
  <cp:revision>3</cp:revision>
  <cp:lastPrinted>2022-09-01T06:47:00Z</cp:lastPrinted>
  <dcterms:created xsi:type="dcterms:W3CDTF">2022-09-01T06:46:00Z</dcterms:created>
  <dcterms:modified xsi:type="dcterms:W3CDTF">2022-09-01T06:47:00Z</dcterms:modified>
</cp:coreProperties>
</file>