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41628B" w14:paraId="4EA73CA8" w14:textId="77777777" w:rsidTr="00730447">
        <w:trPr>
          <w:trHeight w:val="1007"/>
        </w:trPr>
        <w:tc>
          <w:tcPr>
            <w:tcW w:w="9287" w:type="dxa"/>
            <w:shd w:val="clear" w:color="auto" w:fill="E6E6E6"/>
            <w:vAlign w:val="center"/>
          </w:tcPr>
          <w:p w14:paraId="103852DE" w14:textId="77777777" w:rsidR="0041628B" w:rsidRDefault="0041628B" w:rsidP="0073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form for financial assistance for projects to maintain</w:t>
            </w:r>
          </w:p>
          <w:p w14:paraId="5BCFD18F" w14:textId="50FF5494" w:rsidR="0041628B" w:rsidRDefault="0041628B" w:rsidP="007304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the </w:t>
            </w:r>
            <w:r w:rsidR="00800D8E">
              <w:rPr>
                <w:b/>
                <w:bCs/>
              </w:rPr>
              <w:t xml:space="preserve">movable </w:t>
            </w:r>
            <w:r>
              <w:rPr>
                <w:b/>
                <w:bCs/>
              </w:rPr>
              <w:t xml:space="preserve">cultural heritage of other States Parties to the 1970 UNESCO Convention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6"/>
                <w:szCs w:val="16"/>
              </w:rPr>
              <w:t>art. 14 para. 1 let. b CPTA</w:t>
            </w:r>
            <w:r w:rsidR="006C2A42"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</w:tc>
      </w:tr>
    </w:tbl>
    <w:p w14:paraId="00CECD7B" w14:textId="07D17CC9" w:rsidR="0041628B" w:rsidRDefault="0041628B">
      <w:pPr>
        <w:rPr>
          <w:b/>
          <w:bCs/>
        </w:rPr>
      </w:pPr>
    </w:p>
    <w:p w14:paraId="0AACF102" w14:textId="77777777" w:rsidR="00A75AA4" w:rsidRDefault="00A75AA4">
      <w:pPr>
        <w:rPr>
          <w:b/>
          <w:bCs/>
        </w:rPr>
      </w:pPr>
    </w:p>
    <w:p w14:paraId="18AD8FFF" w14:textId="77777777" w:rsidR="0041628B" w:rsidRDefault="0041628B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Applicant</w:t>
      </w:r>
    </w:p>
    <w:p w14:paraId="5579F8D6" w14:textId="77777777" w:rsidR="0041628B" w:rsidRDefault="0041628B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6"/>
      </w:tblGrid>
      <w:tr w:rsidR="0041628B" w14:paraId="34B72E79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434C0EDC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Surname, first name, institution</w:t>
            </w:r>
          </w:p>
        </w:tc>
        <w:tc>
          <w:tcPr>
            <w:tcW w:w="5918" w:type="dxa"/>
          </w:tcPr>
          <w:p w14:paraId="57E2D94C" w14:textId="77777777" w:rsidR="0041628B" w:rsidRDefault="0041628B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bookmarkEnd w:id="0"/>
          </w:p>
        </w:tc>
      </w:tr>
      <w:tr w:rsidR="0041628B" w14:paraId="4E709BC1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727EA714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Address</w:t>
            </w:r>
          </w:p>
        </w:tc>
        <w:tc>
          <w:tcPr>
            <w:tcW w:w="5918" w:type="dxa"/>
          </w:tcPr>
          <w:p w14:paraId="7FDCA34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C53B95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1142789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Postcode, city</w:t>
            </w:r>
          </w:p>
        </w:tc>
        <w:tc>
          <w:tcPr>
            <w:tcW w:w="5918" w:type="dxa"/>
          </w:tcPr>
          <w:p w14:paraId="0D3D863E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13F5BB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02F9F6A8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Telephone</w:t>
            </w:r>
          </w:p>
        </w:tc>
        <w:tc>
          <w:tcPr>
            <w:tcW w:w="5918" w:type="dxa"/>
          </w:tcPr>
          <w:p w14:paraId="4A783969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A9D77CA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76AD9161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918" w:type="dxa"/>
          </w:tcPr>
          <w:p w14:paraId="7BAF2EA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740AB2E5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6093FFF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5918" w:type="dxa"/>
          </w:tcPr>
          <w:p w14:paraId="3BE8FBA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711D1BC4" w14:textId="77777777">
        <w:trPr>
          <w:trHeight w:val="228"/>
        </w:trPr>
        <w:tc>
          <w:tcPr>
            <w:tcW w:w="3369" w:type="dxa"/>
            <w:vMerge w:val="restart"/>
            <w:shd w:val="pct10" w:color="auto" w:fill="auto"/>
          </w:tcPr>
          <w:p w14:paraId="597DDFBE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Bank details</w:t>
            </w:r>
          </w:p>
          <w:p w14:paraId="4CFD733C" w14:textId="77777777" w:rsidR="00812BCA" w:rsidRDefault="003D7FAD" w:rsidP="00812BC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Important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  <w:r w:rsidRPr="003D7FAD">
              <w:rPr>
                <w:rFonts w:cs="Arial"/>
                <w:sz w:val="18"/>
                <w:szCs w:val="18"/>
                <w:lang w:eastAsia="en-US"/>
              </w:rPr>
              <w:t>The account must be in the nam</w:t>
            </w:r>
            <w:r w:rsidR="00812BCA">
              <w:rPr>
                <w:rFonts w:cs="Arial"/>
                <w:sz w:val="18"/>
                <w:szCs w:val="18"/>
                <w:lang w:eastAsia="en-US"/>
              </w:rPr>
              <w:t>e of the applicant institution.</w:t>
            </w:r>
          </w:p>
          <w:p w14:paraId="323A9E43" w14:textId="1B343FED" w:rsidR="003D7FAD" w:rsidRPr="003D7FAD" w:rsidRDefault="003D7FAD" w:rsidP="00812BCA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sz w:val="18"/>
                <w:szCs w:val="18"/>
                <w:lang w:eastAsia="en-US"/>
              </w:rPr>
              <w:t>Accounts of private individuals may not be listed.</w:t>
            </w:r>
          </w:p>
        </w:tc>
        <w:tc>
          <w:tcPr>
            <w:tcW w:w="5918" w:type="dxa"/>
          </w:tcPr>
          <w:p w14:paraId="0DD64589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FAD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366066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Address: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FAD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A017F28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04BF3202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35EE1752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 No.: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4EBAE2A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7677D740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6E89BB84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E57E0F1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50855ACC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26F92046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Account No.: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6873D12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4C5D4A47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31F75FA2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Account holder: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A1C9B8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Address: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59FCDFDF" w14:textId="77777777">
        <w:trPr>
          <w:trHeight w:val="378"/>
        </w:trPr>
        <w:tc>
          <w:tcPr>
            <w:tcW w:w="3369" w:type="dxa"/>
            <w:shd w:val="pct10" w:color="auto" w:fill="auto"/>
          </w:tcPr>
          <w:p w14:paraId="7D3EA9D6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Comments</w:t>
            </w:r>
          </w:p>
        </w:tc>
        <w:tc>
          <w:tcPr>
            <w:tcW w:w="5918" w:type="dxa"/>
          </w:tcPr>
          <w:p w14:paraId="68066FD3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35EDB11" w14:textId="77777777" w:rsidR="00730447" w:rsidRDefault="00730447">
      <w:pPr>
        <w:tabs>
          <w:tab w:val="left" w:pos="7200"/>
        </w:tabs>
        <w:rPr>
          <w:bCs/>
        </w:rPr>
      </w:pPr>
    </w:p>
    <w:p w14:paraId="3906DC37" w14:textId="77777777" w:rsidR="0041628B" w:rsidRDefault="0041628B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Project</w:t>
      </w:r>
    </w:p>
    <w:p w14:paraId="573AF6EE" w14:textId="77777777" w:rsidR="0041628B" w:rsidRDefault="0041628B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69"/>
      </w:tblGrid>
      <w:tr w:rsidR="00A75AA4" w:rsidRPr="00A75AA4" w14:paraId="65B71B44" w14:textId="77777777">
        <w:tc>
          <w:tcPr>
            <w:tcW w:w="3379" w:type="dxa"/>
            <w:shd w:val="pct10" w:color="auto" w:fill="auto"/>
          </w:tcPr>
          <w:p w14:paraId="402A346F" w14:textId="77777777" w:rsidR="00A75AA4" w:rsidRDefault="00A75AA4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 Project type</w:t>
            </w:r>
          </w:p>
          <w:p w14:paraId="69C6C000" w14:textId="7C1EBB3A" w:rsidR="00A75AA4" w:rsidRPr="00730447" w:rsidRDefault="00A75AA4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 as appropriate</w:t>
            </w:r>
          </w:p>
        </w:tc>
        <w:tc>
          <w:tcPr>
            <w:tcW w:w="5908" w:type="dxa"/>
            <w:shd w:val="clear" w:color="auto" w:fill="FFFFFF"/>
          </w:tcPr>
          <w:p w14:paraId="60249B8B" w14:textId="6CB2DBE7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Restoration/conservation</w:t>
            </w:r>
          </w:p>
          <w:p w14:paraId="7770081F" w14:textId="35F1A03E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Training</w:t>
            </w:r>
          </w:p>
          <w:p w14:paraId="1FF48B4B" w14:textId="1DDA4C88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Analysis</w:t>
            </w:r>
          </w:p>
          <w:p w14:paraId="039083CE" w14:textId="45BCA814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Database</w:t>
            </w:r>
          </w:p>
          <w:p w14:paraId="5A1D3B38" w14:textId="2F19D5D1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02554C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Other: _____________________</w:t>
            </w:r>
          </w:p>
          <w:p w14:paraId="08C0C0F5" w14:textId="77777777" w:rsidR="00A75AA4" w:rsidRPr="0038561F" w:rsidRDefault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</w:tc>
      </w:tr>
      <w:tr w:rsidR="0041628B" w14:paraId="3BD3C296" w14:textId="77777777">
        <w:tc>
          <w:tcPr>
            <w:tcW w:w="3379" w:type="dxa"/>
            <w:shd w:val="pct10" w:color="auto" w:fill="auto"/>
          </w:tcPr>
          <w:p w14:paraId="0C1FF735" w14:textId="6CFD20A6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2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>Place where the project is carried out</w:t>
            </w:r>
          </w:p>
          <w:p w14:paraId="415B7190" w14:textId="652CCB1A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Only projects benefiting cultural heritage in </w:t>
            </w:r>
            <w:hyperlink r:id="rId8" w:history="1">
              <w:r>
                <w:rPr>
                  <w:rStyle w:val="Hyperlink"/>
                  <w:bCs/>
                  <w:sz w:val="18"/>
                  <w:szCs w:val="18"/>
                </w:rPr>
                <w:t>States Parties to the 1970 UNESCO Convention</w:t>
              </w:r>
            </w:hyperlink>
            <w:r>
              <w:rPr>
                <w:bCs/>
                <w:sz w:val="18"/>
                <w:szCs w:val="18"/>
              </w:rPr>
              <w:t xml:space="preserve"> (art. </w:t>
            </w:r>
            <w:r>
              <w:rPr>
                <w:bCs/>
                <w:sz w:val="18"/>
                <w:szCs w:val="18"/>
              </w:rPr>
              <w:lastRenderedPageBreak/>
              <w:t>14 para. 1 b CPTA) are eligible for</w:t>
            </w:r>
            <w:r w:rsidR="00434770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financial assistance.</w:t>
            </w:r>
          </w:p>
        </w:tc>
        <w:tc>
          <w:tcPr>
            <w:tcW w:w="5908" w:type="dxa"/>
            <w:shd w:val="clear" w:color="auto" w:fill="FFFFFF"/>
          </w:tcPr>
          <w:p w14:paraId="6C207BD3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53B37AD" w14:textId="77777777" w:rsidR="0041628B" w:rsidRDefault="0041628B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41628B" w14:paraId="7D0EA7E4" w14:textId="77777777">
        <w:tc>
          <w:tcPr>
            <w:tcW w:w="3379" w:type="dxa"/>
            <w:shd w:val="pct10" w:color="auto" w:fill="auto"/>
          </w:tcPr>
          <w:p w14:paraId="45DCCD0F" w14:textId="771678FF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3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 xml:space="preserve">Subject of the project, expected goals/results </w:t>
            </w:r>
          </w:p>
          <w:p w14:paraId="42B386C0" w14:textId="77777777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The project must involve </w:t>
            </w:r>
            <w:r>
              <w:rPr>
                <w:bCs/>
                <w:sz w:val="18"/>
                <w:szCs w:val="18"/>
                <w:u w:val="single"/>
              </w:rPr>
              <w:t>movable</w:t>
            </w:r>
            <w:r>
              <w:rPr>
                <w:bCs/>
                <w:sz w:val="18"/>
                <w:szCs w:val="18"/>
              </w:rPr>
              <w:t xml:space="preserve"> cultural property that are part of the States Parties’ cultural heritage (art. 2 para. 1 and 2 CPTA, see also art. 4 1970 UNESCO Convention).</w:t>
            </w:r>
          </w:p>
        </w:tc>
        <w:bookmarkStart w:id="1" w:name="Text45"/>
        <w:tc>
          <w:tcPr>
            <w:tcW w:w="5908" w:type="dxa"/>
            <w:shd w:val="clear" w:color="auto" w:fill="FFFFFF"/>
          </w:tcPr>
          <w:p w14:paraId="7C454678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bookmarkEnd w:id="1"/>
          <w:p w14:paraId="08AD57D1" w14:textId="77777777" w:rsidR="0041628B" w:rsidRDefault="0041628B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41628B" w14:paraId="778FA877" w14:textId="77777777" w:rsidTr="00812BCA">
        <w:trPr>
          <w:trHeight w:val="1125"/>
        </w:trPr>
        <w:tc>
          <w:tcPr>
            <w:tcW w:w="3379" w:type="dxa"/>
            <w:shd w:val="pct10" w:color="auto" w:fill="auto"/>
          </w:tcPr>
          <w:p w14:paraId="364BD428" w14:textId="342CCCBE" w:rsidR="0041628B" w:rsidRDefault="00730447" w:rsidP="003D7FAD">
            <w:pPr>
              <w:tabs>
                <w:tab w:val="left" w:pos="7200"/>
              </w:tabs>
              <w:spacing w:before="120" w:line="240" w:lineRule="auto"/>
              <w:rPr>
                <w:b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4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3D7FAD">
              <w:rPr>
                <w:b/>
                <w:sz w:val="18"/>
                <w:szCs w:val="18"/>
              </w:rPr>
              <w:t>Contribution of the project</w:t>
            </w:r>
            <w:r w:rsidR="0041628B" w:rsidRPr="00730447">
              <w:rPr>
                <w:b/>
                <w:sz w:val="18"/>
                <w:szCs w:val="18"/>
              </w:rPr>
              <w:t xml:space="preserve"> to the maintenance of the </w:t>
            </w:r>
            <w:r w:rsidR="00812BCA">
              <w:rPr>
                <w:b/>
                <w:sz w:val="18"/>
                <w:szCs w:val="18"/>
              </w:rPr>
              <w:t xml:space="preserve">movable </w:t>
            </w:r>
            <w:r w:rsidR="0041628B" w:rsidRPr="00730447">
              <w:rPr>
                <w:b/>
                <w:sz w:val="18"/>
                <w:szCs w:val="18"/>
              </w:rPr>
              <w:t>cultural heritage of the State Party to the 1970 UNESCO Convention</w:t>
            </w:r>
          </w:p>
        </w:tc>
        <w:tc>
          <w:tcPr>
            <w:tcW w:w="5908" w:type="dxa"/>
            <w:shd w:val="clear" w:color="auto" w:fill="FFFFFF"/>
          </w:tcPr>
          <w:p w14:paraId="1616E5F7" w14:textId="77777777" w:rsidR="0041628B" w:rsidRPr="00730447" w:rsidRDefault="0041628B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Project description (4-5 sentences):</w:t>
            </w:r>
          </w:p>
          <w:p w14:paraId="0780E9A2" w14:textId="77777777" w:rsidR="0041628B" w:rsidRDefault="0041628B">
            <w:pPr>
              <w:tabs>
                <w:tab w:val="right" w:pos="5621"/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447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22D6D14C" w14:textId="77777777">
        <w:trPr>
          <w:trHeight w:val="1255"/>
        </w:trPr>
        <w:tc>
          <w:tcPr>
            <w:tcW w:w="3379" w:type="dxa"/>
            <w:shd w:val="pct10" w:color="auto" w:fill="auto"/>
          </w:tcPr>
          <w:p w14:paraId="5D3EDB69" w14:textId="35B76379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5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>Timeframe of the project (date of the beginning and the end of the project)</w:t>
            </w:r>
          </w:p>
          <w:p w14:paraId="4F74207D" w14:textId="77777777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Applications for financial assistance for the maintenance of cultural heritage of other States Parties must be submitted </w:t>
            </w:r>
            <w:r>
              <w:rPr>
                <w:bCs/>
                <w:sz w:val="18"/>
                <w:szCs w:val="18"/>
                <w:u w:val="single"/>
              </w:rPr>
              <w:t>before</w:t>
            </w:r>
            <w:r>
              <w:rPr>
                <w:bCs/>
                <w:sz w:val="18"/>
                <w:szCs w:val="18"/>
              </w:rPr>
              <w:t xml:space="preserve"> the project is carried out.</w:t>
            </w:r>
          </w:p>
        </w:tc>
        <w:tc>
          <w:tcPr>
            <w:tcW w:w="5908" w:type="dxa"/>
            <w:shd w:val="clear" w:color="auto" w:fill="FFFFFF"/>
          </w:tcPr>
          <w:p w14:paraId="350F30FB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628085C" w14:textId="77777777" w:rsidR="0041628B" w:rsidRDefault="0041628B">
      <w:pPr>
        <w:rPr>
          <w:b/>
          <w:bCs/>
        </w:rPr>
      </w:pPr>
    </w:p>
    <w:p w14:paraId="68D56A4A" w14:textId="77777777" w:rsidR="0041628B" w:rsidRDefault="0041628B"/>
    <w:p w14:paraId="5E5B93EA" w14:textId="5451B737" w:rsidR="0041628B" w:rsidRDefault="00730447" w:rsidP="008172A4">
      <w:pPr>
        <w:tabs>
          <w:tab w:val="left" w:pos="357"/>
        </w:tabs>
        <w:ind w:left="357" w:hanging="357"/>
        <w:jc w:val="both"/>
        <w:rPr>
          <w:rFonts w:cs="Arial"/>
          <w:lang w:val="en-US" w:eastAsia="en-US"/>
        </w:rPr>
      </w:pPr>
      <w:r>
        <w:rPr>
          <w:b/>
          <w:bCs/>
        </w:rPr>
        <w:t>3</w:t>
      </w:r>
      <w:r w:rsidR="0041628B">
        <w:rPr>
          <w:b/>
          <w:bCs/>
        </w:rPr>
        <w:t>.</w:t>
      </w:r>
      <w:r w:rsidR="0041628B">
        <w:rPr>
          <w:b/>
          <w:bCs/>
        </w:rPr>
        <w:tab/>
        <w:t>Additional</w:t>
      </w:r>
      <w:r w:rsidR="0041628B">
        <w:rPr>
          <w:rFonts w:cs="Arial"/>
          <w:b/>
          <w:lang w:val="en-US" w:eastAsia="en-US"/>
        </w:rPr>
        <w:t xml:space="preserve"> support from Swiss Federal Institutions</w:t>
      </w:r>
      <w:r w:rsidR="0041628B">
        <w:rPr>
          <w:rFonts w:cs="Arial"/>
          <w:lang w:val="en-US" w:eastAsia="en-US"/>
        </w:rPr>
        <w:t xml:space="preserve"> (please indicate whether you have submitted support requests to Swiss Federal Institutions, including other sections of </w:t>
      </w:r>
      <w:r w:rsidR="006C2A42">
        <w:rPr>
          <w:rFonts w:cs="Arial"/>
          <w:lang w:val="en-US" w:eastAsia="en-US"/>
        </w:rPr>
        <w:t xml:space="preserve">the </w:t>
      </w:r>
      <w:r w:rsidR="0041628B">
        <w:rPr>
          <w:rFonts w:cs="Arial"/>
          <w:lang w:val="en-US" w:eastAsia="en-US"/>
        </w:rPr>
        <w:t>Federal Office of Culture, or whether requests were already approved)</w:t>
      </w:r>
    </w:p>
    <w:p w14:paraId="7A465B96" w14:textId="77777777" w:rsidR="0041628B" w:rsidRDefault="0041628B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1BFBADB3" w14:textId="77777777">
        <w:trPr>
          <w:trHeight w:val="864"/>
        </w:trPr>
        <w:tc>
          <w:tcPr>
            <w:tcW w:w="9287" w:type="dxa"/>
            <w:shd w:val="clear" w:color="auto" w:fill="FFFFFF"/>
          </w:tcPr>
          <w:p w14:paraId="783472B0" w14:textId="77777777" w:rsidR="0041628B" w:rsidRDefault="0041628B">
            <w:pPr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F20CB0B" w14:textId="77777777" w:rsidR="0041628B" w:rsidRDefault="0041628B"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81A1745" w14:textId="77777777" w:rsidR="0041628B" w:rsidRDefault="0041628B">
            <w:pPr>
              <w:spacing w:after="120"/>
              <w:rPr>
                <w:bCs/>
                <w:lang w:val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1437AC7" w14:textId="77777777" w:rsidR="0041628B" w:rsidRDefault="0041628B">
      <w:pPr>
        <w:rPr>
          <w:bCs/>
          <w:lang w:val="en-US"/>
        </w:rPr>
      </w:pPr>
    </w:p>
    <w:p w14:paraId="34C9FA76" w14:textId="77777777" w:rsidR="0041628B" w:rsidRDefault="0041628B">
      <w:pPr>
        <w:rPr>
          <w:bCs/>
          <w:lang w:val="en-US"/>
        </w:rPr>
      </w:pPr>
    </w:p>
    <w:p w14:paraId="439A565C" w14:textId="77777777" w:rsidR="0041628B" w:rsidRDefault="00730447" w:rsidP="008172A4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4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</w:r>
      <w:r w:rsidR="00812BCA">
        <w:rPr>
          <w:b/>
          <w:bCs/>
          <w:u w:val="single"/>
        </w:rPr>
        <w:t>Tot</w:t>
      </w:r>
      <w:r w:rsidR="0041628B" w:rsidRPr="003D7FAD">
        <w:rPr>
          <w:b/>
          <w:bCs/>
          <w:u w:val="single"/>
        </w:rPr>
        <w:t>al</w:t>
      </w:r>
      <w:r w:rsidR="0041628B">
        <w:rPr>
          <w:b/>
          <w:bCs/>
        </w:rPr>
        <w:t xml:space="preserve"> budget in Swiss francs </w:t>
      </w:r>
      <w:r w:rsidR="0041628B">
        <w:t>(please indicate the project budget on the basis of a detailed budget plan for the project funding)</w:t>
      </w:r>
    </w:p>
    <w:p w14:paraId="12EFEAEE" w14:textId="77777777" w:rsidR="0041628B" w:rsidRDefault="0041628B">
      <w:pPr>
        <w:tabs>
          <w:tab w:val="left" w:pos="2040"/>
          <w:tab w:val="left" w:pos="2436"/>
        </w:tabs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1628B" w14:paraId="228A4C88" w14:textId="77777777">
        <w:tc>
          <w:tcPr>
            <w:tcW w:w="4644" w:type="dxa"/>
            <w:shd w:val="clear" w:color="auto" w:fill="FFFFFF"/>
          </w:tcPr>
          <w:p w14:paraId="19146855" w14:textId="77777777" w:rsidR="0041628B" w:rsidRPr="003D7FAD" w:rsidRDefault="0041628B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D7FAD">
              <w:rPr>
                <w:b/>
                <w:bCs/>
                <w:sz w:val="18"/>
                <w:szCs w:val="18"/>
                <w:u w:val="single"/>
              </w:rPr>
              <w:t>Budget items:</w:t>
            </w:r>
          </w:p>
          <w:p w14:paraId="3EF33D60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4866412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2B9B200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8EE6AF7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D8A4BB7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D878EFD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4853BC6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36532027" w14:textId="77777777" w:rsidR="0041628B" w:rsidRPr="003D7FAD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D7FAD">
              <w:rPr>
                <w:b/>
                <w:bCs/>
                <w:sz w:val="18"/>
                <w:szCs w:val="18"/>
                <w:u w:val="single"/>
              </w:rPr>
              <w:t>Amount:</w:t>
            </w:r>
          </w:p>
          <w:p w14:paraId="2E055083" w14:textId="77777777" w:rsidR="0041628B" w:rsidRDefault="0041628B">
            <w:pPr>
              <w:tabs>
                <w:tab w:val="right" w:pos="8880"/>
              </w:tabs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CEE6AFD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18B24A3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2092195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35A3CF4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7E12A30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41C7391" w14:textId="77777777" w:rsidR="0041628B" w:rsidRDefault="0041628B">
            <w:pPr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EA6C27E" w14:textId="77777777" w:rsidR="0041628B" w:rsidRDefault="0041628B">
      <w:pPr>
        <w:rPr>
          <w:b/>
          <w:bCs/>
        </w:rPr>
      </w:pPr>
    </w:p>
    <w:p w14:paraId="4E802162" w14:textId="77777777" w:rsidR="0041628B" w:rsidRDefault="0041628B" w:rsidP="008172A4">
      <w:pPr>
        <w:jc w:val="both"/>
        <w:rPr>
          <w:b/>
          <w:bCs/>
        </w:rPr>
      </w:pPr>
    </w:p>
    <w:p w14:paraId="248D7CA1" w14:textId="77777777" w:rsidR="0041628B" w:rsidRDefault="00730447" w:rsidP="008172A4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  <w:t xml:space="preserve">Requested amount in Swiss francs </w:t>
      </w:r>
      <w:r w:rsidR="0041628B">
        <w:t>(please indicate the requested amount in terms of amount and percentage of the general budget)</w:t>
      </w:r>
    </w:p>
    <w:p w14:paraId="62F2DFAA" w14:textId="77777777" w:rsidR="0041628B" w:rsidRDefault="0041628B">
      <w:pPr>
        <w:tabs>
          <w:tab w:val="left" w:pos="699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28962AE0" w14:textId="77777777">
        <w:trPr>
          <w:trHeight w:val="801"/>
        </w:trPr>
        <w:tc>
          <w:tcPr>
            <w:tcW w:w="9287" w:type="dxa"/>
            <w:shd w:val="clear" w:color="auto" w:fill="FFFFFF"/>
          </w:tcPr>
          <w:p w14:paraId="1A7B58EC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90F1940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348529E" w14:textId="77777777" w:rsidR="0041628B" w:rsidRDefault="0041628B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3F7A50D" w14:textId="77777777" w:rsidR="0041628B" w:rsidRDefault="0041628B"/>
    <w:p w14:paraId="6E8396BF" w14:textId="2689F623" w:rsidR="00730447" w:rsidRDefault="00730447"/>
    <w:p w14:paraId="493B11FA" w14:textId="6010D987" w:rsidR="0041628B" w:rsidRDefault="00460233" w:rsidP="008172A4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730447">
        <w:rPr>
          <w:b/>
          <w:bCs/>
        </w:rPr>
        <w:lastRenderedPageBreak/>
        <w:t>6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  <w:t>Financing plan for the remaining budget</w:t>
      </w:r>
    </w:p>
    <w:p w14:paraId="7A2D6F92" w14:textId="77777777" w:rsidR="0041628B" w:rsidRDefault="00416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1C87A0B1" w14:textId="77777777">
        <w:tc>
          <w:tcPr>
            <w:tcW w:w="9287" w:type="dxa"/>
            <w:shd w:val="clear" w:color="auto" w:fill="FFFFFF"/>
          </w:tcPr>
          <w:p w14:paraId="3C1E2661" w14:textId="77777777" w:rsidR="0041628B" w:rsidRPr="003D7FAD" w:rsidRDefault="0041628B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 xml:space="preserve">a) </w:t>
            </w:r>
            <w:proofErr w:type="gramStart"/>
            <w:r w:rsidRPr="003D7FAD">
              <w:rPr>
                <w:b/>
                <w:bCs/>
                <w:sz w:val="18"/>
                <w:szCs w:val="18"/>
              </w:rPr>
              <w:t>Public</w:t>
            </w:r>
            <w:proofErr w:type="gramEnd"/>
            <w:r w:rsidRPr="003D7FAD">
              <w:rPr>
                <w:b/>
                <w:bCs/>
                <w:sz w:val="18"/>
                <w:szCs w:val="18"/>
              </w:rPr>
              <w:t xml:space="preserve"> funds: </w:t>
            </w:r>
          </w:p>
          <w:p w14:paraId="6BB33845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5829185" w14:textId="77777777" w:rsidR="0041628B" w:rsidRDefault="0041628B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D158F3C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F24A433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BBC033C" w14:textId="77777777" w:rsidR="0041628B" w:rsidRDefault="0041628B">
            <w:pPr>
              <w:tabs>
                <w:tab w:val="right" w:pos="9000"/>
              </w:tabs>
            </w:pPr>
          </w:p>
          <w:p w14:paraId="46D4CBF2" w14:textId="3B90858F" w:rsidR="0041628B" w:rsidRPr="003D7FAD" w:rsidRDefault="0041628B">
            <w:pPr>
              <w:tabs>
                <w:tab w:val="right" w:pos="9000"/>
              </w:tabs>
              <w:rPr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>b) Private funds:</w:t>
            </w:r>
            <w:r w:rsidRPr="003D7FAD">
              <w:rPr>
                <w:sz w:val="18"/>
                <w:szCs w:val="18"/>
              </w:rPr>
              <w:t xml:space="preserve"> </w:t>
            </w:r>
          </w:p>
          <w:p w14:paraId="6CA0D0C3" w14:textId="77777777" w:rsidR="0041628B" w:rsidRDefault="0041628B">
            <w:pPr>
              <w:tabs>
                <w:tab w:val="left" w:pos="3660"/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75BE7A" w14:textId="77777777" w:rsidR="0041628B" w:rsidRDefault="0041628B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192F0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12EF2BF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12347F3" w14:textId="77777777" w:rsidR="0041628B" w:rsidRDefault="0041628B">
            <w:pPr>
              <w:tabs>
                <w:tab w:val="left" w:pos="3660"/>
                <w:tab w:val="right" w:pos="9000"/>
              </w:tabs>
            </w:pPr>
          </w:p>
          <w:p w14:paraId="518C28D1" w14:textId="77777777" w:rsidR="0041628B" w:rsidRPr="003D7FAD" w:rsidRDefault="0041628B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>c) Own resources:</w:t>
            </w:r>
          </w:p>
          <w:p w14:paraId="0906B737" w14:textId="77777777" w:rsidR="0041628B" w:rsidRDefault="0041628B">
            <w:pPr>
              <w:tabs>
                <w:tab w:val="left" w:pos="3660"/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1AF71E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B26CB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20247C2" w14:textId="77777777" w:rsidR="0041628B" w:rsidRDefault="0041628B">
            <w:pPr>
              <w:tabs>
                <w:tab w:val="left" w:pos="3660"/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A2C5728" w14:textId="77777777" w:rsidR="0041628B" w:rsidRDefault="0041628B"/>
    <w:p w14:paraId="32185D7E" w14:textId="77777777" w:rsidR="0041628B" w:rsidRDefault="0041628B"/>
    <w:p w14:paraId="6BC77AF2" w14:textId="77777777" w:rsidR="0041628B" w:rsidRDefault="00730447" w:rsidP="0050368E">
      <w:pPr>
        <w:tabs>
          <w:tab w:val="left" w:pos="357"/>
        </w:tabs>
        <w:jc w:val="both"/>
        <w:rPr>
          <w:b/>
          <w:bCs/>
        </w:rPr>
      </w:pPr>
      <w:r>
        <w:rPr>
          <w:b/>
          <w:bCs/>
        </w:rPr>
        <w:t>7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</w:r>
      <w:r w:rsidR="0041628B">
        <w:rPr>
          <w:rFonts w:ascii="Helvetica-Bold" w:hAnsi="Helvetica-Bold" w:cs="Helvetica-Bold"/>
          <w:b/>
          <w:bCs/>
          <w:lang w:eastAsia="en-US"/>
        </w:rPr>
        <w:t xml:space="preserve">Documentation </w:t>
      </w:r>
      <w:r w:rsidR="0041628B">
        <w:rPr>
          <w:rFonts w:ascii="Helvetica" w:hAnsi="Helvetica" w:cs="Helvetica"/>
          <w:lang w:eastAsia="en-US"/>
        </w:rPr>
        <w:t>(please indicate the documents you are submitting as documentation)</w:t>
      </w:r>
    </w:p>
    <w:p w14:paraId="5EC47D63" w14:textId="77777777" w:rsidR="0041628B" w:rsidRDefault="00416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60439765" w14:textId="77777777">
        <w:trPr>
          <w:trHeight w:val="1030"/>
        </w:trPr>
        <w:tc>
          <w:tcPr>
            <w:tcW w:w="9287" w:type="dxa"/>
            <w:shd w:val="clear" w:color="auto" w:fill="FFFFFF"/>
          </w:tcPr>
          <w:p w14:paraId="330B3953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0A2F061" w14:textId="77777777" w:rsidR="0041628B" w:rsidRDefault="0041628B">
            <w:pPr>
              <w:tabs>
                <w:tab w:val="right" w:pos="9000"/>
              </w:tabs>
              <w:rPr>
                <w:b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5ECA12B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1EF9FA0" w14:textId="77777777" w:rsidR="0041628B" w:rsidRDefault="0041628B">
            <w:pPr>
              <w:shd w:val="clear" w:color="auto" w:fill="FFFFFF"/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0CB8F05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C3AA11D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C13F0EF" w14:textId="77777777" w:rsidR="0041628B" w:rsidRDefault="0041628B">
      <w:pPr>
        <w:tabs>
          <w:tab w:val="left" w:pos="6276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eastAsia="en-US"/>
        </w:rPr>
      </w:pPr>
    </w:p>
    <w:p w14:paraId="440EC23D" w14:textId="134A7478" w:rsidR="0041628B" w:rsidRDefault="0041628B">
      <w:pPr>
        <w:pStyle w:val="Referenz"/>
        <w:rPr>
          <w:rFonts w:ascii="Helvetica" w:hAnsi="Helvetica" w:cs="Helvetica"/>
          <w:sz w:val="20"/>
          <w:lang w:val="de-CH" w:eastAsia="en-US"/>
        </w:rPr>
      </w:pPr>
    </w:p>
    <w:p w14:paraId="31A13A64" w14:textId="0E601CFA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lang w:eastAsia="en-US"/>
        </w:rPr>
      </w:pPr>
      <w:r w:rsidRPr="00BF1BAC">
        <w:rPr>
          <w:rFonts w:cs="Arial"/>
          <w:b/>
          <w:sz w:val="20"/>
          <w:lang w:eastAsia="en-US"/>
        </w:rPr>
        <w:t xml:space="preserve">8. </w:t>
      </w:r>
      <w:r w:rsidR="00E93633">
        <w:rPr>
          <w:rFonts w:cs="Arial"/>
          <w:b/>
          <w:sz w:val="20"/>
          <w:lang w:eastAsia="en-US"/>
        </w:rPr>
        <w:t>Accountability</w:t>
      </w:r>
      <w:r w:rsidR="00E93633" w:rsidRPr="00BF1BAC">
        <w:rPr>
          <w:rFonts w:cs="Arial"/>
          <w:b/>
          <w:sz w:val="20"/>
          <w:lang w:eastAsia="en-US"/>
        </w:rPr>
        <w:t xml:space="preserve"> </w:t>
      </w:r>
      <w:r w:rsidRPr="00BF1BAC">
        <w:rPr>
          <w:rFonts w:cs="Arial"/>
          <w:b/>
          <w:sz w:val="20"/>
          <w:lang w:eastAsia="en-US"/>
        </w:rPr>
        <w:t>report and final statement of account</w:t>
      </w:r>
    </w:p>
    <w:p w14:paraId="1149DAD5" w14:textId="77777777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lang w:eastAsia="en-US"/>
        </w:rPr>
      </w:pPr>
    </w:p>
    <w:p w14:paraId="595CE250" w14:textId="4AC3102D" w:rsidR="00E80903" w:rsidRDefault="00E80903" w:rsidP="0050368E">
      <w:pPr>
        <w:pStyle w:val="Referenz"/>
        <w:jc w:val="both"/>
        <w:rPr>
          <w:rFonts w:cs="Arial"/>
          <w:b/>
          <w:sz w:val="20"/>
          <w:u w:val="single"/>
          <w:lang w:eastAsia="en-US"/>
        </w:rPr>
      </w:pPr>
      <w:r w:rsidRPr="00BF1BAC">
        <w:rPr>
          <w:rFonts w:cs="Arial"/>
          <w:b/>
          <w:sz w:val="20"/>
          <w:u w:val="single"/>
          <w:lang w:eastAsia="en-US"/>
        </w:rPr>
        <w:t>Accountability report</w:t>
      </w:r>
    </w:p>
    <w:p w14:paraId="38507407" w14:textId="77777777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u w:val="single"/>
          <w:lang w:eastAsia="en-US"/>
        </w:rPr>
      </w:pPr>
    </w:p>
    <w:p w14:paraId="5B62F519" w14:textId="189C06D6" w:rsidR="00E80903" w:rsidRPr="00BF1B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  <w:r w:rsidRPr="00BF1BAC">
        <w:rPr>
          <w:rFonts w:cs="Arial"/>
          <w:sz w:val="20"/>
          <w:u w:val="single"/>
          <w:lang w:eastAsia="en-US"/>
        </w:rPr>
        <w:t>Content:</w:t>
      </w:r>
    </w:p>
    <w:p w14:paraId="7E619858" w14:textId="042288FE" w:rsidR="00E80903" w:rsidRPr="00E9363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  <w:r w:rsidRPr="00BF1BAC">
        <w:rPr>
          <w:rFonts w:cs="Arial"/>
          <w:sz w:val="20"/>
          <w:lang w:eastAsia="en-US"/>
        </w:rPr>
        <w:t xml:space="preserve">On completion of the project, the applicant must submit </w:t>
      </w:r>
      <w:proofErr w:type="gramStart"/>
      <w:r w:rsidRPr="00BF1BAC">
        <w:rPr>
          <w:rFonts w:cs="Arial"/>
          <w:sz w:val="20"/>
          <w:lang w:eastAsia="en-US"/>
        </w:rPr>
        <w:t>a</w:t>
      </w:r>
      <w:proofErr w:type="gramEnd"/>
      <w:r w:rsidRPr="00BF1BAC">
        <w:rPr>
          <w:rFonts w:cs="Arial"/>
          <w:sz w:val="20"/>
          <w:lang w:eastAsia="en-US"/>
        </w:rPr>
        <w:t xml:space="preserve"> accountability report</w:t>
      </w:r>
      <w:r w:rsidR="00E93633">
        <w:rPr>
          <w:rFonts w:cs="Arial"/>
          <w:sz w:val="20"/>
          <w:lang w:eastAsia="en-US"/>
        </w:rPr>
        <w:t xml:space="preserve"> </w:t>
      </w:r>
      <w:r w:rsidR="0027348D">
        <w:rPr>
          <w:rFonts w:cs="Arial"/>
          <w:sz w:val="20"/>
          <w:lang w:eastAsia="en-US"/>
        </w:rPr>
        <w:t xml:space="preserve">and </w:t>
      </w:r>
      <w:r w:rsidR="0027348D" w:rsidRPr="00BF1BAC">
        <w:rPr>
          <w:rFonts w:cs="Arial"/>
          <w:sz w:val="20"/>
          <w:lang w:eastAsia="en-US"/>
        </w:rPr>
        <w:t xml:space="preserve">final statement of account </w:t>
      </w:r>
      <w:r w:rsidR="00E93633" w:rsidRPr="00BF1BAC">
        <w:rPr>
          <w:rFonts w:cs="Arial"/>
          <w:sz w:val="20"/>
          <w:lang w:eastAsia="en-US"/>
        </w:rPr>
        <w:t>to the Speciali</w:t>
      </w:r>
      <w:r w:rsidR="00E93633">
        <w:rPr>
          <w:rFonts w:cs="Arial"/>
          <w:sz w:val="20"/>
          <w:lang w:eastAsia="en-US"/>
        </w:rPr>
        <w:t>s</w:t>
      </w:r>
      <w:r w:rsidR="00E93633" w:rsidRPr="00054D3D">
        <w:rPr>
          <w:rFonts w:cs="Arial"/>
          <w:sz w:val="20"/>
          <w:lang w:eastAsia="en-US"/>
        </w:rPr>
        <w:t>ed Body for the International Transfer of Cultural Property</w:t>
      </w:r>
      <w:r w:rsidRPr="00BF1BAC">
        <w:rPr>
          <w:rFonts w:cs="Arial"/>
          <w:sz w:val="20"/>
          <w:lang w:eastAsia="en-US"/>
        </w:rPr>
        <w:t xml:space="preserve"> </w:t>
      </w:r>
      <w:r w:rsidR="006C2A42" w:rsidRPr="006C2A42">
        <w:rPr>
          <w:rFonts w:cs="Arial"/>
          <w:sz w:val="20"/>
          <w:lang w:eastAsia="en-US"/>
        </w:rPr>
        <w:t xml:space="preserve">of the Federal Office of Culture </w:t>
      </w:r>
      <w:r w:rsidRPr="00BF1BAC">
        <w:rPr>
          <w:rFonts w:cs="Arial"/>
          <w:sz w:val="20"/>
          <w:lang w:eastAsia="en-US"/>
        </w:rPr>
        <w:t>containing the</w:t>
      </w:r>
      <w:r w:rsidR="00E93633">
        <w:rPr>
          <w:rFonts w:cs="Arial"/>
          <w:sz w:val="20"/>
          <w:lang w:eastAsia="en-US"/>
        </w:rPr>
        <w:t xml:space="preserve"> following</w:t>
      </w:r>
      <w:r w:rsidRPr="00BF1BAC">
        <w:rPr>
          <w:rFonts w:cs="Arial"/>
          <w:sz w:val="20"/>
          <w:lang w:eastAsia="en-US"/>
        </w:rPr>
        <w:t xml:space="preserve"> information</w:t>
      </w:r>
      <w:r w:rsidRPr="00E93633">
        <w:rPr>
          <w:rFonts w:cs="Arial"/>
          <w:sz w:val="20"/>
          <w:lang w:eastAsia="en-US"/>
        </w:rPr>
        <w:t>:</w:t>
      </w:r>
    </w:p>
    <w:p w14:paraId="011E6720" w14:textId="77777777" w:rsidR="00E80903" w:rsidRPr="00E9363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0666F38C" w14:textId="77777777" w:rsidR="00E80903" w:rsidRPr="00E93633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Cs/>
          <w:sz w:val="20"/>
          <w:lang w:eastAsia="en-US"/>
        </w:rPr>
      </w:pPr>
      <w:r w:rsidRPr="00E93633">
        <w:rPr>
          <w:rFonts w:cs="Arial"/>
          <w:b/>
          <w:sz w:val="20"/>
          <w:lang w:eastAsia="en-US"/>
        </w:rPr>
        <w:t>Executive Summary (1 page)</w:t>
      </w:r>
    </w:p>
    <w:p w14:paraId="3699E8D3" w14:textId="77777777" w:rsidR="00E80903" w:rsidRPr="00811CB8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4985B702" w14:textId="4F1B43B0" w:rsidR="00E80903" w:rsidRPr="00811CB8" w:rsidRDefault="00811CB8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>
        <w:rPr>
          <w:rFonts w:cs="Arial"/>
          <w:b/>
          <w:sz w:val="20"/>
          <w:lang w:eastAsia="en-US"/>
        </w:rPr>
        <w:t>Details on</w:t>
      </w:r>
      <w:r w:rsidR="00E80903" w:rsidRPr="00811CB8">
        <w:rPr>
          <w:rFonts w:cs="Arial"/>
          <w:b/>
          <w:sz w:val="20"/>
          <w:lang w:eastAsia="en-US"/>
        </w:rPr>
        <w:t xml:space="preserve"> the following </w:t>
      </w:r>
      <w:r>
        <w:rPr>
          <w:rFonts w:cs="Arial"/>
          <w:b/>
          <w:sz w:val="20"/>
          <w:lang w:eastAsia="en-US"/>
        </w:rPr>
        <w:t>topics</w:t>
      </w:r>
      <w:r w:rsidR="00E80903" w:rsidRPr="00811CB8">
        <w:rPr>
          <w:rFonts w:cs="Arial"/>
          <w:b/>
          <w:sz w:val="20"/>
          <w:lang w:eastAsia="en-US"/>
        </w:rPr>
        <w:t xml:space="preserve">: </w:t>
      </w:r>
    </w:p>
    <w:p w14:paraId="29CAA5D7" w14:textId="3B2FD9B6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Place where the project was carried out [see no. 2.</w:t>
      </w:r>
      <w:r w:rsidR="003A76BE">
        <w:rPr>
          <w:rFonts w:cs="Arial"/>
          <w:sz w:val="20"/>
          <w:lang w:eastAsia="en-US"/>
        </w:rPr>
        <w:t>2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5E48E1F9" w14:textId="35BFE632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Subject of the project [see no. 2.</w:t>
      </w:r>
      <w:r w:rsidR="003A76BE">
        <w:rPr>
          <w:rFonts w:cs="Arial"/>
          <w:sz w:val="20"/>
          <w:lang w:eastAsia="en-US"/>
        </w:rPr>
        <w:t>3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2D12087E" w14:textId="1DEEE628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Were the expected goals/results achieved? [See no. 2.</w:t>
      </w:r>
      <w:r w:rsidR="003A76BE">
        <w:rPr>
          <w:rFonts w:cs="Arial"/>
          <w:sz w:val="20"/>
          <w:lang w:eastAsia="en-US"/>
        </w:rPr>
        <w:t>3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27DC86FE" w14:textId="710045C6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To what extent does the project contribute to the maintenance of cultural heritage? [See no. 2.</w:t>
      </w:r>
      <w:r w:rsidR="003A76BE">
        <w:rPr>
          <w:rFonts w:cs="Arial"/>
          <w:sz w:val="20"/>
          <w:lang w:eastAsia="en-US"/>
        </w:rPr>
        <w:t>4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5233811C" w14:textId="67CF3A10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Was the project timeframe adhered to</w:t>
      </w:r>
      <w:r w:rsidR="00C74879">
        <w:rPr>
          <w:rFonts w:cs="Arial"/>
          <w:sz w:val="20"/>
          <w:lang w:eastAsia="en-US"/>
        </w:rPr>
        <w:t>? I</w:t>
      </w:r>
      <w:r w:rsidRPr="006211F6">
        <w:rPr>
          <w:rFonts w:cs="Arial"/>
          <w:sz w:val="20"/>
          <w:lang w:eastAsia="en-US"/>
        </w:rPr>
        <w:t>f not</w:t>
      </w:r>
      <w:r w:rsidR="00C74879">
        <w:rPr>
          <w:rFonts w:cs="Arial"/>
          <w:sz w:val="20"/>
          <w:lang w:eastAsia="en-US"/>
        </w:rPr>
        <w:t>,</w:t>
      </w:r>
      <w:r w:rsidRPr="006211F6">
        <w:rPr>
          <w:rFonts w:cs="Arial"/>
          <w:sz w:val="20"/>
          <w:lang w:eastAsia="en-US"/>
        </w:rPr>
        <w:t xml:space="preserve"> what </w:t>
      </w:r>
      <w:r w:rsidR="00C74879">
        <w:rPr>
          <w:rFonts w:cs="Arial"/>
          <w:sz w:val="20"/>
          <w:lang w:eastAsia="en-US"/>
        </w:rPr>
        <w:t xml:space="preserve">were the </w:t>
      </w:r>
      <w:r w:rsidRPr="006211F6">
        <w:rPr>
          <w:rFonts w:cs="Arial"/>
          <w:sz w:val="20"/>
          <w:lang w:eastAsia="en-US"/>
        </w:rPr>
        <w:t>reason</w:t>
      </w:r>
      <w:r w:rsidR="00C74879">
        <w:rPr>
          <w:rFonts w:cs="Arial"/>
          <w:sz w:val="20"/>
          <w:lang w:eastAsia="en-US"/>
        </w:rPr>
        <w:t>s</w:t>
      </w:r>
      <w:r w:rsidRPr="006211F6">
        <w:rPr>
          <w:rFonts w:cs="Arial"/>
          <w:sz w:val="20"/>
          <w:lang w:eastAsia="en-US"/>
        </w:rPr>
        <w:t>? [See no. 2.</w:t>
      </w:r>
      <w:r w:rsidR="003A76BE">
        <w:rPr>
          <w:rFonts w:cs="Arial"/>
          <w:sz w:val="20"/>
          <w:lang w:eastAsia="en-US"/>
        </w:rPr>
        <w:t>5</w:t>
      </w:r>
      <w:r w:rsidRPr="006211F6">
        <w:rPr>
          <w:rFonts w:cs="Arial"/>
          <w:sz w:val="20"/>
          <w:lang w:eastAsia="en-US"/>
        </w:rPr>
        <w:t xml:space="preserve"> of the application form].</w:t>
      </w:r>
    </w:p>
    <w:p w14:paraId="1CECE9EA" w14:textId="77777777" w:rsidR="00E80903" w:rsidRPr="006211F6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47D66836" w14:textId="00388EF9" w:rsidR="00E80903" w:rsidRPr="00D176AC" w:rsidRDefault="00D176AC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>
        <w:rPr>
          <w:rFonts w:cs="Arial"/>
          <w:b/>
          <w:sz w:val="20"/>
          <w:lang w:eastAsia="en-US"/>
        </w:rPr>
        <w:t>How would you evaluate the</w:t>
      </w:r>
      <w:r w:rsidR="00E80903" w:rsidRPr="00D176AC">
        <w:rPr>
          <w:rFonts w:cs="Arial"/>
          <w:b/>
          <w:sz w:val="20"/>
          <w:lang w:eastAsia="en-US"/>
        </w:rPr>
        <w:t xml:space="preserve"> </w:t>
      </w:r>
      <w:r w:rsidR="004F6059">
        <w:rPr>
          <w:rFonts w:cs="Arial"/>
          <w:b/>
          <w:sz w:val="20"/>
          <w:lang w:eastAsia="en-US"/>
        </w:rPr>
        <w:t>collaboration</w:t>
      </w:r>
      <w:r w:rsidR="00E80903" w:rsidRPr="00D176AC">
        <w:rPr>
          <w:rFonts w:cs="Arial"/>
          <w:b/>
          <w:sz w:val="20"/>
          <w:lang w:eastAsia="en-US"/>
        </w:rPr>
        <w:t xml:space="preserve"> with the other institutions? </w:t>
      </w:r>
    </w:p>
    <w:p w14:paraId="0768ADEC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55E4E317" w14:textId="72B80287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t>Did any unforeseen/major problems/obstacles arise during</w:t>
      </w:r>
      <w:r w:rsidR="009530AA">
        <w:rPr>
          <w:rFonts w:cs="Arial"/>
          <w:b/>
          <w:sz w:val="20"/>
          <w:lang w:eastAsia="en-US"/>
        </w:rPr>
        <w:t xml:space="preserve"> execution of</w:t>
      </w:r>
      <w:r w:rsidRPr="00D176AC">
        <w:rPr>
          <w:rFonts w:cs="Arial"/>
          <w:b/>
          <w:sz w:val="20"/>
          <w:lang w:eastAsia="en-US"/>
        </w:rPr>
        <w:t xml:space="preserve"> the project?</w:t>
      </w:r>
    </w:p>
    <w:p w14:paraId="2C8CABF4" w14:textId="2BAD75A0" w:rsidR="00AB72ED" w:rsidRDefault="00AB72ED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br w:type="page"/>
      </w:r>
    </w:p>
    <w:p w14:paraId="27A303A9" w14:textId="77777777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lastRenderedPageBreak/>
        <w:t>If applicable, coverage of the project in the media</w:t>
      </w:r>
    </w:p>
    <w:p w14:paraId="33D03B65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568352BA" w14:textId="7098023F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t>Photograph</w:t>
      </w:r>
      <w:r w:rsidR="006B2846">
        <w:rPr>
          <w:rFonts w:cs="Arial"/>
          <w:b/>
          <w:sz w:val="20"/>
          <w:lang w:eastAsia="en-US"/>
        </w:rPr>
        <w:t>s</w:t>
      </w:r>
      <w:r w:rsidRPr="00D176AC">
        <w:rPr>
          <w:rFonts w:cs="Arial"/>
          <w:b/>
          <w:sz w:val="20"/>
          <w:lang w:eastAsia="en-US"/>
        </w:rPr>
        <w:t xml:space="preserve"> of the project</w:t>
      </w:r>
    </w:p>
    <w:p w14:paraId="07099CE4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16D478D9" w14:textId="77777777" w:rsidR="00E80903" w:rsidRPr="00D176AC" w:rsidRDefault="00E80903" w:rsidP="0050368E">
      <w:pPr>
        <w:pStyle w:val="Referenz"/>
        <w:spacing w:line="260" w:lineRule="atLeast"/>
        <w:jc w:val="both"/>
        <w:rPr>
          <w:rFonts w:cs="Arial"/>
          <w:bCs/>
          <w:sz w:val="20"/>
          <w:u w:val="single"/>
          <w:lang w:eastAsia="en-US"/>
        </w:rPr>
      </w:pPr>
      <w:r w:rsidRPr="00D176AC">
        <w:rPr>
          <w:rFonts w:cs="Arial"/>
          <w:sz w:val="20"/>
          <w:u w:val="single"/>
          <w:lang w:eastAsia="en-US"/>
        </w:rPr>
        <w:t>Language:</w:t>
      </w:r>
    </w:p>
    <w:p w14:paraId="702CE223" w14:textId="07BE7987" w:rsidR="00E80903" w:rsidRPr="00D176AC" w:rsidRDefault="00E80903" w:rsidP="0050368E">
      <w:pPr>
        <w:pStyle w:val="Referenz"/>
        <w:spacing w:line="260" w:lineRule="atLeast"/>
        <w:jc w:val="both"/>
        <w:rPr>
          <w:rFonts w:cs="Arial"/>
          <w:bCs/>
          <w:sz w:val="20"/>
          <w:lang w:eastAsia="en-US"/>
        </w:rPr>
      </w:pPr>
      <w:r w:rsidRPr="00D176AC">
        <w:rPr>
          <w:rFonts w:cs="Arial"/>
          <w:sz w:val="20"/>
          <w:lang w:eastAsia="en-US"/>
        </w:rPr>
        <w:t xml:space="preserve">The accountability report </w:t>
      </w:r>
      <w:r w:rsidR="008D47F3">
        <w:rPr>
          <w:rFonts w:cs="Arial"/>
          <w:sz w:val="20"/>
          <w:lang w:eastAsia="en-US"/>
        </w:rPr>
        <w:t xml:space="preserve">and </w:t>
      </w:r>
      <w:r w:rsidR="008D47F3" w:rsidRPr="007670C0">
        <w:rPr>
          <w:rFonts w:cs="Arial"/>
          <w:sz w:val="20"/>
          <w:lang w:eastAsia="en-US"/>
        </w:rPr>
        <w:t>final statement of account</w:t>
      </w:r>
      <w:r w:rsidR="008D47F3" w:rsidRPr="00D176AC">
        <w:rPr>
          <w:rFonts w:cs="Arial"/>
          <w:sz w:val="20"/>
          <w:lang w:eastAsia="en-US"/>
        </w:rPr>
        <w:t xml:space="preserve"> </w:t>
      </w:r>
      <w:r w:rsidRPr="00D176AC">
        <w:rPr>
          <w:rFonts w:cs="Arial"/>
          <w:sz w:val="20"/>
          <w:lang w:eastAsia="en-US"/>
        </w:rPr>
        <w:t xml:space="preserve">must be submitted in </w:t>
      </w:r>
      <w:r w:rsidRPr="00D176AC">
        <w:rPr>
          <w:rFonts w:cs="Arial"/>
          <w:b/>
          <w:sz w:val="20"/>
          <w:lang w:eastAsia="en-US"/>
        </w:rPr>
        <w:t>English</w:t>
      </w:r>
      <w:r w:rsidRPr="00D176AC">
        <w:rPr>
          <w:rFonts w:cs="Arial"/>
          <w:sz w:val="20"/>
          <w:lang w:eastAsia="en-US"/>
        </w:rPr>
        <w:t xml:space="preserve">, </w:t>
      </w:r>
      <w:r w:rsidRPr="00D176AC">
        <w:rPr>
          <w:rFonts w:cs="Arial"/>
          <w:b/>
          <w:sz w:val="20"/>
          <w:lang w:eastAsia="en-US"/>
        </w:rPr>
        <w:t>French</w:t>
      </w:r>
      <w:r w:rsidRPr="00D176AC">
        <w:rPr>
          <w:rFonts w:cs="Arial"/>
          <w:sz w:val="20"/>
          <w:lang w:eastAsia="en-US"/>
        </w:rPr>
        <w:t xml:space="preserve">, </w:t>
      </w:r>
      <w:r w:rsidR="00065C0C">
        <w:rPr>
          <w:rFonts w:cs="Arial"/>
          <w:sz w:val="20"/>
          <w:lang w:eastAsia="en-US"/>
        </w:rPr>
        <w:br/>
      </w:r>
      <w:r w:rsidRPr="00D176AC">
        <w:rPr>
          <w:rFonts w:cs="Arial"/>
          <w:b/>
          <w:sz w:val="20"/>
          <w:lang w:eastAsia="en-US"/>
        </w:rPr>
        <w:t>German</w:t>
      </w:r>
      <w:r w:rsidRPr="00D176AC">
        <w:rPr>
          <w:rFonts w:cs="Arial"/>
          <w:sz w:val="20"/>
          <w:lang w:eastAsia="en-US"/>
        </w:rPr>
        <w:t xml:space="preserve"> or </w:t>
      </w:r>
      <w:r w:rsidRPr="00D176AC">
        <w:rPr>
          <w:rFonts w:cs="Arial"/>
          <w:b/>
          <w:sz w:val="20"/>
          <w:lang w:eastAsia="en-US"/>
        </w:rPr>
        <w:t>Italian</w:t>
      </w:r>
      <w:r w:rsidRPr="00D176AC">
        <w:rPr>
          <w:rFonts w:cs="Arial"/>
          <w:sz w:val="20"/>
          <w:lang w:eastAsia="en-US"/>
        </w:rPr>
        <w:t xml:space="preserve">. </w:t>
      </w:r>
    </w:p>
    <w:p w14:paraId="04EC5998" w14:textId="77777777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</w:p>
    <w:p w14:paraId="7A35DFE0" w14:textId="77777777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  <w:r w:rsidRPr="00D176AC">
        <w:rPr>
          <w:rFonts w:cs="Arial"/>
          <w:sz w:val="20"/>
          <w:u w:val="single"/>
          <w:lang w:eastAsia="en-US"/>
        </w:rPr>
        <w:t>Format:</w:t>
      </w:r>
    </w:p>
    <w:p w14:paraId="7FDA9566" w14:textId="196F3CB6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lang w:eastAsia="en-US"/>
        </w:rPr>
      </w:pPr>
      <w:r w:rsidRPr="0020170E">
        <w:rPr>
          <w:rFonts w:cs="Arial"/>
          <w:sz w:val="20"/>
          <w:lang w:eastAsia="en-US"/>
        </w:rPr>
        <w:t>The accountability report</w:t>
      </w:r>
      <w:r w:rsidR="007670C0" w:rsidRPr="0020170E">
        <w:rPr>
          <w:rFonts w:cs="Arial"/>
          <w:sz w:val="20"/>
          <w:lang w:eastAsia="en-US"/>
        </w:rPr>
        <w:t xml:space="preserve"> </w:t>
      </w:r>
      <w:r w:rsidRPr="0020170E">
        <w:rPr>
          <w:rFonts w:cs="Arial"/>
          <w:sz w:val="20"/>
          <w:lang w:eastAsia="en-US"/>
        </w:rPr>
        <w:t xml:space="preserve">must be submitted as a PDF </w:t>
      </w:r>
      <w:r w:rsidRPr="0050368E">
        <w:rPr>
          <w:rFonts w:cs="Arial"/>
          <w:b/>
          <w:bCs/>
          <w:sz w:val="20"/>
          <w:lang w:eastAsia="en-US"/>
        </w:rPr>
        <w:t>and</w:t>
      </w:r>
      <w:r w:rsidRPr="0020170E">
        <w:rPr>
          <w:rFonts w:cs="Arial"/>
          <w:sz w:val="20"/>
          <w:lang w:eastAsia="en-US"/>
        </w:rPr>
        <w:t xml:space="preserve"> WORD file. </w:t>
      </w:r>
    </w:p>
    <w:p w14:paraId="7FA26229" w14:textId="77777777" w:rsidR="00E80903" w:rsidRPr="00E80903" w:rsidRDefault="00E80903" w:rsidP="0050368E">
      <w:pPr>
        <w:pStyle w:val="Referenz"/>
        <w:jc w:val="both"/>
        <w:rPr>
          <w:rFonts w:ascii="Helvetica" w:hAnsi="Helvetica" w:cs="Helvetica"/>
          <w:bCs/>
          <w:lang w:eastAsia="en-US"/>
        </w:rPr>
      </w:pPr>
    </w:p>
    <w:p w14:paraId="139CC5B2" w14:textId="290C4C74" w:rsidR="00E80903" w:rsidRPr="0020170E" w:rsidRDefault="00B93CF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  <w:r>
        <w:rPr>
          <w:rFonts w:cs="Arial"/>
          <w:sz w:val="20"/>
          <w:u w:val="single"/>
          <w:lang w:eastAsia="en-US"/>
        </w:rPr>
        <w:t>Length of the report</w:t>
      </w:r>
      <w:r w:rsidR="00E80903" w:rsidRPr="007670C0">
        <w:rPr>
          <w:rFonts w:cs="Arial"/>
          <w:sz w:val="20"/>
          <w:u w:val="single"/>
          <w:lang w:eastAsia="en-US"/>
        </w:rPr>
        <w:t>:</w:t>
      </w:r>
    </w:p>
    <w:p w14:paraId="0058E874" w14:textId="70B717C3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lang w:eastAsia="en-US"/>
        </w:rPr>
      </w:pPr>
      <w:r w:rsidRPr="0020170E">
        <w:rPr>
          <w:rFonts w:cs="Arial"/>
          <w:sz w:val="20"/>
          <w:lang w:eastAsia="en-US"/>
        </w:rPr>
        <w:t xml:space="preserve">The accountability report should not exceed 25 pages. </w:t>
      </w:r>
    </w:p>
    <w:p w14:paraId="6DDA52C0" w14:textId="37F774A6" w:rsidR="00E8090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2B42D142" w14:textId="77777777" w:rsidR="00FE2FD3" w:rsidRPr="007670C0" w:rsidRDefault="00FE2FD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6BA57AD2" w14:textId="3D62995C" w:rsidR="00E80903" w:rsidRDefault="00E80903" w:rsidP="0050368E">
      <w:pPr>
        <w:pStyle w:val="Referenz"/>
        <w:spacing w:line="260" w:lineRule="atLeast"/>
        <w:jc w:val="both"/>
        <w:rPr>
          <w:rFonts w:cs="Arial"/>
          <w:b/>
          <w:sz w:val="20"/>
          <w:u w:val="single"/>
          <w:lang w:eastAsia="en-US"/>
        </w:rPr>
      </w:pPr>
      <w:r w:rsidRPr="00FE2FD3">
        <w:rPr>
          <w:rFonts w:cs="Arial"/>
          <w:b/>
          <w:sz w:val="20"/>
          <w:u w:val="single"/>
          <w:lang w:eastAsia="en-US"/>
        </w:rPr>
        <w:t>Final statement of account</w:t>
      </w:r>
    </w:p>
    <w:p w14:paraId="0AA223BC" w14:textId="77777777" w:rsidR="00FE2FD3" w:rsidRPr="00FE2FD3" w:rsidRDefault="00FE2FD3" w:rsidP="0050368E">
      <w:pPr>
        <w:pStyle w:val="Referenz"/>
        <w:spacing w:line="240" w:lineRule="auto"/>
        <w:jc w:val="both"/>
        <w:rPr>
          <w:rFonts w:cs="Arial"/>
          <w:b/>
          <w:sz w:val="10"/>
          <w:szCs w:val="10"/>
          <w:u w:val="single"/>
          <w:lang w:eastAsia="en-US"/>
        </w:rPr>
      </w:pPr>
    </w:p>
    <w:p w14:paraId="4665C83E" w14:textId="27B39ADA" w:rsidR="00E80903" w:rsidRPr="00E80903" w:rsidRDefault="00E80903" w:rsidP="0050368E">
      <w:pPr>
        <w:pStyle w:val="Referenz"/>
        <w:spacing w:line="260" w:lineRule="atLeast"/>
        <w:jc w:val="both"/>
        <w:rPr>
          <w:rFonts w:ascii="Helvetica" w:hAnsi="Helvetica" w:cs="Helvetica"/>
          <w:bCs/>
          <w:lang w:eastAsia="en-US"/>
        </w:rPr>
      </w:pPr>
      <w:r w:rsidRPr="0020170E">
        <w:rPr>
          <w:rFonts w:cs="Arial"/>
          <w:sz w:val="20"/>
          <w:lang w:eastAsia="en-US"/>
        </w:rPr>
        <w:t>The final statement of account contains the original budget and final statement of account. Discrepancies</w:t>
      </w:r>
      <w:r w:rsidRPr="005F44A0">
        <w:rPr>
          <w:rFonts w:cs="Arial"/>
          <w:sz w:val="20"/>
          <w:lang w:eastAsia="en-US"/>
        </w:rPr>
        <w:t xml:space="preserve"> between the original budget and final statement of account must be disclosed and justified. </w:t>
      </w:r>
    </w:p>
    <w:p w14:paraId="2A62C895" w14:textId="0126C50A" w:rsidR="00E80903" w:rsidRDefault="00E8090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0419382C" w14:textId="77777777" w:rsidR="00CB79D7" w:rsidRDefault="00CB79D7" w:rsidP="00CB79D7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053E6798" w14:textId="77777777" w:rsidR="0045102D" w:rsidRPr="005F44A0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443C2ED2" w14:textId="77777777" w:rsidTr="00E80903">
        <w:tc>
          <w:tcPr>
            <w:tcW w:w="9011" w:type="dxa"/>
          </w:tcPr>
          <w:p w14:paraId="4618E5FF" w14:textId="2D631B66" w:rsidR="0045102D" w:rsidRDefault="002E5498" w:rsidP="009878D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AA47AD">
              <w:rPr>
                <w:b/>
                <w:bCs/>
                <w:color w:val="FF0000"/>
              </w:rPr>
              <w:t xml:space="preserve"> </w:t>
            </w:r>
            <w:r w:rsidR="00901536">
              <w:rPr>
                <w:b/>
                <w:bCs/>
                <w:color w:val="FF0000"/>
              </w:rPr>
              <w:t>I</w:t>
            </w:r>
            <w:r w:rsidR="0045102D">
              <w:rPr>
                <w:b/>
                <w:bCs/>
                <w:color w:val="FF0000"/>
              </w:rPr>
              <w:t>:</w:t>
            </w:r>
            <w:r w:rsidR="0045102D">
              <w:rPr>
                <w:b/>
                <w:bCs/>
              </w:rPr>
              <w:t xml:space="preserve"> Financial assistance </w:t>
            </w:r>
            <w:r w:rsidR="00A71813">
              <w:rPr>
                <w:b/>
                <w:bCs/>
              </w:rPr>
              <w:t xml:space="preserve">is granted </w:t>
            </w:r>
            <w:r w:rsidR="00A71813" w:rsidRPr="00A71813">
              <w:rPr>
                <w:b/>
                <w:bCs/>
              </w:rPr>
              <w:t xml:space="preserve">by means of a </w:t>
            </w:r>
            <w:r w:rsidR="00A71813" w:rsidRPr="00BD0030">
              <w:rPr>
                <w:b/>
                <w:bCs/>
              </w:rPr>
              <w:t>non-recurring</w:t>
            </w:r>
            <w:r w:rsidR="00A71813" w:rsidRPr="00A71813">
              <w:rPr>
                <w:b/>
                <w:bCs/>
              </w:rPr>
              <w:t xml:space="preserve"> flat-rate contribution </w:t>
            </w:r>
            <w:r w:rsidR="00097D8E">
              <w:rPr>
                <w:b/>
                <w:bCs/>
              </w:rPr>
              <w:t>amounting to</w:t>
            </w:r>
            <w:r w:rsidR="00097D8E" w:rsidRPr="00A71813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 xml:space="preserve">a maximum of </w:t>
            </w:r>
            <w:r w:rsidR="009878DA">
              <w:rPr>
                <w:b/>
                <w:bCs/>
              </w:rPr>
              <w:t xml:space="preserve">CHF </w:t>
            </w:r>
            <w:r w:rsidR="00A71813" w:rsidRPr="00A71813">
              <w:rPr>
                <w:b/>
                <w:bCs/>
              </w:rPr>
              <w:t>100</w:t>
            </w:r>
            <w:r w:rsidR="00097D8E">
              <w:rPr>
                <w:b/>
                <w:bCs/>
              </w:rPr>
              <w:t> </w:t>
            </w:r>
            <w:r w:rsidR="00A71813" w:rsidRPr="00A71813">
              <w:rPr>
                <w:b/>
                <w:bCs/>
              </w:rPr>
              <w:t>000 per project</w:t>
            </w:r>
            <w:r w:rsidR="009878DA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>(art. 12 CPTO</w:t>
            </w:r>
            <w:r w:rsidR="006C2A42">
              <w:rPr>
                <w:rStyle w:val="Funotenzeichen"/>
                <w:b/>
                <w:bCs/>
              </w:rPr>
              <w:footnoteReference w:id="2"/>
            </w:r>
            <w:r w:rsidR="00A71813" w:rsidRPr="00A71813">
              <w:rPr>
                <w:b/>
                <w:bCs/>
              </w:rPr>
              <w:t>).</w:t>
            </w:r>
            <w:r w:rsidR="00A71813">
              <w:rPr>
                <w:b/>
                <w:bCs/>
              </w:rPr>
              <w:t xml:space="preserve"> Financial assistance </w:t>
            </w:r>
            <w:r w:rsidR="0045102D">
              <w:rPr>
                <w:b/>
                <w:bCs/>
              </w:rPr>
              <w:t xml:space="preserve">amounts to a maximum of 50% of the </w:t>
            </w:r>
            <w:r w:rsidR="00097D8E">
              <w:rPr>
                <w:b/>
                <w:bCs/>
              </w:rPr>
              <w:t xml:space="preserve">claimed </w:t>
            </w:r>
            <w:r w:rsidR="0045102D">
              <w:rPr>
                <w:b/>
                <w:bCs/>
              </w:rPr>
              <w:t>costs (art. 10 CPTO).</w:t>
            </w:r>
          </w:p>
        </w:tc>
      </w:tr>
    </w:tbl>
    <w:p w14:paraId="6B8C087E" w14:textId="14598D24" w:rsidR="00E80903" w:rsidRPr="0027348D" w:rsidRDefault="00E80903" w:rsidP="00E80903">
      <w:pPr>
        <w:pStyle w:val="Referenz"/>
        <w:rPr>
          <w:rFonts w:ascii="Helvetica" w:hAnsi="Helvetica" w:cs="Helvetica"/>
          <w:lang w:eastAsia="en-US"/>
        </w:rPr>
      </w:pPr>
    </w:p>
    <w:p w14:paraId="53DCF732" w14:textId="77777777" w:rsidR="0045102D" w:rsidRPr="0045102D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38D5D07F" w14:textId="77777777" w:rsidTr="00767BC4">
        <w:tc>
          <w:tcPr>
            <w:tcW w:w="9287" w:type="dxa"/>
          </w:tcPr>
          <w:p w14:paraId="5F0408E3" w14:textId="4D45C5E1" w:rsidR="0045102D" w:rsidRDefault="002E5498" w:rsidP="00BD003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</w:t>
            </w:r>
            <w:r w:rsidR="00901536">
              <w:rPr>
                <w:b/>
                <w:bCs/>
                <w:color w:val="FF0000"/>
              </w:rPr>
              <w:t>II</w:t>
            </w:r>
            <w:r w:rsidR="0045102D">
              <w:rPr>
                <w:b/>
                <w:bCs/>
                <w:color w:val="FF0000"/>
              </w:rPr>
              <w:t>:</w:t>
            </w:r>
            <w:r w:rsidR="0045102D" w:rsidRPr="00BD0030">
              <w:rPr>
                <w:b/>
                <w:bCs/>
              </w:rPr>
              <w:t xml:space="preserve"> </w:t>
            </w:r>
            <w:r w:rsidR="00A71813" w:rsidRPr="000633B2">
              <w:rPr>
                <w:b/>
                <w:bCs/>
              </w:rPr>
              <w:t>Cultural</w:t>
            </w:r>
            <w:r w:rsidR="00A71813" w:rsidRPr="00A71813">
              <w:rPr>
                <w:b/>
                <w:bCs/>
              </w:rPr>
              <w:t xml:space="preserve"> property retained, restored or </w:t>
            </w:r>
            <w:proofErr w:type="spellStart"/>
            <w:r w:rsidR="00A71813" w:rsidRPr="00A71813">
              <w:rPr>
                <w:b/>
                <w:bCs/>
              </w:rPr>
              <w:t>restituted</w:t>
            </w:r>
            <w:proofErr w:type="spellEnd"/>
            <w:r w:rsidR="00A71813" w:rsidRPr="00A71813">
              <w:rPr>
                <w:b/>
                <w:bCs/>
              </w:rPr>
              <w:t xml:space="preserve"> with the aid of financial assistance </w:t>
            </w:r>
            <w:r w:rsidR="00A71813" w:rsidRPr="00BD0030">
              <w:rPr>
                <w:b/>
                <w:bCs/>
              </w:rPr>
              <w:t>m</w:t>
            </w:r>
            <w:r w:rsidR="002B1FA0">
              <w:rPr>
                <w:b/>
                <w:bCs/>
              </w:rPr>
              <w:t>ay</w:t>
            </w:r>
            <w:r w:rsidR="00A71813" w:rsidRPr="00A71813">
              <w:rPr>
                <w:b/>
                <w:bCs/>
              </w:rPr>
              <w:t xml:space="preserve"> not be alienated (art. 14 </w:t>
            </w:r>
            <w:r w:rsidR="00A71813" w:rsidRPr="00BD0030">
              <w:rPr>
                <w:b/>
                <w:bCs/>
              </w:rPr>
              <w:t>l</w:t>
            </w:r>
            <w:r w:rsidR="00930D6B" w:rsidRPr="00BD0030">
              <w:rPr>
                <w:b/>
                <w:bCs/>
              </w:rPr>
              <w:t>i</w:t>
            </w:r>
            <w:r w:rsidR="005A2CE7" w:rsidRPr="00BD0030">
              <w:rPr>
                <w:b/>
                <w:bCs/>
              </w:rPr>
              <w:t>t</w:t>
            </w:r>
            <w:r w:rsidR="00A71813" w:rsidRPr="00BD0030">
              <w:rPr>
                <w:b/>
                <w:bCs/>
              </w:rPr>
              <w:t>.</w:t>
            </w:r>
            <w:r w:rsidR="00A71813" w:rsidRPr="00A71813">
              <w:rPr>
                <w:b/>
                <w:bCs/>
              </w:rPr>
              <w:t xml:space="preserve"> d CPTO). </w:t>
            </w:r>
            <w:r w:rsidR="002913F0">
              <w:rPr>
                <w:b/>
                <w:bCs/>
              </w:rPr>
              <w:t>The application form must be accompanied by a</w:t>
            </w:r>
            <w:r w:rsidR="009878DA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 xml:space="preserve">confirmation </w:t>
            </w:r>
            <w:r w:rsidR="005A2CE7">
              <w:rPr>
                <w:b/>
                <w:bCs/>
              </w:rPr>
              <w:t>to this effect.</w:t>
            </w:r>
          </w:p>
        </w:tc>
      </w:tr>
    </w:tbl>
    <w:p w14:paraId="7DAC5E6B" w14:textId="77777777" w:rsidR="0045102D" w:rsidRPr="0045102D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501BA6C6" w14:textId="77777777" w:rsidTr="00767BC4">
        <w:tc>
          <w:tcPr>
            <w:tcW w:w="9287" w:type="dxa"/>
          </w:tcPr>
          <w:p w14:paraId="58AF173F" w14:textId="1083FA25" w:rsidR="0045102D" w:rsidRDefault="002E5498" w:rsidP="00AA47A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</w:t>
            </w:r>
            <w:r w:rsidR="00901536">
              <w:rPr>
                <w:b/>
                <w:bCs/>
                <w:color w:val="FF0000"/>
              </w:rPr>
              <w:t>III</w:t>
            </w:r>
            <w:r w:rsidR="0045102D">
              <w:rPr>
                <w:b/>
                <w:bCs/>
                <w:color w:val="FF0000"/>
              </w:rPr>
              <w:t>:</w:t>
            </w:r>
            <w:r w:rsidR="00A71813" w:rsidRPr="00BD0030">
              <w:rPr>
                <w:b/>
                <w:bCs/>
              </w:rPr>
              <w:t xml:space="preserve"> </w:t>
            </w:r>
            <w:r w:rsidR="00A71813" w:rsidRPr="000633B2">
              <w:rPr>
                <w:b/>
                <w:bCs/>
              </w:rPr>
              <w:t>Museums</w:t>
            </w:r>
            <w:r w:rsidR="00A71813" w:rsidRPr="005A2CE7">
              <w:rPr>
                <w:b/>
                <w:bCs/>
              </w:rPr>
              <w:t xml:space="preserve"> </w:t>
            </w:r>
            <w:r w:rsidR="000633B2">
              <w:rPr>
                <w:b/>
                <w:bCs/>
              </w:rPr>
              <w:t>and</w:t>
            </w:r>
            <w:r w:rsidR="00A71813" w:rsidRPr="005A2CE7">
              <w:rPr>
                <w:b/>
                <w:bCs/>
              </w:rPr>
              <w:t xml:space="preserve"> similar institutions confirm with the signature of this </w:t>
            </w:r>
            <w:r w:rsidR="00A71813" w:rsidRPr="00BD0030">
              <w:rPr>
                <w:b/>
                <w:bCs/>
              </w:rPr>
              <w:t>application</w:t>
            </w:r>
            <w:r w:rsidR="002B1FA0">
              <w:rPr>
                <w:b/>
                <w:bCs/>
              </w:rPr>
              <w:t xml:space="preserve"> form</w:t>
            </w:r>
            <w:r w:rsidR="00A71813" w:rsidRPr="005A2CE7">
              <w:rPr>
                <w:b/>
                <w:bCs/>
              </w:rPr>
              <w:t xml:space="preserve"> that they comply with </w:t>
            </w:r>
            <w:r w:rsidR="00A71813" w:rsidRPr="00BD0030">
              <w:rPr>
                <w:b/>
                <w:bCs/>
              </w:rPr>
              <w:t>the</w:t>
            </w:r>
            <w:r w:rsidR="005A2CE7" w:rsidRPr="00BD0030">
              <w:rPr>
                <w:b/>
                <w:bCs/>
              </w:rPr>
              <w:t xml:space="preserve"> ethical rules</w:t>
            </w:r>
            <w:r w:rsidR="005A2CE7">
              <w:rPr>
                <w:b/>
                <w:bCs/>
              </w:rPr>
              <w:t xml:space="preserve"> of the sector, such as the</w:t>
            </w:r>
            <w:r w:rsidR="00A71813" w:rsidRPr="005A2CE7">
              <w:rPr>
                <w:b/>
                <w:bCs/>
              </w:rPr>
              <w:t xml:space="preserve"> </w:t>
            </w:r>
            <w:r w:rsidR="00AA47AD">
              <w:rPr>
                <w:b/>
                <w:bCs/>
              </w:rPr>
              <w:t>«</w:t>
            </w:r>
            <w:r w:rsidR="00A71813" w:rsidRPr="005A2CE7">
              <w:rPr>
                <w:b/>
                <w:bCs/>
              </w:rPr>
              <w:t>Code of Ethics for Museums</w:t>
            </w:r>
            <w:r w:rsidR="00AA47AD">
              <w:rPr>
                <w:b/>
                <w:bCs/>
              </w:rPr>
              <w:t>»</w:t>
            </w:r>
            <w:r w:rsidR="00A71813" w:rsidRPr="005A2CE7">
              <w:rPr>
                <w:b/>
                <w:bCs/>
              </w:rPr>
              <w:t xml:space="preserve"> from </w:t>
            </w:r>
            <w:r w:rsidR="000633B2">
              <w:rPr>
                <w:b/>
                <w:bCs/>
              </w:rPr>
              <w:t>ICOM (</w:t>
            </w:r>
            <w:r w:rsidR="00A71813" w:rsidRPr="005A2CE7">
              <w:rPr>
                <w:b/>
                <w:bCs/>
              </w:rPr>
              <w:t>International Council of Museums ICOM</w:t>
            </w:r>
            <w:r w:rsidR="000633B2">
              <w:rPr>
                <w:b/>
                <w:bCs/>
              </w:rPr>
              <w:t>)</w:t>
            </w:r>
            <w:r w:rsidR="00A71813" w:rsidRPr="005A2CE7">
              <w:rPr>
                <w:b/>
                <w:bCs/>
              </w:rPr>
              <w:t>.</w:t>
            </w:r>
          </w:p>
        </w:tc>
      </w:tr>
    </w:tbl>
    <w:p w14:paraId="7EAB2B11" w14:textId="708CDF35" w:rsidR="00F71C01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675BE877" w14:textId="77777777" w:rsidR="00E80903" w:rsidRPr="007814A9" w:rsidRDefault="00E80903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07A038DE" w14:textId="77777777" w:rsidR="00F71C01" w:rsidRPr="007814A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8B262B5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  <w:r w:rsidRPr="00287ED9">
        <w:rPr>
          <w:sz w:val="20"/>
          <w:lang w:val="en-US"/>
        </w:rPr>
        <w:t>Date:</w:t>
      </w:r>
    </w:p>
    <w:p w14:paraId="5E818D39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B13AAE3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C8F7E83" w14:textId="77777777" w:rsidR="00F71C01" w:rsidRPr="00287ED9" w:rsidRDefault="00F71C01" w:rsidP="00F71C01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en-US"/>
        </w:rPr>
      </w:pPr>
    </w:p>
    <w:p w14:paraId="17F53C56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3618736E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631101AD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1E7A24F6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  <w:r w:rsidRPr="00287ED9">
        <w:rPr>
          <w:sz w:val="20"/>
          <w:lang w:val="en-US"/>
        </w:rPr>
        <w:t xml:space="preserve">Signature </w:t>
      </w:r>
      <w:r w:rsidR="007814A9">
        <w:rPr>
          <w:sz w:val="20"/>
          <w:lang w:val="en-US"/>
        </w:rPr>
        <w:t>of applicant</w:t>
      </w:r>
      <w:r w:rsidRPr="00287ED9">
        <w:rPr>
          <w:sz w:val="20"/>
          <w:lang w:val="en-US"/>
        </w:rPr>
        <w:t> :</w:t>
      </w:r>
    </w:p>
    <w:p w14:paraId="4EE8C669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53108A34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3C92C17C" w14:textId="77777777" w:rsidR="00F71C01" w:rsidRPr="00287ED9" w:rsidRDefault="00F71C01" w:rsidP="00F71C01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en-US"/>
        </w:rPr>
      </w:pPr>
    </w:p>
    <w:p w14:paraId="65158EA8" w14:textId="089D2E14" w:rsidR="00F71C01" w:rsidRDefault="00F71C01" w:rsidP="00F71C01">
      <w:pPr>
        <w:spacing w:line="240" w:lineRule="auto"/>
        <w:rPr>
          <w:noProof/>
          <w:lang w:val="en-US"/>
        </w:rPr>
      </w:pPr>
    </w:p>
    <w:p w14:paraId="10FD6227" w14:textId="63AB1E13" w:rsidR="00065BAA" w:rsidRDefault="00065BAA" w:rsidP="00F71C01">
      <w:pPr>
        <w:spacing w:line="240" w:lineRule="auto"/>
        <w:rPr>
          <w:noProof/>
          <w:lang w:val="en-US"/>
        </w:rPr>
      </w:pPr>
    </w:p>
    <w:p w14:paraId="36ADA9AD" w14:textId="77777777" w:rsidR="00065BAA" w:rsidRPr="00287ED9" w:rsidRDefault="00065BAA" w:rsidP="00F71C01">
      <w:pPr>
        <w:spacing w:line="240" w:lineRule="auto"/>
        <w:rPr>
          <w:noProof/>
          <w:lang w:val="en-US"/>
        </w:rPr>
      </w:pPr>
    </w:p>
    <w:p w14:paraId="070EB05B" w14:textId="77777777" w:rsidR="00F71C01" w:rsidRDefault="00F71C01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>Please send this form along with your documentation to the following address</w:t>
      </w:r>
      <w:r>
        <w:rPr>
          <w:rFonts w:ascii="Helvetica-Bold" w:hAnsi="Helvetica-Bold" w:cs="Helvetica-Bold"/>
          <w:b/>
          <w:bCs/>
          <w:lang w:eastAsia="en-US"/>
        </w:rPr>
        <w:t>:</w:t>
      </w:r>
    </w:p>
    <w:p w14:paraId="5990470F" w14:textId="77777777" w:rsidR="00F71C01" w:rsidRDefault="00F71C01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14:paraId="0F02E68A" w14:textId="587E617C" w:rsidR="00F71C01" w:rsidRPr="00E933C3" w:rsidRDefault="00E933C3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 w:rsidRPr="00E933C3">
        <w:rPr>
          <w:rFonts w:ascii="Helvetica" w:hAnsi="Helvetica" w:cs="Helvetica"/>
          <w:lang w:eastAsia="en-US"/>
        </w:rPr>
        <w:t>Federal Office of Culture</w:t>
      </w:r>
      <w:r w:rsidRPr="00E933C3" w:rsidDel="00E933C3">
        <w:rPr>
          <w:rFonts w:ascii="Helvetica" w:hAnsi="Helvetica" w:cs="Helvetica"/>
          <w:lang w:eastAsia="en-US"/>
        </w:rPr>
        <w:t xml:space="preserve"> </w:t>
      </w:r>
      <w:r w:rsidR="00F71C01" w:rsidRPr="00E933C3">
        <w:rPr>
          <w:rFonts w:ascii="Helvetica" w:hAnsi="Helvetica" w:cs="Helvetica"/>
          <w:lang w:eastAsia="en-US"/>
        </w:rPr>
        <w:t>(</w:t>
      </w:r>
      <w:r w:rsidRPr="00E933C3">
        <w:rPr>
          <w:rFonts w:ascii="Helvetica" w:hAnsi="Helvetica" w:cs="Helvetica"/>
          <w:lang w:eastAsia="en-US"/>
        </w:rPr>
        <w:t>FOC</w:t>
      </w:r>
      <w:r w:rsidR="00F71C01" w:rsidRPr="00E933C3">
        <w:rPr>
          <w:rFonts w:ascii="Helvetica" w:hAnsi="Helvetica" w:cs="Helvetica"/>
          <w:lang w:eastAsia="en-US"/>
        </w:rPr>
        <w:t>/</w:t>
      </w:r>
      <w:r w:rsidRPr="00E933C3">
        <w:rPr>
          <w:rFonts w:ascii="Helvetica" w:hAnsi="Helvetica" w:cs="Helvetica"/>
          <w:lang w:eastAsia="en-US"/>
        </w:rPr>
        <w:t>FDHA</w:t>
      </w:r>
      <w:r w:rsidR="00F71C01" w:rsidRPr="00E933C3">
        <w:rPr>
          <w:rFonts w:ascii="Helvetica" w:hAnsi="Helvetica" w:cs="Helvetica"/>
          <w:lang w:eastAsia="en-US"/>
        </w:rPr>
        <w:t>), Mus</w:t>
      </w:r>
      <w:r>
        <w:rPr>
          <w:rFonts w:ascii="Helvetica" w:hAnsi="Helvetica" w:cs="Helvetica"/>
          <w:lang w:eastAsia="en-US"/>
        </w:rPr>
        <w:t>eums and collection</w:t>
      </w:r>
      <w:r w:rsidR="00F71C01" w:rsidRPr="00E933C3">
        <w:rPr>
          <w:rFonts w:ascii="Helvetica" w:hAnsi="Helvetica" w:cs="Helvetica"/>
          <w:lang w:eastAsia="en-US"/>
        </w:rPr>
        <w:t xml:space="preserve">, </w:t>
      </w:r>
      <w:r w:rsidRPr="00E933C3">
        <w:rPr>
          <w:rFonts w:ascii="Helvetica" w:hAnsi="Helvetica" w:cs="Helvetica"/>
          <w:lang w:eastAsia="en-US"/>
        </w:rPr>
        <w:t>Specialised Body for the International Transfer of Cultural Property</w:t>
      </w:r>
      <w:r w:rsidR="00F71C01" w:rsidRPr="00E933C3">
        <w:rPr>
          <w:rFonts w:ascii="Helvetica" w:hAnsi="Helvetica" w:cs="Helvetica"/>
          <w:lang w:eastAsia="en-US"/>
        </w:rPr>
        <w:t xml:space="preserve">, </w:t>
      </w:r>
      <w:proofErr w:type="spellStart"/>
      <w:r w:rsidR="00F71C01" w:rsidRPr="00E933C3">
        <w:rPr>
          <w:rFonts w:ascii="Helvetica" w:hAnsi="Helvetica" w:cs="Helvetica"/>
          <w:lang w:eastAsia="en-US"/>
        </w:rPr>
        <w:t>Hallwylstrasse</w:t>
      </w:r>
      <w:proofErr w:type="spellEnd"/>
      <w:r w:rsidR="00F71C01" w:rsidRPr="00E933C3">
        <w:rPr>
          <w:rFonts w:ascii="Helvetica" w:hAnsi="Helvetica" w:cs="Helvetica"/>
          <w:lang w:eastAsia="en-US"/>
        </w:rPr>
        <w:t xml:space="preserve"> 15, CH-3003 Bern.</w:t>
      </w:r>
    </w:p>
    <w:p w14:paraId="60E8A53E" w14:textId="77777777" w:rsidR="00E933C3" w:rsidRPr="00E933C3" w:rsidRDefault="00E933C3" w:rsidP="00F71C01">
      <w:pPr>
        <w:pStyle w:val="Referenz"/>
        <w:tabs>
          <w:tab w:val="left" w:pos="1500"/>
        </w:tabs>
        <w:rPr>
          <w:rFonts w:ascii="Helvetica" w:hAnsi="Helvetica" w:cs="Helvetica"/>
          <w:sz w:val="20"/>
          <w:lang w:eastAsia="en-US"/>
        </w:rPr>
      </w:pPr>
    </w:p>
    <w:p w14:paraId="4140C678" w14:textId="3ABAE224" w:rsidR="0041628B" w:rsidRPr="00E178D0" w:rsidRDefault="00F71C01" w:rsidP="00DA780E">
      <w:pPr>
        <w:pStyle w:val="Referenz"/>
        <w:tabs>
          <w:tab w:val="left" w:pos="1500"/>
        </w:tabs>
        <w:rPr>
          <w:rFonts w:ascii="Helvetica-Bold" w:hAnsi="Helvetica-Bold" w:cs="Helvetica-Bold"/>
          <w:bCs/>
          <w:lang w:val="en-US" w:eastAsia="en-US"/>
        </w:rPr>
      </w:pPr>
      <w:r w:rsidRPr="00287ED9">
        <w:rPr>
          <w:rFonts w:ascii="Helvetica" w:hAnsi="Helvetica" w:cs="Helvetica"/>
          <w:b/>
          <w:sz w:val="20"/>
          <w:lang w:val="en-US" w:eastAsia="en-US"/>
        </w:rPr>
        <w:t>or via email to:</w:t>
      </w:r>
      <w:r w:rsidR="00DA780E">
        <w:rPr>
          <w:rFonts w:ascii="Helvetica" w:hAnsi="Helvetica" w:cs="Helvetica"/>
          <w:b/>
          <w:sz w:val="20"/>
          <w:lang w:val="en-US" w:eastAsia="en-US"/>
        </w:rPr>
        <w:t xml:space="preserve"> </w:t>
      </w:r>
      <w:hyperlink r:id="rId9" w:history="1">
        <w:r w:rsidRPr="00DA780E">
          <w:rPr>
            <w:rStyle w:val="Hyperlink"/>
            <w:rFonts w:ascii="Helvetica-Bold" w:hAnsi="Helvetica-Bold" w:cs="Helvetica-Bold"/>
            <w:bCs/>
            <w:sz w:val="20"/>
            <w:lang w:val="en-US" w:eastAsia="en-US"/>
          </w:rPr>
          <w:t>kgt@bak.admin.ch</w:t>
        </w:r>
      </w:hyperlink>
      <w:r w:rsidRPr="00287ED9">
        <w:rPr>
          <w:rFonts w:ascii="Helvetica-Bold" w:hAnsi="Helvetica-Bold" w:cs="Helvetica-Bold"/>
          <w:bCs/>
          <w:lang w:val="en-US" w:eastAsia="en-US"/>
        </w:rPr>
        <w:t xml:space="preserve"> </w:t>
      </w:r>
    </w:p>
    <w:sectPr w:rsidR="0041628B" w:rsidRPr="00E178D0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A84" w14:textId="77777777" w:rsidR="00093D30" w:rsidRDefault="00093D30">
      <w:r>
        <w:separator/>
      </w:r>
    </w:p>
  </w:endnote>
  <w:endnote w:type="continuationSeparator" w:id="0">
    <w:p w14:paraId="45F7F831" w14:textId="77777777" w:rsidR="00093D30" w:rsidRDefault="000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BCA" w14:textId="228E9F8D" w:rsidR="0041628B" w:rsidRDefault="004162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903">
      <w:rPr>
        <w:rStyle w:val="Seitenzahl"/>
      </w:rPr>
      <w:t>2</w:t>
    </w:r>
    <w:r>
      <w:rPr>
        <w:rStyle w:val="Seitenzahl"/>
      </w:rPr>
      <w:fldChar w:fldCharType="end"/>
    </w:r>
  </w:p>
  <w:p w14:paraId="26D1A712" w14:textId="77777777" w:rsidR="0041628B" w:rsidRDefault="0041628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2C6A" w14:textId="77777777" w:rsidR="0041628B" w:rsidRDefault="004162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7B25">
      <w:rPr>
        <w:rStyle w:val="Seitenzahl"/>
      </w:rPr>
      <w:t>4</w:t>
    </w:r>
    <w:r>
      <w:rPr>
        <w:rStyle w:val="Seitenzahl"/>
      </w:rPr>
      <w:fldChar w:fldCharType="end"/>
    </w:r>
  </w:p>
  <w:p w14:paraId="6EC0AC0E" w14:textId="77777777" w:rsidR="0041628B" w:rsidRDefault="0041628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6E7B" w14:textId="77777777" w:rsidR="00093D30" w:rsidRDefault="00093D30">
      <w:r>
        <w:separator/>
      </w:r>
    </w:p>
  </w:footnote>
  <w:footnote w:type="continuationSeparator" w:id="0">
    <w:p w14:paraId="08A7AF9B" w14:textId="77777777" w:rsidR="00093D30" w:rsidRDefault="00093D30">
      <w:r>
        <w:continuationSeparator/>
      </w:r>
    </w:p>
  </w:footnote>
  <w:footnote w:id="1">
    <w:p w14:paraId="6E5CA4B4" w14:textId="74158C38" w:rsidR="006C2A42" w:rsidRPr="00214F92" w:rsidRDefault="006C2A42">
      <w:pPr>
        <w:pStyle w:val="Funotentext"/>
        <w:rPr>
          <w:sz w:val="16"/>
          <w:szCs w:val="16"/>
        </w:rPr>
      </w:pPr>
      <w:r w:rsidRPr="00214F92">
        <w:rPr>
          <w:rStyle w:val="Funotenzeichen"/>
          <w:sz w:val="16"/>
          <w:szCs w:val="16"/>
        </w:rPr>
        <w:footnoteRef/>
      </w:r>
      <w:r w:rsidRPr="00214F92">
        <w:rPr>
          <w:sz w:val="16"/>
          <w:szCs w:val="16"/>
        </w:rPr>
        <w:t xml:space="preserve"> Cultural Property Transfer Act.</w:t>
      </w:r>
    </w:p>
  </w:footnote>
  <w:footnote w:id="2">
    <w:p w14:paraId="4E1ED738" w14:textId="3E94F8B2" w:rsidR="006C2A42" w:rsidRPr="00214F92" w:rsidRDefault="006C2A42">
      <w:pPr>
        <w:pStyle w:val="Funotentext"/>
        <w:rPr>
          <w:sz w:val="16"/>
          <w:szCs w:val="16"/>
        </w:rPr>
      </w:pPr>
      <w:r w:rsidRPr="00214F92">
        <w:rPr>
          <w:rStyle w:val="Funotenzeichen"/>
          <w:sz w:val="16"/>
          <w:szCs w:val="16"/>
        </w:rPr>
        <w:footnoteRef/>
      </w:r>
      <w:r w:rsidRPr="00214F92">
        <w:rPr>
          <w:sz w:val="16"/>
          <w:szCs w:val="16"/>
        </w:rPr>
        <w:t xml:space="preserve"> Cultural Property Transfer Ordinance.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1628B" w14:paraId="31C758D8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58A29D6" w14:textId="77777777" w:rsidR="0041628B" w:rsidRDefault="00000C58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7D77CC9F" wp14:editId="77F1E6F8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073BBE7" w14:textId="77777777" w:rsidR="0041628B" w:rsidRDefault="0041628B">
          <w:pPr>
            <w:pStyle w:val="KopfzeileDepartement"/>
            <w:rPr>
              <w:lang w:val="en-US"/>
            </w:rPr>
          </w:pPr>
          <w:r>
            <w:rPr>
              <w:lang w:val="en-US"/>
            </w:rPr>
            <w:t xml:space="preserve">Federal Department of Home Affairs </w:t>
          </w:r>
        </w:p>
        <w:p w14:paraId="42FC597F" w14:textId="77777777" w:rsidR="0041628B" w:rsidRDefault="0041628B">
          <w:pPr>
            <w:pStyle w:val="KopfzeileFett"/>
            <w:rPr>
              <w:lang w:val="en-US"/>
            </w:rPr>
          </w:pPr>
          <w:r>
            <w:t>Federal Office of Culture</w:t>
          </w:r>
          <w:r>
            <w:rPr>
              <w:lang w:val="en-US"/>
            </w:rPr>
            <w:t xml:space="preserve"> </w:t>
          </w:r>
          <w:r>
            <w:t>FOC</w:t>
          </w:r>
        </w:p>
        <w:p w14:paraId="66022909" w14:textId="77777777" w:rsidR="0041628B" w:rsidRDefault="0041628B">
          <w:pPr>
            <w:pStyle w:val="Kopfzeile"/>
          </w:pPr>
        </w:p>
        <w:p w14:paraId="7BED3E8B" w14:textId="77777777" w:rsidR="0041628B" w:rsidRDefault="0041628B">
          <w:pPr>
            <w:pStyle w:val="Kopfzeile"/>
          </w:pPr>
        </w:p>
        <w:p w14:paraId="57855980" w14:textId="363F556B" w:rsidR="0041628B" w:rsidRDefault="0029470C">
          <w:pPr>
            <w:pStyle w:val="Kopfzeile"/>
            <w:rPr>
              <w:lang w:val="en-US"/>
            </w:rPr>
          </w:pPr>
          <w:r>
            <w:t xml:space="preserve">February 2023 </w:t>
          </w:r>
          <w:r w:rsidR="0041628B">
            <w:fldChar w:fldCharType="begin"/>
          </w:r>
          <w:r w:rsidR="0041628B">
            <w:rPr>
              <w:lang w:val="en-US"/>
            </w:rPr>
            <w:instrText xml:space="preserve"> DOCPROPERTY "OrgUnit" \* MERGEFORMAT </w:instrText>
          </w:r>
          <w:r w:rsidR="0041628B">
            <w:fldChar w:fldCharType="end"/>
          </w:r>
        </w:p>
      </w:tc>
    </w:tr>
  </w:tbl>
  <w:p w14:paraId="47A82C09" w14:textId="77777777" w:rsidR="0041628B" w:rsidRDefault="0041628B">
    <w:pPr>
      <w:pStyle w:val="Kopfzeile"/>
      <w:jc w:val="center"/>
      <w:rPr>
        <w:b/>
        <w:sz w:val="20"/>
        <w:lang w:val="en-US"/>
      </w:rPr>
    </w:pPr>
    <w:r w:rsidRPr="00D67F89">
      <w:rPr>
        <w:b/>
        <w:sz w:val="20"/>
        <w:lang w:val="en-US"/>
      </w:rPr>
      <w:t>FINANCIAL ASSISTANCE TYPE B</w:t>
    </w:r>
  </w:p>
  <w:p w14:paraId="19AE3FBF" w14:textId="77777777" w:rsidR="004E790E" w:rsidRDefault="004E790E">
    <w:pPr>
      <w:pStyle w:val="Kopfzeile"/>
      <w:jc w:val="center"/>
      <w:rPr>
        <w:b/>
        <w:sz w:val="20"/>
        <w:lang w:val="en-US"/>
      </w:rPr>
    </w:pPr>
  </w:p>
  <w:p w14:paraId="4CD03A22" w14:textId="77777777" w:rsidR="0041628B" w:rsidRDefault="0041628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6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21"/>
  </w:num>
  <w:num w:numId="14">
    <w:abstractNumId w:val="10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18"/>
  </w:num>
  <w:num w:numId="25">
    <w:abstractNumId w:val="20"/>
  </w:num>
  <w:num w:numId="26">
    <w:abstractNumId w:val="23"/>
  </w:num>
  <w:num w:numId="27">
    <w:abstractNumId w:val="22"/>
  </w:num>
  <w:num w:numId="28">
    <w:abstractNumId w:val="19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114184"/>
    <w:rsid w:val="00000C58"/>
    <w:rsid w:val="00015EBB"/>
    <w:rsid w:val="0002554C"/>
    <w:rsid w:val="000633B2"/>
    <w:rsid w:val="00065BAA"/>
    <w:rsid w:val="00065C0C"/>
    <w:rsid w:val="00077B4D"/>
    <w:rsid w:val="00085B0A"/>
    <w:rsid w:val="00093D30"/>
    <w:rsid w:val="00097D8E"/>
    <w:rsid w:val="000C3628"/>
    <w:rsid w:val="000C4DA9"/>
    <w:rsid w:val="000E5FDF"/>
    <w:rsid w:val="00102D6E"/>
    <w:rsid w:val="001036E5"/>
    <w:rsid w:val="00105FF4"/>
    <w:rsid w:val="00114184"/>
    <w:rsid w:val="0013572B"/>
    <w:rsid w:val="0014286E"/>
    <w:rsid w:val="00193855"/>
    <w:rsid w:val="001A258F"/>
    <w:rsid w:val="0020170E"/>
    <w:rsid w:val="00214F92"/>
    <w:rsid w:val="00241856"/>
    <w:rsid w:val="0027348D"/>
    <w:rsid w:val="00287ED9"/>
    <w:rsid w:val="002913F0"/>
    <w:rsid w:val="0029470C"/>
    <w:rsid w:val="002B1FA0"/>
    <w:rsid w:val="002D40CB"/>
    <w:rsid w:val="002D7CB8"/>
    <w:rsid w:val="002E5498"/>
    <w:rsid w:val="003522EB"/>
    <w:rsid w:val="0038561F"/>
    <w:rsid w:val="003A76BE"/>
    <w:rsid w:val="003D7FAD"/>
    <w:rsid w:val="004003A2"/>
    <w:rsid w:val="0041628B"/>
    <w:rsid w:val="00426908"/>
    <w:rsid w:val="00434770"/>
    <w:rsid w:val="0045102D"/>
    <w:rsid w:val="00460233"/>
    <w:rsid w:val="004A3804"/>
    <w:rsid w:val="004E790E"/>
    <w:rsid w:val="004F6059"/>
    <w:rsid w:val="0050368E"/>
    <w:rsid w:val="005705A7"/>
    <w:rsid w:val="005947F3"/>
    <w:rsid w:val="005A2CE7"/>
    <w:rsid w:val="005D696D"/>
    <w:rsid w:val="005F44A0"/>
    <w:rsid w:val="006211F6"/>
    <w:rsid w:val="0064507E"/>
    <w:rsid w:val="006B2846"/>
    <w:rsid w:val="006C2A42"/>
    <w:rsid w:val="00711CA2"/>
    <w:rsid w:val="00730447"/>
    <w:rsid w:val="007670C0"/>
    <w:rsid w:val="00767BC4"/>
    <w:rsid w:val="007814A9"/>
    <w:rsid w:val="00800D8E"/>
    <w:rsid w:val="00811CB8"/>
    <w:rsid w:val="00812BCA"/>
    <w:rsid w:val="008172A4"/>
    <w:rsid w:val="0088336D"/>
    <w:rsid w:val="008914E2"/>
    <w:rsid w:val="008D47F3"/>
    <w:rsid w:val="00901536"/>
    <w:rsid w:val="00927B25"/>
    <w:rsid w:val="00930D6B"/>
    <w:rsid w:val="009530AA"/>
    <w:rsid w:val="009878DA"/>
    <w:rsid w:val="009D6FC1"/>
    <w:rsid w:val="00A47538"/>
    <w:rsid w:val="00A71813"/>
    <w:rsid w:val="00A75AA4"/>
    <w:rsid w:val="00AA47AD"/>
    <w:rsid w:val="00AB72ED"/>
    <w:rsid w:val="00B16B95"/>
    <w:rsid w:val="00B6095D"/>
    <w:rsid w:val="00B93CF3"/>
    <w:rsid w:val="00BC1889"/>
    <w:rsid w:val="00BD0030"/>
    <w:rsid w:val="00BF1BAC"/>
    <w:rsid w:val="00C74879"/>
    <w:rsid w:val="00CB79D7"/>
    <w:rsid w:val="00D176AC"/>
    <w:rsid w:val="00D67F89"/>
    <w:rsid w:val="00D81756"/>
    <w:rsid w:val="00DA4EFA"/>
    <w:rsid w:val="00DA780E"/>
    <w:rsid w:val="00DB7883"/>
    <w:rsid w:val="00DC5A7B"/>
    <w:rsid w:val="00DE63B3"/>
    <w:rsid w:val="00E141A3"/>
    <w:rsid w:val="00E178D0"/>
    <w:rsid w:val="00E4340E"/>
    <w:rsid w:val="00E7118B"/>
    <w:rsid w:val="00E73A2B"/>
    <w:rsid w:val="00E80903"/>
    <w:rsid w:val="00E933C3"/>
    <w:rsid w:val="00E93633"/>
    <w:rsid w:val="00E93D04"/>
    <w:rsid w:val="00E9577D"/>
    <w:rsid w:val="00EC1F71"/>
    <w:rsid w:val="00F14A70"/>
    <w:rsid w:val="00F45563"/>
    <w:rsid w:val="00F62049"/>
    <w:rsid w:val="00F629DE"/>
    <w:rsid w:val="00F71C01"/>
    <w:rsid w:val="00FB36DD"/>
    <w:rsid w:val="00FC3224"/>
    <w:rsid w:val="00FC6689"/>
    <w:rsid w:val="00FE2FD3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C3D8DDF"/>
  <w15:chartTrackingRefBased/>
  <w15:docId w15:val="{AE9E34A5-1E16-4485-BC5A-424F4A9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rsid w:val="003D7F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D7FAD"/>
    <w:rPr>
      <w:b/>
      <w:bCs/>
    </w:rPr>
  </w:style>
  <w:style w:type="character" w:customStyle="1" w:styleId="KommentartextZchn">
    <w:name w:val="Kommentartext Zchn"/>
    <w:link w:val="Kommentartext"/>
    <w:semiHidden/>
    <w:rsid w:val="003D7FAD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rsid w:val="003D7FAD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A75AA4"/>
    <w:rPr>
      <w:rFonts w:ascii="Arial" w:hAnsi="Arial"/>
      <w:lang w:val="en-GB"/>
    </w:rPr>
  </w:style>
  <w:style w:type="character" w:styleId="Funotenzeichen">
    <w:name w:val="footnote reference"/>
    <w:basedOn w:val="Absatz-Standardschriftart"/>
    <w:rsid w:val="006C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eri/la/convention.asp?language=E&amp;KO=13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D855-C44D-4EB5-BB93-B9DBA4C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806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Schweizerische Bundeskanzlei</Company>
  <LinksUpToDate>false</LinksUpToDate>
  <CharactersWithSpaces>6381</CharactersWithSpaces>
  <SharedDoc>false</SharedDoc>
  <HLinks>
    <vt:vector size="12" baseType="variant">
      <vt:variant>
        <vt:i4>7667713</vt:i4>
      </vt:variant>
      <vt:variant>
        <vt:i4>171</vt:i4>
      </vt:variant>
      <vt:variant>
        <vt:i4>0</vt:i4>
      </vt:variant>
      <vt:variant>
        <vt:i4>5</vt:i4>
      </vt:variant>
      <vt:variant>
        <vt:lpwstr>mailto:kgt@bak.admin.ch</vt:lpwstr>
      </vt:variant>
      <vt:variant>
        <vt:lpwstr/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http://www.unesco.org/eri/la/convention.asp?language=E&amp;KO=13039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2013-02-21T15:07:00Z</cp:lastPrinted>
  <dcterms:created xsi:type="dcterms:W3CDTF">2023-02-28T10:31:00Z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87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230-1/00068/00006/00024/00004</vt:lpwstr>
  </property>
  <property fmtid="{D5CDD505-2E9C-101B-9397-08002B2CF9AE}" pid="278" name="FSC#EDICFG@15.1700:UniqueSubFileNumber">
    <vt:lpwstr>2019926-0087</vt:lpwstr>
  </property>
  <property fmtid="{D5CDD505-2E9C-101B-9397-08002B2CF9AE}" pid="279" name="FSC#BSVTEMPL@102.1950:DocumentIDEnhanced">
    <vt:lpwstr>230-1 26.02.2019 Doknr: 87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*COO.2080.106.2.1212965*</vt:lpwstr>
  </property>
  <property fmtid="{D5CDD505-2E9C-101B-9397-08002B2CF9AE}" pid="308" name="FSC#COOELAK@1.1001:RefBarCode">
    <vt:lpwstr>*COO.2080.106.4.1212965*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230-1/00068/00006/00024/00004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COO.2080.106.2.1212965</vt:lpwstr>
  </property>
  <property fmtid="{D5CDD505-2E9C-101B-9397-08002B2CF9AE}" pid="354" name="FSC#FSCFOLIO@1.1001:docpropproject">
    <vt:lpwstr/>
  </property>
</Properties>
</file>