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BA" w:rsidRPr="00F81068" w:rsidRDefault="00F81068" w:rsidP="00E30522">
      <w:pPr>
        <w:pStyle w:val="Default"/>
        <w:pBdr>
          <w:bottom w:val="single" w:sz="4" w:space="1" w:color="auto"/>
        </w:pBdr>
        <w:spacing w:before="360"/>
        <w:rPr>
          <w:b/>
          <w:bCs/>
          <w:color w:val="auto"/>
          <w:sz w:val="36"/>
          <w:szCs w:val="36"/>
          <w:lang w:val="fr-CH"/>
        </w:rPr>
      </w:pPr>
      <w:r w:rsidRPr="00F81068">
        <w:rPr>
          <w:b/>
          <w:bCs/>
          <w:color w:val="auto"/>
          <w:sz w:val="36"/>
          <w:szCs w:val="36"/>
          <w:lang w:val="fr-CH"/>
        </w:rPr>
        <w:t xml:space="preserve">Demande de </w:t>
      </w:r>
      <w:r>
        <w:rPr>
          <w:b/>
          <w:bCs/>
          <w:color w:val="auto"/>
          <w:sz w:val="36"/>
          <w:szCs w:val="36"/>
          <w:lang w:val="fr-CH"/>
        </w:rPr>
        <w:t>contribution</w:t>
      </w:r>
      <w:r w:rsidRPr="00F81068">
        <w:rPr>
          <w:b/>
          <w:bCs/>
          <w:color w:val="auto"/>
          <w:sz w:val="36"/>
          <w:szCs w:val="36"/>
          <w:lang w:val="fr-CH"/>
        </w:rPr>
        <w:t xml:space="preserve"> pour l</w:t>
      </w:r>
      <w:r w:rsidR="008A0013">
        <w:rPr>
          <w:b/>
          <w:bCs/>
          <w:color w:val="auto"/>
          <w:sz w:val="36"/>
          <w:szCs w:val="36"/>
          <w:lang w:val="fr-CH"/>
        </w:rPr>
        <w:t xml:space="preserve">a conception de </w:t>
      </w:r>
      <w:r w:rsidRPr="00F81068">
        <w:rPr>
          <w:b/>
          <w:bCs/>
          <w:color w:val="auto"/>
          <w:sz w:val="36"/>
          <w:szCs w:val="36"/>
          <w:lang w:val="fr-CH"/>
        </w:rPr>
        <w:t>modules de for</w:t>
      </w:r>
      <w:r>
        <w:rPr>
          <w:b/>
          <w:bCs/>
          <w:color w:val="auto"/>
          <w:sz w:val="36"/>
          <w:szCs w:val="36"/>
          <w:lang w:val="fr-CH"/>
        </w:rPr>
        <w:t>m</w:t>
      </w:r>
      <w:r w:rsidRPr="00F81068">
        <w:rPr>
          <w:b/>
          <w:bCs/>
          <w:color w:val="auto"/>
          <w:sz w:val="36"/>
          <w:szCs w:val="36"/>
          <w:lang w:val="fr-CH"/>
        </w:rPr>
        <w:t xml:space="preserve">ation </w:t>
      </w:r>
      <w:r w:rsidR="00392939">
        <w:rPr>
          <w:b/>
          <w:bCs/>
          <w:color w:val="auto"/>
          <w:sz w:val="36"/>
          <w:szCs w:val="36"/>
          <w:lang w:val="fr-CH"/>
        </w:rPr>
        <w:t>J</w:t>
      </w:r>
      <w:r w:rsidRPr="00F81068">
        <w:rPr>
          <w:b/>
          <w:bCs/>
          <w:color w:val="auto"/>
          <w:sz w:val="36"/>
          <w:szCs w:val="36"/>
          <w:lang w:val="fr-CH"/>
        </w:rPr>
        <w:t>+</w:t>
      </w:r>
      <w:r w:rsidR="00392939">
        <w:rPr>
          <w:b/>
          <w:bCs/>
          <w:color w:val="auto"/>
          <w:sz w:val="36"/>
          <w:szCs w:val="36"/>
          <w:lang w:val="fr-CH"/>
        </w:rPr>
        <w:t>M</w:t>
      </w:r>
    </w:p>
    <w:p w:rsidR="003D20BA" w:rsidRPr="00F81068" w:rsidRDefault="003D20BA" w:rsidP="003D20BA">
      <w:pPr>
        <w:pStyle w:val="Default"/>
        <w:rPr>
          <w:color w:val="auto"/>
          <w:sz w:val="28"/>
          <w:szCs w:val="28"/>
          <w:lang w:val="fr-CH"/>
        </w:rPr>
      </w:pPr>
    </w:p>
    <w:p w:rsidR="00D1425B" w:rsidRPr="00F81068" w:rsidRDefault="00F81068" w:rsidP="00DA2941">
      <w:pPr>
        <w:pStyle w:val="Default"/>
        <w:spacing w:after="120"/>
        <w:rPr>
          <w:color w:val="auto"/>
          <w:sz w:val="22"/>
          <w:szCs w:val="22"/>
          <w:lang w:val="fr-CH"/>
        </w:rPr>
      </w:pPr>
      <w:r>
        <w:rPr>
          <w:color w:val="auto"/>
          <w:sz w:val="22"/>
          <w:szCs w:val="22"/>
          <w:lang w:val="fr-CH"/>
        </w:rPr>
        <w:t xml:space="preserve">Vous pouvez </w:t>
      </w:r>
      <w:r w:rsidR="00403E92">
        <w:rPr>
          <w:color w:val="auto"/>
          <w:sz w:val="22"/>
          <w:szCs w:val="22"/>
          <w:lang w:val="fr-CH"/>
        </w:rPr>
        <w:t>demander</w:t>
      </w:r>
      <w:r>
        <w:rPr>
          <w:color w:val="auto"/>
          <w:sz w:val="22"/>
          <w:szCs w:val="22"/>
          <w:lang w:val="fr-CH"/>
        </w:rPr>
        <w:t xml:space="preserve"> une contribution aux coûts </w:t>
      </w:r>
      <w:r w:rsidR="008A0013">
        <w:rPr>
          <w:color w:val="auto"/>
          <w:sz w:val="22"/>
          <w:szCs w:val="22"/>
          <w:lang w:val="fr-CH"/>
        </w:rPr>
        <w:t xml:space="preserve">liés à la </w:t>
      </w:r>
      <w:r>
        <w:rPr>
          <w:color w:val="auto"/>
          <w:sz w:val="22"/>
          <w:szCs w:val="22"/>
          <w:lang w:val="fr-CH"/>
        </w:rPr>
        <w:t xml:space="preserve">conception et </w:t>
      </w:r>
      <w:r w:rsidR="008A0013">
        <w:rPr>
          <w:color w:val="auto"/>
          <w:sz w:val="22"/>
          <w:szCs w:val="22"/>
          <w:lang w:val="fr-CH"/>
        </w:rPr>
        <w:t>au</w:t>
      </w:r>
      <w:r>
        <w:rPr>
          <w:color w:val="auto"/>
          <w:sz w:val="22"/>
          <w:szCs w:val="22"/>
          <w:lang w:val="fr-CH"/>
        </w:rPr>
        <w:t xml:space="preserve"> développement de modul</w:t>
      </w:r>
      <w:r w:rsidR="00392939">
        <w:rPr>
          <w:color w:val="auto"/>
          <w:sz w:val="22"/>
          <w:szCs w:val="22"/>
          <w:lang w:val="fr-CH"/>
        </w:rPr>
        <w:t>es de formation pour moniteurs J</w:t>
      </w:r>
      <w:r>
        <w:rPr>
          <w:color w:val="auto"/>
          <w:sz w:val="22"/>
          <w:szCs w:val="22"/>
          <w:lang w:val="fr-CH"/>
        </w:rPr>
        <w:t>+</w:t>
      </w:r>
      <w:r w:rsidR="00392939">
        <w:rPr>
          <w:color w:val="auto"/>
          <w:sz w:val="22"/>
          <w:szCs w:val="22"/>
          <w:lang w:val="fr-CH"/>
        </w:rPr>
        <w:t>M</w:t>
      </w:r>
      <w:r w:rsidR="00C57691" w:rsidRPr="00F81068">
        <w:rPr>
          <w:color w:val="auto"/>
          <w:sz w:val="22"/>
          <w:szCs w:val="22"/>
          <w:lang w:val="fr-CH"/>
        </w:rPr>
        <w:t>.</w:t>
      </w:r>
    </w:p>
    <w:p w:rsidR="00C57691" w:rsidRPr="00F81068" w:rsidRDefault="00F81068" w:rsidP="00DA2941">
      <w:pPr>
        <w:pStyle w:val="Default"/>
        <w:spacing w:after="120"/>
        <w:rPr>
          <w:color w:val="auto"/>
          <w:sz w:val="22"/>
          <w:szCs w:val="22"/>
          <w:lang w:val="fr-CH"/>
        </w:rPr>
      </w:pPr>
      <w:r>
        <w:rPr>
          <w:color w:val="auto"/>
          <w:sz w:val="22"/>
          <w:szCs w:val="22"/>
          <w:lang w:val="fr-CH"/>
        </w:rPr>
        <w:t>La demande doit être déposée en principe avant l</w:t>
      </w:r>
      <w:r w:rsidR="008A0013">
        <w:rPr>
          <w:color w:val="auto"/>
          <w:sz w:val="22"/>
          <w:szCs w:val="22"/>
          <w:lang w:val="fr-CH"/>
        </w:rPr>
        <w:t xml:space="preserve">a conception </w:t>
      </w:r>
      <w:r>
        <w:rPr>
          <w:color w:val="auto"/>
          <w:sz w:val="22"/>
          <w:szCs w:val="22"/>
          <w:lang w:val="fr-CH"/>
        </w:rPr>
        <w:t>du module</w:t>
      </w:r>
      <w:r w:rsidR="00C57691" w:rsidRPr="00F81068">
        <w:rPr>
          <w:color w:val="auto"/>
          <w:sz w:val="22"/>
          <w:szCs w:val="22"/>
          <w:lang w:val="fr-CH"/>
        </w:rPr>
        <w:t>.</w:t>
      </w:r>
    </w:p>
    <w:p w:rsidR="00C57691" w:rsidRPr="00F81068" w:rsidRDefault="00F81068" w:rsidP="00DA2941">
      <w:pPr>
        <w:pStyle w:val="Default"/>
        <w:spacing w:after="120"/>
        <w:rPr>
          <w:color w:val="auto"/>
          <w:sz w:val="22"/>
          <w:szCs w:val="22"/>
          <w:lang w:val="fr-CH"/>
        </w:rPr>
      </w:pPr>
      <w:r>
        <w:rPr>
          <w:color w:val="auto"/>
          <w:sz w:val="22"/>
          <w:szCs w:val="22"/>
          <w:lang w:val="fr-CH"/>
        </w:rPr>
        <w:t>Un module de formation j+m compo</w:t>
      </w:r>
      <w:r w:rsidR="00570D53">
        <w:rPr>
          <w:color w:val="auto"/>
          <w:sz w:val="22"/>
          <w:szCs w:val="22"/>
          <w:lang w:val="fr-CH"/>
        </w:rPr>
        <w:t xml:space="preserve">rte </w:t>
      </w:r>
      <w:r>
        <w:rPr>
          <w:color w:val="auto"/>
          <w:sz w:val="22"/>
          <w:szCs w:val="22"/>
          <w:lang w:val="fr-CH"/>
        </w:rPr>
        <w:t>7 unités</w:t>
      </w:r>
      <w:r w:rsidR="00570D53">
        <w:rPr>
          <w:color w:val="auto"/>
          <w:sz w:val="22"/>
          <w:szCs w:val="22"/>
          <w:lang w:val="fr-CH"/>
        </w:rPr>
        <w:t xml:space="preserve"> au plus</w:t>
      </w:r>
      <w:r>
        <w:rPr>
          <w:color w:val="auto"/>
          <w:sz w:val="22"/>
          <w:szCs w:val="22"/>
          <w:lang w:val="fr-CH"/>
        </w:rPr>
        <w:t>. Une contribution de</w:t>
      </w:r>
      <w:r w:rsidR="00B06C70" w:rsidRPr="00F81068">
        <w:rPr>
          <w:color w:val="auto"/>
          <w:sz w:val="22"/>
          <w:szCs w:val="22"/>
          <w:lang w:val="fr-CH"/>
        </w:rPr>
        <w:t xml:space="preserve"> CHF 600.- </w:t>
      </w:r>
      <w:r>
        <w:rPr>
          <w:color w:val="auto"/>
          <w:sz w:val="22"/>
          <w:szCs w:val="22"/>
          <w:lang w:val="fr-CH"/>
        </w:rPr>
        <w:t xml:space="preserve">au maximum </w:t>
      </w:r>
      <w:r w:rsidR="00275BD0">
        <w:rPr>
          <w:color w:val="auto"/>
          <w:sz w:val="22"/>
          <w:szCs w:val="22"/>
          <w:lang w:val="fr-CH"/>
        </w:rPr>
        <w:t>est accordée</w:t>
      </w:r>
      <w:r>
        <w:rPr>
          <w:color w:val="auto"/>
          <w:sz w:val="22"/>
          <w:szCs w:val="22"/>
          <w:lang w:val="fr-CH"/>
        </w:rPr>
        <w:t xml:space="preserve"> par unité.</w:t>
      </w:r>
    </w:p>
    <w:p w:rsidR="00BD38CC" w:rsidRPr="00F81068" w:rsidRDefault="00BD38CC" w:rsidP="003A23A9">
      <w:pPr>
        <w:pStyle w:val="Default"/>
        <w:rPr>
          <w:color w:val="auto"/>
          <w:sz w:val="18"/>
          <w:szCs w:val="18"/>
          <w:lang w:val="fr-CH"/>
        </w:rPr>
      </w:pPr>
    </w:p>
    <w:p w:rsidR="00F81068" w:rsidRPr="00F81068" w:rsidRDefault="00F81068" w:rsidP="00F81068">
      <w:pPr>
        <w:pStyle w:val="Default"/>
        <w:spacing w:after="120"/>
        <w:rPr>
          <w:color w:val="auto"/>
          <w:sz w:val="22"/>
          <w:szCs w:val="22"/>
          <w:lang w:val="fr-CH"/>
        </w:rPr>
      </w:pPr>
      <w:r w:rsidRPr="00F81068">
        <w:rPr>
          <w:color w:val="auto"/>
          <w:sz w:val="22"/>
          <w:szCs w:val="22"/>
          <w:lang w:val="fr-CH"/>
        </w:rPr>
        <w:t>Les demandes doivent être transmises par voie électronique à l’organe d’exécution :</w:t>
      </w:r>
    </w:p>
    <w:p w:rsidR="003A23A9" w:rsidRPr="00F81068" w:rsidRDefault="008A5D4C" w:rsidP="003A23A9">
      <w:pPr>
        <w:pStyle w:val="Default"/>
        <w:spacing w:after="120"/>
        <w:rPr>
          <w:color w:val="auto"/>
          <w:sz w:val="22"/>
          <w:szCs w:val="22"/>
          <w:lang w:val="fr-CH"/>
        </w:rPr>
      </w:pPr>
      <w:hyperlink r:id="rId8" w:history="1">
        <w:r w:rsidR="006471C6" w:rsidRPr="00F81068">
          <w:rPr>
            <w:rStyle w:val="Hyperlink"/>
            <w:sz w:val="22"/>
            <w:szCs w:val="22"/>
            <w:lang w:val="fr-CH"/>
          </w:rPr>
          <w:t>jugend-und-musik@rpconsulting.ch</w:t>
        </w:r>
      </w:hyperlink>
    </w:p>
    <w:p w:rsidR="00BD38CC" w:rsidRDefault="00BD38CC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</w:p>
    <w:p w:rsidR="00392939" w:rsidRDefault="00392939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</w:p>
    <w:p w:rsidR="00392939" w:rsidRPr="00F81068" w:rsidRDefault="00392939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</w:p>
    <w:p w:rsidR="00AA6A4C" w:rsidRPr="00F81068" w:rsidRDefault="00F81068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  <w:r w:rsidRPr="00F81068">
        <w:rPr>
          <w:b/>
          <w:bCs/>
          <w:color w:val="auto"/>
          <w:sz w:val="28"/>
          <w:szCs w:val="28"/>
          <w:lang w:val="fr-CH"/>
        </w:rPr>
        <w:t>Organisation/</w:t>
      </w:r>
      <w:r>
        <w:rPr>
          <w:b/>
          <w:bCs/>
          <w:color w:val="auto"/>
          <w:sz w:val="28"/>
          <w:szCs w:val="28"/>
          <w:lang w:val="fr-CH"/>
        </w:rPr>
        <w:t>association requérante</w:t>
      </w:r>
      <w:r w:rsidR="00AA6A4C" w:rsidRPr="00F81068">
        <w:rPr>
          <w:b/>
          <w:bCs/>
          <w:color w:val="auto"/>
          <w:sz w:val="28"/>
          <w:szCs w:val="28"/>
          <w:lang w:val="fr-CH"/>
        </w:rPr>
        <w:t xml:space="preserve"> </w:t>
      </w:r>
    </w:p>
    <w:p w:rsidR="0068105D" w:rsidRPr="00F81068" w:rsidRDefault="0068105D" w:rsidP="0068105D">
      <w:pPr>
        <w:spacing w:before="240" w:after="120" w:line="240" w:lineRule="auto"/>
        <w:rPr>
          <w:rFonts w:ascii="Arial" w:hAnsi="Arial" w:cs="Arial"/>
          <w:lang w:val="fr-CH"/>
        </w:rPr>
      </w:pPr>
      <w:r w:rsidRPr="00F81068">
        <w:rPr>
          <w:rFonts w:ascii="Arial" w:hAnsi="Arial" w:cs="Arial"/>
          <w:lang w:val="fr-CH"/>
        </w:rPr>
        <w:t>Organisation/</w:t>
      </w:r>
      <w:r w:rsidR="00F81068">
        <w:rPr>
          <w:rFonts w:ascii="Arial" w:hAnsi="Arial" w:cs="Arial"/>
          <w:lang w:val="fr-CH"/>
        </w:rPr>
        <w:t>association</w:t>
      </w:r>
      <w:r w:rsidRPr="00F81068">
        <w:rPr>
          <w:rFonts w:ascii="Arial" w:hAnsi="Arial" w:cs="Arial"/>
          <w:lang w:val="fr-CH"/>
        </w:rPr>
        <w:tab/>
      </w:r>
      <w:r w:rsidRPr="00F81068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F81068">
        <w:rPr>
          <w:rFonts w:ascii="Arial" w:hAnsi="Arial" w:cs="Arial"/>
          <w:lang w:val="fr-CH"/>
        </w:rPr>
        <w:instrText xml:space="preserve"> FORMTEXT </w:instrText>
      </w:r>
      <w:r w:rsidRPr="00F81068">
        <w:rPr>
          <w:rFonts w:ascii="Arial" w:hAnsi="Arial" w:cs="Arial"/>
          <w:lang w:val="fr-CH"/>
        </w:rPr>
      </w:r>
      <w:r w:rsidRPr="00F81068">
        <w:rPr>
          <w:rFonts w:ascii="Arial" w:hAnsi="Arial" w:cs="Arial"/>
          <w:lang w:val="fr-CH"/>
        </w:rPr>
        <w:fldChar w:fldCharType="separate"/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lang w:val="fr-CH"/>
        </w:rPr>
        <w:fldChar w:fldCharType="end"/>
      </w:r>
      <w:bookmarkEnd w:id="0"/>
    </w:p>
    <w:p w:rsidR="0068105D" w:rsidRPr="00F81068" w:rsidRDefault="0068105D" w:rsidP="0068105D">
      <w:pPr>
        <w:spacing w:before="240" w:after="120" w:line="240" w:lineRule="auto"/>
        <w:rPr>
          <w:rFonts w:ascii="Arial" w:hAnsi="Arial" w:cs="Arial"/>
          <w:lang w:val="fr-CH"/>
        </w:rPr>
      </w:pPr>
      <w:r w:rsidRPr="00F81068">
        <w:rPr>
          <w:rFonts w:ascii="Arial" w:hAnsi="Arial" w:cs="Arial"/>
          <w:lang w:val="fr-CH"/>
        </w:rPr>
        <w:t>Adresse</w:t>
      </w:r>
      <w:r w:rsidRPr="00F81068">
        <w:rPr>
          <w:rFonts w:ascii="Arial" w:hAnsi="Arial" w:cs="Arial"/>
          <w:lang w:val="fr-CH"/>
        </w:rPr>
        <w:tab/>
      </w:r>
      <w:r w:rsidRPr="00F81068">
        <w:rPr>
          <w:rFonts w:ascii="Arial" w:hAnsi="Arial" w:cs="Arial"/>
          <w:lang w:val="fr-CH"/>
        </w:rPr>
        <w:tab/>
      </w:r>
      <w:r w:rsidRPr="00F81068">
        <w:rPr>
          <w:rFonts w:ascii="Arial" w:hAnsi="Arial" w:cs="Arial"/>
          <w:lang w:val="fr-CH"/>
        </w:rPr>
        <w:tab/>
      </w:r>
      <w:r w:rsidRPr="00F81068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1068">
        <w:rPr>
          <w:rFonts w:ascii="Arial" w:hAnsi="Arial" w:cs="Arial"/>
          <w:lang w:val="fr-CH"/>
        </w:rPr>
        <w:instrText xml:space="preserve"> FORMTEXT </w:instrText>
      </w:r>
      <w:r w:rsidRPr="00F81068">
        <w:rPr>
          <w:rFonts w:ascii="Arial" w:hAnsi="Arial" w:cs="Arial"/>
          <w:lang w:val="fr-CH"/>
        </w:rPr>
      </w:r>
      <w:r w:rsidRPr="00F81068">
        <w:rPr>
          <w:rFonts w:ascii="Arial" w:hAnsi="Arial" w:cs="Arial"/>
          <w:lang w:val="fr-CH"/>
        </w:rPr>
        <w:fldChar w:fldCharType="separate"/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lang w:val="fr-CH"/>
        </w:rPr>
        <w:fldChar w:fldCharType="end"/>
      </w:r>
      <w:bookmarkEnd w:id="1"/>
    </w:p>
    <w:p w:rsidR="0068105D" w:rsidRPr="00F81068" w:rsidRDefault="00F81068" w:rsidP="0068105D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NPA</w:t>
      </w:r>
      <w:r w:rsidR="0068105D" w:rsidRPr="00F81068">
        <w:rPr>
          <w:rFonts w:ascii="Arial" w:hAnsi="Arial" w:cs="Arial"/>
          <w:lang w:val="fr-CH"/>
        </w:rPr>
        <w:t xml:space="preserve"> / </w:t>
      </w:r>
      <w:r>
        <w:rPr>
          <w:rFonts w:ascii="Arial" w:hAnsi="Arial" w:cs="Arial"/>
          <w:lang w:val="fr-CH"/>
        </w:rPr>
        <w:t>Localité</w:t>
      </w:r>
      <w:r w:rsidR="0068105D" w:rsidRPr="00F81068">
        <w:rPr>
          <w:rFonts w:ascii="Arial" w:hAnsi="Arial" w:cs="Arial"/>
          <w:lang w:val="fr-CH"/>
        </w:rPr>
        <w:tab/>
      </w:r>
      <w:r w:rsidR="0068105D" w:rsidRPr="00F81068">
        <w:rPr>
          <w:rFonts w:ascii="Arial" w:hAnsi="Arial" w:cs="Arial"/>
          <w:lang w:val="fr-CH"/>
        </w:rPr>
        <w:tab/>
      </w:r>
      <w:r w:rsidR="0068105D" w:rsidRPr="00F81068">
        <w:rPr>
          <w:rFonts w:ascii="Arial" w:hAnsi="Arial" w:cs="Arial"/>
          <w:lang w:val="fr-CH"/>
        </w:rPr>
        <w:tab/>
      </w:r>
      <w:r w:rsidR="0068105D" w:rsidRPr="00F81068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105D" w:rsidRPr="00F81068">
        <w:rPr>
          <w:rFonts w:ascii="Arial" w:hAnsi="Arial" w:cs="Arial"/>
          <w:lang w:val="fr-CH"/>
        </w:rPr>
        <w:instrText xml:space="preserve"> FORMTEXT </w:instrText>
      </w:r>
      <w:r w:rsidR="0068105D" w:rsidRPr="00F81068">
        <w:rPr>
          <w:rFonts w:ascii="Arial" w:hAnsi="Arial" w:cs="Arial"/>
          <w:lang w:val="fr-CH"/>
        </w:rPr>
      </w:r>
      <w:r w:rsidR="0068105D" w:rsidRPr="00F81068">
        <w:rPr>
          <w:rFonts w:ascii="Arial" w:hAnsi="Arial" w:cs="Arial"/>
          <w:lang w:val="fr-CH"/>
        </w:rPr>
        <w:fldChar w:fldCharType="separate"/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lang w:val="fr-CH"/>
        </w:rPr>
        <w:fldChar w:fldCharType="end"/>
      </w:r>
      <w:bookmarkEnd w:id="2"/>
    </w:p>
    <w:p w:rsidR="0068105D" w:rsidRPr="00F81068" w:rsidRDefault="00F81068" w:rsidP="0068105D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Discipline</w:t>
      </w:r>
      <w:r w:rsidR="0068105D" w:rsidRPr="00F81068">
        <w:rPr>
          <w:rFonts w:ascii="Arial" w:hAnsi="Arial" w:cs="Arial"/>
          <w:lang w:val="fr-CH"/>
        </w:rPr>
        <w:tab/>
      </w:r>
      <w:r w:rsidR="0068105D" w:rsidRPr="00F81068">
        <w:rPr>
          <w:rFonts w:ascii="Arial" w:hAnsi="Arial" w:cs="Arial"/>
          <w:lang w:val="fr-CH"/>
        </w:rPr>
        <w:tab/>
      </w:r>
      <w:r w:rsidR="0068105D" w:rsidRPr="00F81068">
        <w:rPr>
          <w:rFonts w:ascii="Arial" w:hAnsi="Arial" w:cs="Arial"/>
          <w:lang w:val="fr-CH"/>
        </w:rPr>
        <w:tab/>
      </w:r>
      <w:r w:rsidR="0068105D" w:rsidRPr="00F81068">
        <w:rPr>
          <w:rFonts w:ascii="Arial" w:hAnsi="Arial"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68105D" w:rsidRPr="00F81068">
        <w:rPr>
          <w:rFonts w:ascii="Arial" w:hAnsi="Arial" w:cs="Arial"/>
          <w:lang w:val="fr-CH"/>
        </w:rPr>
        <w:instrText xml:space="preserve"> FORMTEXT </w:instrText>
      </w:r>
      <w:r w:rsidR="0068105D" w:rsidRPr="00F81068">
        <w:rPr>
          <w:rFonts w:ascii="Arial" w:hAnsi="Arial" w:cs="Arial"/>
          <w:lang w:val="fr-CH"/>
        </w:rPr>
      </w:r>
      <w:r w:rsidR="0068105D" w:rsidRPr="00F81068">
        <w:rPr>
          <w:rFonts w:ascii="Arial" w:hAnsi="Arial" w:cs="Arial"/>
          <w:lang w:val="fr-CH"/>
        </w:rPr>
        <w:fldChar w:fldCharType="separate"/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noProof/>
          <w:lang w:val="fr-CH"/>
        </w:rPr>
        <w:t> </w:t>
      </w:r>
      <w:r w:rsidR="0068105D" w:rsidRPr="00F81068">
        <w:rPr>
          <w:rFonts w:ascii="Arial" w:hAnsi="Arial" w:cs="Arial"/>
          <w:lang w:val="fr-CH"/>
        </w:rPr>
        <w:fldChar w:fldCharType="end"/>
      </w:r>
      <w:bookmarkEnd w:id="3"/>
    </w:p>
    <w:p w:rsidR="0068105D" w:rsidRPr="00F81068" w:rsidRDefault="00F81068" w:rsidP="00607EB0">
      <w:pPr>
        <w:spacing w:before="360" w:after="120" w:line="24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Personne à contacter</w:t>
      </w:r>
    </w:p>
    <w:p w:rsidR="00BD6F77" w:rsidRPr="00F81068" w:rsidRDefault="00F81068" w:rsidP="00BD6F77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Prénom</w:t>
      </w:r>
      <w:r w:rsidR="00BD6F77" w:rsidRPr="00F81068">
        <w:rPr>
          <w:rFonts w:ascii="Arial" w:hAnsi="Arial" w:cs="Arial"/>
          <w:lang w:val="fr-CH"/>
        </w:rPr>
        <w:t xml:space="preserve"> / </w:t>
      </w:r>
      <w:r>
        <w:rPr>
          <w:rFonts w:ascii="Arial" w:hAnsi="Arial" w:cs="Arial"/>
          <w:lang w:val="fr-CH"/>
        </w:rPr>
        <w:t>nom</w:t>
      </w:r>
      <w:r>
        <w:rPr>
          <w:rFonts w:ascii="Arial" w:hAnsi="Arial" w:cs="Arial"/>
          <w:lang w:val="fr-CH"/>
        </w:rPr>
        <w:tab/>
      </w:r>
      <w:r w:rsidR="00BD6F77" w:rsidRPr="00F81068">
        <w:rPr>
          <w:rFonts w:ascii="Arial" w:hAnsi="Arial" w:cs="Arial"/>
          <w:lang w:val="fr-CH"/>
        </w:rPr>
        <w:tab/>
      </w:r>
      <w:r w:rsidR="0083437F" w:rsidRPr="00F81068">
        <w:rPr>
          <w:rFonts w:ascii="Arial" w:hAnsi="Arial" w:cs="Arial"/>
          <w:lang w:val="fr-CH"/>
        </w:rPr>
        <w:tab/>
      </w:r>
      <w:r w:rsidR="00BD6F77" w:rsidRPr="00F81068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D6F77" w:rsidRPr="00F81068">
        <w:rPr>
          <w:rFonts w:ascii="Arial" w:hAnsi="Arial" w:cs="Arial"/>
          <w:lang w:val="fr-CH"/>
        </w:rPr>
        <w:instrText xml:space="preserve"> FORMTEXT </w:instrText>
      </w:r>
      <w:r w:rsidR="00BD6F77" w:rsidRPr="00F81068">
        <w:rPr>
          <w:rFonts w:ascii="Arial" w:hAnsi="Arial" w:cs="Arial"/>
          <w:lang w:val="fr-CH"/>
        </w:rPr>
      </w:r>
      <w:r w:rsidR="00BD6F77" w:rsidRPr="00F81068">
        <w:rPr>
          <w:rFonts w:ascii="Arial" w:hAnsi="Arial" w:cs="Arial"/>
          <w:lang w:val="fr-CH"/>
        </w:rPr>
        <w:fldChar w:fldCharType="separate"/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lang w:val="fr-CH"/>
        </w:rPr>
        <w:fldChar w:fldCharType="end"/>
      </w:r>
      <w:bookmarkEnd w:id="4"/>
    </w:p>
    <w:p w:rsidR="002C6D36" w:rsidRPr="00F81068" w:rsidRDefault="002C6D36" w:rsidP="00BD6F77">
      <w:pPr>
        <w:spacing w:before="240" w:after="120" w:line="240" w:lineRule="auto"/>
        <w:rPr>
          <w:rFonts w:ascii="Arial" w:hAnsi="Arial" w:cs="Arial"/>
          <w:lang w:val="fr-CH"/>
        </w:rPr>
      </w:pPr>
      <w:r w:rsidRPr="00F81068">
        <w:rPr>
          <w:rFonts w:ascii="Arial" w:hAnsi="Arial" w:cs="Arial"/>
          <w:lang w:val="fr-CH"/>
        </w:rPr>
        <w:t>T</w:t>
      </w:r>
      <w:r w:rsidR="00F81068">
        <w:rPr>
          <w:rFonts w:ascii="Arial" w:hAnsi="Arial" w:cs="Arial"/>
          <w:lang w:val="fr-CH"/>
        </w:rPr>
        <w:t>él.</w:t>
      </w:r>
      <w:r w:rsidR="00F81068">
        <w:rPr>
          <w:rFonts w:ascii="Arial" w:hAnsi="Arial" w:cs="Arial"/>
          <w:lang w:val="fr-CH"/>
        </w:rPr>
        <w:tab/>
      </w:r>
      <w:r w:rsidRPr="00F81068">
        <w:rPr>
          <w:rFonts w:ascii="Arial" w:hAnsi="Arial" w:cs="Arial"/>
          <w:lang w:val="fr-CH"/>
        </w:rPr>
        <w:tab/>
      </w:r>
      <w:r w:rsidRPr="00F81068">
        <w:rPr>
          <w:rFonts w:ascii="Arial" w:hAnsi="Arial" w:cs="Arial"/>
          <w:lang w:val="fr-CH"/>
        </w:rPr>
        <w:tab/>
      </w:r>
      <w:r w:rsidR="0083437F" w:rsidRPr="00F81068">
        <w:rPr>
          <w:rFonts w:ascii="Arial" w:hAnsi="Arial" w:cs="Arial"/>
          <w:lang w:val="fr-CH"/>
        </w:rPr>
        <w:tab/>
      </w:r>
      <w:r w:rsidRPr="00F81068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81068">
        <w:rPr>
          <w:rFonts w:ascii="Arial" w:hAnsi="Arial" w:cs="Arial"/>
          <w:lang w:val="fr-CH"/>
        </w:rPr>
        <w:instrText xml:space="preserve"> FORMTEXT </w:instrText>
      </w:r>
      <w:r w:rsidRPr="00F81068">
        <w:rPr>
          <w:rFonts w:ascii="Arial" w:hAnsi="Arial" w:cs="Arial"/>
          <w:lang w:val="fr-CH"/>
        </w:rPr>
      </w:r>
      <w:r w:rsidRPr="00F81068">
        <w:rPr>
          <w:rFonts w:ascii="Arial" w:hAnsi="Arial" w:cs="Arial"/>
          <w:lang w:val="fr-CH"/>
        </w:rPr>
        <w:fldChar w:fldCharType="separate"/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lang w:val="fr-CH"/>
        </w:rPr>
        <w:fldChar w:fldCharType="end"/>
      </w:r>
      <w:bookmarkEnd w:id="5"/>
    </w:p>
    <w:p w:rsidR="00BD6F77" w:rsidRPr="00F81068" w:rsidRDefault="00F81068" w:rsidP="00BD6F77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E-m</w:t>
      </w:r>
      <w:r w:rsidR="0068105D" w:rsidRPr="00F81068">
        <w:rPr>
          <w:rFonts w:ascii="Arial" w:hAnsi="Arial" w:cs="Arial"/>
          <w:lang w:val="fr-CH"/>
        </w:rPr>
        <w:t xml:space="preserve">ail </w:t>
      </w:r>
      <w:r w:rsidR="0068105D" w:rsidRPr="00F81068">
        <w:rPr>
          <w:rFonts w:ascii="Arial" w:hAnsi="Arial" w:cs="Arial"/>
          <w:lang w:val="fr-CH"/>
        </w:rPr>
        <w:tab/>
      </w:r>
      <w:r w:rsidR="00BD6F77" w:rsidRPr="00F81068">
        <w:rPr>
          <w:rFonts w:ascii="Arial" w:hAnsi="Arial" w:cs="Arial"/>
          <w:lang w:val="fr-CH"/>
        </w:rPr>
        <w:tab/>
      </w:r>
      <w:r w:rsidR="002C6D36" w:rsidRPr="00F81068">
        <w:rPr>
          <w:rFonts w:ascii="Arial" w:hAnsi="Arial" w:cs="Arial"/>
          <w:lang w:val="fr-CH"/>
        </w:rPr>
        <w:tab/>
      </w:r>
      <w:r w:rsidR="0083437F" w:rsidRPr="00F81068">
        <w:rPr>
          <w:rFonts w:ascii="Arial" w:hAnsi="Arial" w:cs="Arial"/>
          <w:lang w:val="fr-CH"/>
        </w:rPr>
        <w:tab/>
      </w:r>
      <w:r w:rsidR="00BD6F77" w:rsidRPr="00F81068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D6F77" w:rsidRPr="00F81068">
        <w:rPr>
          <w:rFonts w:ascii="Arial" w:hAnsi="Arial" w:cs="Arial"/>
          <w:lang w:val="fr-CH"/>
        </w:rPr>
        <w:instrText xml:space="preserve"> FORMTEXT </w:instrText>
      </w:r>
      <w:r w:rsidR="00BD6F77" w:rsidRPr="00F81068">
        <w:rPr>
          <w:rFonts w:ascii="Arial" w:hAnsi="Arial" w:cs="Arial"/>
          <w:lang w:val="fr-CH"/>
        </w:rPr>
      </w:r>
      <w:r w:rsidR="00BD6F77" w:rsidRPr="00F81068">
        <w:rPr>
          <w:rFonts w:ascii="Arial" w:hAnsi="Arial" w:cs="Arial"/>
          <w:lang w:val="fr-CH"/>
        </w:rPr>
        <w:fldChar w:fldCharType="separate"/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noProof/>
          <w:lang w:val="fr-CH"/>
        </w:rPr>
        <w:t> </w:t>
      </w:r>
      <w:r w:rsidR="00BD6F77" w:rsidRPr="00F81068">
        <w:rPr>
          <w:rFonts w:ascii="Arial" w:hAnsi="Arial" w:cs="Arial"/>
          <w:lang w:val="fr-CH"/>
        </w:rPr>
        <w:fldChar w:fldCharType="end"/>
      </w:r>
      <w:bookmarkEnd w:id="6"/>
    </w:p>
    <w:p w:rsidR="008A0013" w:rsidRDefault="008A0013">
      <w:pPr>
        <w:spacing w:after="0" w:line="240" w:lineRule="auto"/>
        <w:rPr>
          <w:rFonts w:ascii="Arial" w:hAnsi="Arial" w:cs="Arial"/>
          <w:b/>
          <w:lang w:val="fr-CH"/>
        </w:rPr>
      </w:pPr>
    </w:p>
    <w:p w:rsidR="00982243" w:rsidRPr="00F81068" w:rsidRDefault="001572D7" w:rsidP="00607EB0">
      <w:pPr>
        <w:spacing w:before="360" w:after="120" w:line="240" w:lineRule="auto"/>
        <w:rPr>
          <w:rFonts w:ascii="Arial" w:hAnsi="Arial" w:cs="Arial"/>
          <w:b/>
          <w:lang w:val="fr-CH"/>
        </w:rPr>
      </w:pPr>
      <w:r w:rsidRPr="00F81068">
        <w:rPr>
          <w:rFonts w:ascii="Arial" w:hAnsi="Arial" w:cs="Arial"/>
          <w:b/>
          <w:lang w:val="fr-CH"/>
        </w:rPr>
        <w:t>Modul</w:t>
      </w:r>
      <w:r w:rsidR="00F81068">
        <w:rPr>
          <w:rFonts w:ascii="Arial" w:hAnsi="Arial" w:cs="Arial"/>
          <w:b/>
          <w:lang w:val="fr-CH"/>
        </w:rPr>
        <w:t>e</w:t>
      </w:r>
    </w:p>
    <w:p w:rsidR="001C464F" w:rsidRPr="00F81068" w:rsidRDefault="00F81068" w:rsidP="001572D7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Module à développer / développé (titre et discipline</w:t>
      </w:r>
      <w:r w:rsidR="008A0013">
        <w:rPr>
          <w:rFonts w:ascii="Arial" w:hAnsi="Arial" w:cs="Arial"/>
          <w:lang w:val="fr-CH"/>
        </w:rPr>
        <w:t>) :</w:t>
      </w:r>
    </w:p>
    <w:p w:rsidR="001572D7" w:rsidRPr="00F81068" w:rsidRDefault="001572D7" w:rsidP="001572D7">
      <w:pPr>
        <w:spacing w:before="240" w:after="120" w:line="240" w:lineRule="auto"/>
        <w:rPr>
          <w:rFonts w:ascii="Arial" w:hAnsi="Arial" w:cs="Arial"/>
          <w:lang w:val="fr-CH"/>
        </w:rPr>
      </w:pPr>
      <w:r w:rsidRPr="00F81068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1068">
        <w:rPr>
          <w:rFonts w:ascii="Arial" w:hAnsi="Arial" w:cs="Arial"/>
          <w:lang w:val="fr-CH"/>
        </w:rPr>
        <w:instrText xml:space="preserve"> FORMTEXT </w:instrText>
      </w:r>
      <w:r w:rsidRPr="00F81068">
        <w:rPr>
          <w:rFonts w:ascii="Arial" w:hAnsi="Arial" w:cs="Arial"/>
          <w:lang w:val="fr-CH"/>
        </w:rPr>
      </w:r>
      <w:r w:rsidRPr="00F81068">
        <w:rPr>
          <w:rFonts w:ascii="Arial" w:hAnsi="Arial" w:cs="Arial"/>
          <w:lang w:val="fr-CH"/>
        </w:rPr>
        <w:fldChar w:fldCharType="separate"/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noProof/>
          <w:lang w:val="fr-CH"/>
        </w:rPr>
        <w:t> </w:t>
      </w:r>
      <w:r w:rsidRPr="00F81068">
        <w:rPr>
          <w:rFonts w:ascii="Arial" w:hAnsi="Arial" w:cs="Arial"/>
          <w:lang w:val="fr-CH"/>
        </w:rPr>
        <w:fldChar w:fldCharType="end"/>
      </w:r>
    </w:p>
    <w:p w:rsidR="00392939" w:rsidRDefault="00392939">
      <w:pPr>
        <w:spacing w:after="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  <w:bookmarkStart w:id="7" w:name="_GoBack"/>
      <w:bookmarkEnd w:id="7"/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982243" w:rsidRPr="00F81068" w:rsidTr="00403E92">
        <w:tc>
          <w:tcPr>
            <w:tcW w:w="2263" w:type="dxa"/>
          </w:tcPr>
          <w:p w:rsidR="00982243" w:rsidRPr="00F81068" w:rsidRDefault="00F81068" w:rsidP="00791EC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lang w:val="fr-CH"/>
              </w:rPr>
              <w:lastRenderedPageBreak/>
              <w:t>Type de module</w:t>
            </w:r>
          </w:p>
          <w:p w:rsidR="00982243" w:rsidRPr="00F81068" w:rsidRDefault="00982243" w:rsidP="00791EC9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F81068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(</w:t>
            </w:r>
            <w:r w:rsidR="00F81068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mettre une croix</w:t>
            </w:r>
            <w:r w:rsidRPr="00F81068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3261" w:type="dxa"/>
          </w:tcPr>
          <w:p w:rsidR="00982243" w:rsidRPr="00F81068" w:rsidRDefault="00982243" w:rsidP="00791EC9">
            <w:pPr>
              <w:spacing w:before="120" w:after="120" w:line="240" w:lineRule="auto"/>
              <w:rPr>
                <w:rFonts w:ascii="Arial" w:hAnsi="Arial" w:cs="Arial"/>
                <w:color w:val="000000"/>
                <w:lang w:val="fr-CH"/>
              </w:rPr>
            </w:pPr>
            <w:r w:rsidRPr="00F81068">
              <w:rPr>
                <w:rFonts w:ascii="Arial" w:hAnsi="Arial" w:cs="Arial"/>
                <w:color w:val="000000"/>
                <w:lang w:val="fr-CH"/>
              </w:rPr>
              <w:t>P</w:t>
            </w:r>
            <w:r w:rsidR="00F81068">
              <w:rPr>
                <w:rFonts w:ascii="Arial" w:hAnsi="Arial" w:cs="Arial"/>
                <w:color w:val="000000"/>
                <w:lang w:val="fr-CH"/>
              </w:rPr>
              <w:t>é</w:t>
            </w:r>
            <w:r w:rsidRPr="00F81068">
              <w:rPr>
                <w:rFonts w:ascii="Arial" w:hAnsi="Arial" w:cs="Arial"/>
                <w:color w:val="000000"/>
                <w:lang w:val="fr-CH"/>
              </w:rPr>
              <w:t>dagogi</w:t>
            </w:r>
            <w:r w:rsidR="00F81068">
              <w:rPr>
                <w:rFonts w:ascii="Arial" w:hAnsi="Arial" w:cs="Arial"/>
                <w:color w:val="000000"/>
                <w:lang w:val="fr-CH"/>
              </w:rPr>
              <w:t>e</w:t>
            </w:r>
            <w:r w:rsidRPr="00F81068">
              <w:rPr>
                <w:rFonts w:ascii="Arial" w:hAnsi="Arial" w:cs="Arial"/>
                <w:color w:val="000000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val="fr-CH"/>
                </w:rPr>
                <w:id w:val="-19816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E">
                  <w:rPr>
                    <w:rFonts w:ascii="MS Gothic" w:eastAsia="MS Gothic" w:hAnsi="MS Gothic" w:cs="Arial" w:hint="eastAsia"/>
                    <w:color w:val="000000"/>
                    <w:lang w:val="fr-CH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982243" w:rsidRPr="00F81068" w:rsidRDefault="00982243" w:rsidP="00791EC9">
            <w:pPr>
              <w:spacing w:before="120" w:after="120" w:line="240" w:lineRule="auto"/>
              <w:rPr>
                <w:rFonts w:ascii="Arial" w:hAnsi="Arial" w:cs="Arial"/>
                <w:color w:val="000000"/>
                <w:lang w:val="fr-CH"/>
              </w:rPr>
            </w:pPr>
            <w:r w:rsidRPr="00F81068">
              <w:rPr>
                <w:rFonts w:ascii="Arial" w:hAnsi="Arial" w:cs="Arial"/>
                <w:color w:val="000000"/>
                <w:lang w:val="fr-CH"/>
              </w:rPr>
              <w:t>Musi</w:t>
            </w:r>
            <w:r w:rsidR="00F81068">
              <w:rPr>
                <w:rFonts w:ascii="Arial" w:hAnsi="Arial" w:cs="Arial"/>
                <w:color w:val="000000"/>
                <w:lang w:val="fr-CH"/>
              </w:rPr>
              <w:t xml:space="preserve">que </w:t>
            </w:r>
            <w:sdt>
              <w:sdtPr>
                <w:rPr>
                  <w:rFonts w:ascii="Arial" w:hAnsi="Arial" w:cs="Arial"/>
                  <w:color w:val="000000"/>
                  <w:lang w:val="fr-CH"/>
                </w:rPr>
                <w:id w:val="-13462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068">
                  <w:rPr>
                    <w:rFonts w:ascii="Segoe UI Symbol" w:eastAsia="MS Gothic" w:hAnsi="Segoe UI Symbol" w:cs="Segoe UI Symbol"/>
                    <w:color w:val="000000"/>
                    <w:lang w:val="fr-CH"/>
                  </w:rPr>
                  <w:t>☐</w:t>
                </w:r>
              </w:sdtContent>
            </w:sdt>
          </w:p>
        </w:tc>
      </w:tr>
      <w:tr w:rsidR="00791EC9" w:rsidRPr="00F81068" w:rsidTr="00403E92">
        <w:tc>
          <w:tcPr>
            <w:tcW w:w="2263" w:type="dxa"/>
          </w:tcPr>
          <w:p w:rsidR="00F65638" w:rsidRDefault="00F65638" w:rsidP="00F6563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 w:rsidRPr="00F65638">
              <w:rPr>
                <w:rFonts w:ascii="Arial" w:hAnsi="Arial" w:cs="Arial"/>
                <w:b/>
                <w:color w:val="000000"/>
                <w:lang w:val="fr-CH"/>
              </w:rPr>
              <w:t>État de développement du module</w:t>
            </w:r>
          </w:p>
          <w:p w:rsidR="00791EC9" w:rsidRPr="00F65638" w:rsidRDefault="00F65638" w:rsidP="00F6563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 w:rsidRPr="00F81068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mettre une croix</w:t>
            </w:r>
            <w:r w:rsidRPr="00F81068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)</w:t>
            </w:r>
            <w:r w:rsidR="00791EC9" w:rsidRPr="00F65638">
              <w:rPr>
                <w:rFonts w:ascii="Arial" w:hAnsi="Arial" w:cs="Arial"/>
                <w:b/>
                <w:color w:val="000000"/>
                <w:lang w:val="fr-CH"/>
              </w:rPr>
              <w:br/>
            </w:r>
          </w:p>
        </w:tc>
        <w:tc>
          <w:tcPr>
            <w:tcW w:w="3261" w:type="dxa"/>
          </w:tcPr>
          <w:p w:rsidR="00791EC9" w:rsidRPr="00F81068" w:rsidRDefault="00F81068" w:rsidP="002C6D3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Pé</w:t>
            </w:r>
            <w:r w:rsidR="00791EC9" w:rsidRPr="00F81068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dagogi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e</w:t>
            </w:r>
          </w:p>
          <w:p w:rsidR="00791EC9" w:rsidRPr="00F81068" w:rsidRDefault="00F65638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Les unités modulaires suivantes doivent </w:t>
            </w:r>
            <w:r w:rsidR="00403E92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être développées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/créées :</w:t>
            </w:r>
          </w:p>
          <w:p w:rsidR="00791EC9" w:rsidRPr="00F81068" w:rsidRDefault="008A5D4C" w:rsidP="009F535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21308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3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AC3016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R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ôle et tâches des moniteurs</w:t>
            </w:r>
            <w:r w:rsidR="00AC3016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UM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1)</w:t>
            </w:r>
          </w:p>
          <w:p w:rsidR="00791EC9" w:rsidRPr="00F81068" w:rsidRDefault="008A5D4C" w:rsidP="009F535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8063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F8106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Connaissances basiques en pédagogie de groupe</w:t>
            </w:r>
            <w:r w:rsidR="00AC3016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(ME2)</w:t>
            </w:r>
          </w:p>
          <w:p w:rsidR="00791EC9" w:rsidRPr="00F81068" w:rsidRDefault="008A5D4C" w:rsidP="009F535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14049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F8106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Introduction à la psychologie du développement général et musical des enfants et des jeunes : fondements</w:t>
            </w:r>
            <w:r w:rsidR="00EA2C25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(ME3)</w:t>
            </w: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10921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51" w:rsidRPr="00F8106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Introduction à la psychologie du développement général et musical des enfants et des jeunes : connaissances spéc</w:t>
            </w:r>
            <w:r w:rsidR="00EA2C25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ifi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ques</w:t>
            </w:r>
            <w:r w:rsidR="00EA2C25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4E7D08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(ME4)</w:t>
            </w: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4532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51" w:rsidRPr="00F8106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Introduction à la conduite d’entretiens</w:t>
            </w:r>
            <w:r w:rsidR="009B1A51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4E7D08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(ME5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)</w:t>
            </w:r>
          </w:p>
          <w:p w:rsidR="00791EC9" w:rsidRPr="00F81068" w:rsidRDefault="008A5D4C" w:rsidP="004E7D08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19138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F8106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Introduction à la gestion de conflits</w:t>
            </w:r>
            <w:r w:rsidR="00AC3016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9B1A51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ME</w:t>
            </w:r>
            <w:r w:rsidR="004E7D08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6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)</w:t>
            </w:r>
          </w:p>
        </w:tc>
        <w:tc>
          <w:tcPr>
            <w:tcW w:w="3402" w:type="dxa"/>
          </w:tcPr>
          <w:p w:rsidR="00791EC9" w:rsidRPr="00F81068" w:rsidRDefault="00F81068" w:rsidP="00791EC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Musique</w:t>
            </w:r>
          </w:p>
          <w:p w:rsidR="00F65638" w:rsidRDefault="00F65638" w:rsidP="00F65638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Les unités modulaires suivantes doivent être développées/créées :</w:t>
            </w:r>
          </w:p>
          <w:p w:rsidR="00145B31" w:rsidRPr="00F81068" w:rsidRDefault="00145B31" w:rsidP="00F65638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660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81068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Conception d’une leçon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(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U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M1)</w:t>
            </w: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10242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81068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Motivation (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U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M2)</w:t>
            </w: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6391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81068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Interpr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é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tation (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U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M3)</w:t>
            </w: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17068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81068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Dir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ection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(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UM4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)</w:t>
            </w: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9140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81068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Lit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térature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spécialisée 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UM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5)</w:t>
            </w: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14042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C25" w:rsidRPr="00F81068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Concert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/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conception de p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rogramm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e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/ 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présence scénique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(ME6)</w:t>
            </w:r>
          </w:p>
          <w:p w:rsidR="00791EC9" w:rsidRPr="00F81068" w:rsidRDefault="008A5D4C" w:rsidP="00791EC9">
            <w:pPr>
              <w:spacing w:before="120" w:after="120"/>
              <w:rPr>
                <w:rFonts w:ascii="Arial" w:hAnsi="Arial" w:cs="Arial"/>
                <w:color w:val="00000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18327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81068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="00145B31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B</w:t>
            </w:r>
            <w:r w:rsidR="00145B31" w:rsidRPr="00145B31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ilan personnel, connaissance des instruments, etc. 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</w:t>
            </w:r>
            <w:r w:rsidR="00F6563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en </w:t>
            </w:r>
            <w:r w:rsidR="00791EC9" w:rsidRPr="00F81068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option, ME7)</w:t>
            </w:r>
          </w:p>
        </w:tc>
      </w:tr>
      <w:tr w:rsidR="00486468" w:rsidRPr="00F81068" w:rsidTr="00403E92">
        <w:tc>
          <w:tcPr>
            <w:tcW w:w="2263" w:type="dxa"/>
          </w:tcPr>
          <w:p w:rsidR="00486468" w:rsidRPr="00F81068" w:rsidRDefault="00145B31" w:rsidP="00791EC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lang w:val="fr-CH"/>
              </w:rPr>
              <w:t>Groupe cible</w:t>
            </w:r>
          </w:p>
        </w:tc>
        <w:tc>
          <w:tcPr>
            <w:tcW w:w="6663" w:type="dxa"/>
            <w:gridSpan w:val="2"/>
          </w:tcPr>
          <w:sdt>
            <w:sdtPr>
              <w:rPr>
                <w:rFonts w:cs="Arial"/>
                <w:color w:val="000000"/>
                <w:sz w:val="18"/>
                <w:szCs w:val="18"/>
                <w:lang w:val="fr-CH"/>
              </w:rPr>
              <w:id w:val="-924189662"/>
              <w:placeholder>
                <w:docPart w:val="8DA1E21C8C6044A28244527BD7F5602D"/>
              </w:placeholder>
              <w:docPartList>
                <w:docPartGallery w:val="Quick Parts"/>
              </w:docPartList>
            </w:sdtPr>
            <w:sdtEndPr/>
            <w:sdtContent>
              <w:p w:rsidR="00486468" w:rsidRPr="00F81068" w:rsidRDefault="00486468" w:rsidP="00791EC9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486468" w:rsidRPr="00F81068" w:rsidRDefault="00486468" w:rsidP="00791EC9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FB436C" w:rsidRPr="00F81068" w:rsidRDefault="00FB436C" w:rsidP="00791EC9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486468" w:rsidRPr="00F81068" w:rsidRDefault="008A5D4C" w:rsidP="00791EC9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fr-CH"/>
                  </w:rPr>
                </w:pPr>
              </w:p>
            </w:sdtContent>
          </w:sdt>
        </w:tc>
      </w:tr>
      <w:tr w:rsidR="00B06C70" w:rsidRPr="00F81068" w:rsidTr="00403E92">
        <w:tc>
          <w:tcPr>
            <w:tcW w:w="2263" w:type="dxa"/>
          </w:tcPr>
          <w:p w:rsidR="00B06C70" w:rsidRPr="00F81068" w:rsidRDefault="00145B31" w:rsidP="00B06C70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lang w:val="fr-CH"/>
              </w:rPr>
              <w:t>Contenus du module</w:t>
            </w:r>
          </w:p>
        </w:tc>
        <w:tc>
          <w:tcPr>
            <w:tcW w:w="6663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id w:val="317393554"/>
              <w:placeholder>
                <w:docPart w:val="ED58BF7648FB406F9CD32D0B283F93D4"/>
              </w:placeholder>
              <w:docPartList>
                <w:docPartGallery w:val="Quick Parts"/>
              </w:docPartList>
            </w:sdtPr>
            <w:sdtEndPr/>
            <w:sdtContent>
              <w:p w:rsidR="00B06C70" w:rsidRPr="00F81068" w:rsidRDefault="00B06C70" w:rsidP="00B06C70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B06C70" w:rsidRPr="00F81068" w:rsidRDefault="00B06C70" w:rsidP="00B06C70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B06C70" w:rsidRPr="00F81068" w:rsidRDefault="00B06C70" w:rsidP="00B06C70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B06C70" w:rsidRPr="00F81068" w:rsidRDefault="008A5D4C" w:rsidP="00B06C70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fr-CH"/>
                  </w:rPr>
                </w:pPr>
              </w:p>
            </w:sdtContent>
          </w:sdt>
        </w:tc>
      </w:tr>
      <w:tr w:rsidR="00D02CC8" w:rsidRPr="00F81068" w:rsidTr="00403E92">
        <w:tc>
          <w:tcPr>
            <w:tcW w:w="2263" w:type="dxa"/>
          </w:tcPr>
          <w:p w:rsidR="00D02CC8" w:rsidRPr="00F81068" w:rsidRDefault="00145B31" w:rsidP="00D02CC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lang w:val="fr-CH"/>
              </w:rPr>
              <w:t>Forme et durée prévues</w:t>
            </w:r>
            <w:r w:rsidR="00D02CC8" w:rsidRPr="00F81068">
              <w:rPr>
                <w:rFonts w:ascii="Arial" w:hAnsi="Arial" w:cs="Arial"/>
                <w:b/>
                <w:color w:val="000000"/>
                <w:lang w:val="fr-CH"/>
              </w:rPr>
              <w:t xml:space="preserve"> </w:t>
            </w:r>
            <w:r w:rsidR="00D02CC8" w:rsidRPr="00F81068">
              <w:rPr>
                <w:rFonts w:ascii="Arial" w:hAnsi="Arial" w:cs="Arial"/>
                <w:color w:val="000000"/>
                <w:lang w:val="fr-CH"/>
              </w:rPr>
              <w:t>(</w:t>
            </w:r>
            <w:r>
              <w:rPr>
                <w:rFonts w:ascii="Arial" w:hAnsi="Arial" w:cs="Arial"/>
                <w:color w:val="000000"/>
                <w:lang w:val="fr-CH"/>
              </w:rPr>
              <w:t>nombre de leçons</w:t>
            </w:r>
            <w:r w:rsidR="00D02CC8" w:rsidRPr="00F81068">
              <w:rPr>
                <w:rFonts w:ascii="Arial" w:hAnsi="Arial" w:cs="Arial"/>
                <w:color w:val="000000"/>
                <w:lang w:val="fr-CH"/>
              </w:rPr>
              <w:t xml:space="preserve">) </w:t>
            </w:r>
            <w:r w:rsidR="00D02CC8" w:rsidRPr="00F81068">
              <w:rPr>
                <w:rFonts w:ascii="Arial" w:hAnsi="Arial" w:cs="Arial"/>
                <w:b/>
                <w:color w:val="000000"/>
                <w:lang w:val="fr-CH"/>
              </w:rPr>
              <w:t>d</w:t>
            </w:r>
            <w:r>
              <w:rPr>
                <w:rFonts w:ascii="Arial" w:hAnsi="Arial" w:cs="Arial"/>
                <w:b/>
                <w:color w:val="000000"/>
                <w:lang w:val="fr-CH"/>
              </w:rPr>
              <w:t>u m</w:t>
            </w:r>
            <w:r w:rsidR="00D02CC8" w:rsidRPr="00F81068">
              <w:rPr>
                <w:rFonts w:ascii="Arial" w:hAnsi="Arial" w:cs="Arial"/>
                <w:b/>
                <w:color w:val="000000"/>
                <w:lang w:val="fr-CH"/>
              </w:rPr>
              <w:t>odul</w:t>
            </w:r>
            <w:r>
              <w:rPr>
                <w:rFonts w:ascii="Arial" w:hAnsi="Arial" w:cs="Arial"/>
                <w:b/>
                <w:color w:val="000000"/>
                <w:lang w:val="fr-CH"/>
              </w:rPr>
              <w:t>e</w:t>
            </w:r>
          </w:p>
        </w:tc>
        <w:tc>
          <w:tcPr>
            <w:tcW w:w="6663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id w:val="-402224487"/>
              <w:placeholder>
                <w:docPart w:val="768BEE98C278400BB646E794A34870D7"/>
              </w:placeholder>
              <w:docPartList>
                <w:docPartGallery w:val="Quick Parts"/>
              </w:docPartList>
            </w:sdtPr>
            <w:sdtEndPr/>
            <w:sdtContent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0B2CCD" w:rsidRPr="00F81068" w:rsidRDefault="000B2CCD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8A5D4C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</w:sdtContent>
          </w:sdt>
        </w:tc>
      </w:tr>
      <w:tr w:rsidR="00D02CC8" w:rsidRPr="00F81068" w:rsidTr="00403E92">
        <w:tc>
          <w:tcPr>
            <w:tcW w:w="2263" w:type="dxa"/>
          </w:tcPr>
          <w:p w:rsidR="00D02CC8" w:rsidRPr="00F81068" w:rsidRDefault="00145B31" w:rsidP="00D02CC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lang w:val="fr-CH"/>
              </w:rPr>
              <w:t>Coûts pour le développement des UM</w:t>
            </w:r>
          </w:p>
          <w:p w:rsidR="00D02CC8" w:rsidRPr="00F81068" w:rsidRDefault="00D02CC8" w:rsidP="00D02CC8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F81068">
              <w:rPr>
                <w:rFonts w:ascii="Arial" w:hAnsi="Arial" w:cs="Arial"/>
                <w:color w:val="000000"/>
                <w:lang w:val="fr-CH"/>
              </w:rPr>
              <w:t>(</w:t>
            </w:r>
            <w:r w:rsidR="00145B31">
              <w:rPr>
                <w:rFonts w:ascii="Arial" w:hAnsi="Arial" w:cs="Arial"/>
                <w:color w:val="000000"/>
                <w:lang w:val="fr-CH"/>
              </w:rPr>
              <w:t>personnel, matériel, etc.</w:t>
            </w:r>
            <w:r w:rsidRPr="00F81068">
              <w:rPr>
                <w:rFonts w:ascii="Arial" w:hAnsi="Arial" w:cs="Arial"/>
                <w:color w:val="000000"/>
                <w:lang w:val="fr-CH"/>
              </w:rPr>
              <w:t>)</w:t>
            </w:r>
          </w:p>
        </w:tc>
        <w:tc>
          <w:tcPr>
            <w:tcW w:w="6663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id w:val="-1488703452"/>
              <w:placeholder>
                <w:docPart w:val="95051C778241465DBEB0C95163240051"/>
              </w:placeholder>
              <w:docPartList>
                <w:docPartGallery w:val="Quick Parts"/>
              </w:docPartList>
            </w:sdtPr>
            <w:sdtEndPr/>
            <w:sdtContent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392939" w:rsidRDefault="00392939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392939" w:rsidRPr="00F81068" w:rsidRDefault="00392939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8A5D4C" w:rsidP="00D02CC8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fr-CH"/>
                  </w:rPr>
                </w:pPr>
              </w:p>
            </w:sdtContent>
          </w:sdt>
        </w:tc>
      </w:tr>
      <w:tr w:rsidR="00D02CC8" w:rsidRPr="00F81068" w:rsidTr="00403E92">
        <w:tc>
          <w:tcPr>
            <w:tcW w:w="2263" w:type="dxa"/>
          </w:tcPr>
          <w:p w:rsidR="00D02CC8" w:rsidRPr="00F81068" w:rsidRDefault="00145B31" w:rsidP="00D02CC8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lang w:val="fr-CH"/>
              </w:rPr>
              <w:t>Calendrier des étapes du développement des UM</w:t>
            </w:r>
          </w:p>
        </w:tc>
        <w:tc>
          <w:tcPr>
            <w:tcW w:w="6663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id w:val="-1522626205"/>
              <w:placeholder>
                <w:docPart w:val="F6860F399AA8403683AC854224DE0CAC"/>
              </w:placeholder>
              <w:docPartList>
                <w:docPartGallery w:val="Quick Parts"/>
              </w:docPartList>
            </w:sdtPr>
            <w:sdtEndPr/>
            <w:sdtContent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8A5D4C" w:rsidP="00D02CC8">
                <w:pPr>
                  <w:spacing w:before="120" w:after="120"/>
                  <w:rPr>
                    <w:rFonts w:ascii="Arial" w:hAnsi="Arial" w:cs="Arial"/>
                    <w:color w:val="000000"/>
                    <w:lang w:val="fr-CH"/>
                  </w:rPr>
                </w:pPr>
              </w:p>
            </w:sdtContent>
          </w:sdt>
        </w:tc>
      </w:tr>
      <w:tr w:rsidR="00D02CC8" w:rsidRPr="00F81068" w:rsidTr="00403E92">
        <w:tc>
          <w:tcPr>
            <w:tcW w:w="2263" w:type="dxa"/>
          </w:tcPr>
          <w:p w:rsidR="00D02CC8" w:rsidRPr="00F81068" w:rsidRDefault="00145B31" w:rsidP="00D02CC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lang w:val="fr-CH"/>
              </w:rPr>
              <w:t>L</w:t>
            </w:r>
            <w:r w:rsidR="00310A2F">
              <w:rPr>
                <w:rFonts w:ascii="Arial" w:hAnsi="Arial" w:cs="Arial"/>
                <w:b/>
                <w:color w:val="000000"/>
                <w:lang w:val="fr-CH"/>
              </w:rPr>
              <w:t xml:space="preserve">a personne qui a suivi le </w:t>
            </w:r>
            <w:r>
              <w:rPr>
                <w:rFonts w:ascii="Arial" w:hAnsi="Arial" w:cs="Arial"/>
                <w:b/>
                <w:color w:val="000000"/>
                <w:lang w:val="fr-CH"/>
              </w:rPr>
              <w:t xml:space="preserve">module (musique) </w:t>
            </w:r>
            <w:r w:rsidR="00310A2F">
              <w:rPr>
                <w:rFonts w:ascii="Arial" w:hAnsi="Arial" w:cs="Arial"/>
                <w:b/>
                <w:color w:val="000000"/>
                <w:lang w:val="fr-CH"/>
              </w:rPr>
              <w:t xml:space="preserve">est </w:t>
            </w:r>
            <w:r>
              <w:rPr>
                <w:rFonts w:ascii="Arial" w:hAnsi="Arial" w:cs="Arial"/>
                <w:b/>
                <w:color w:val="000000"/>
                <w:lang w:val="fr-CH"/>
              </w:rPr>
              <w:t>habilit</w:t>
            </w:r>
            <w:r w:rsidR="00310A2F">
              <w:rPr>
                <w:rFonts w:ascii="Arial" w:hAnsi="Arial" w:cs="Arial"/>
                <w:b/>
                <w:color w:val="000000"/>
                <w:lang w:val="fr-CH"/>
              </w:rPr>
              <w:t>ée à</w:t>
            </w:r>
            <w:r>
              <w:rPr>
                <w:rFonts w:ascii="Arial" w:hAnsi="Arial" w:cs="Arial"/>
                <w:b/>
                <w:color w:val="000000"/>
                <w:lang w:val="fr-CH"/>
              </w:rPr>
              <w:t xml:space="preserve"> organiser et diriger des cours/camps dans le domaine suivant (discipline, style, etc.</w:t>
            </w:r>
            <w:r w:rsidR="00D02CC8" w:rsidRPr="00F81068">
              <w:rPr>
                <w:rFonts w:ascii="Arial" w:hAnsi="Arial" w:cs="Arial"/>
                <w:b/>
                <w:color w:val="000000"/>
                <w:lang w:val="fr-CH"/>
              </w:rPr>
              <w:t>)</w:t>
            </w:r>
            <w:r>
              <w:rPr>
                <w:rFonts w:ascii="Arial" w:hAnsi="Arial" w:cs="Arial"/>
                <w:b/>
                <w:color w:val="000000"/>
                <w:lang w:val="fr-CH"/>
              </w:rPr>
              <w:t> :</w:t>
            </w:r>
          </w:p>
        </w:tc>
        <w:tc>
          <w:tcPr>
            <w:tcW w:w="6663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1596677486"/>
              <w:placeholder>
                <w:docPart w:val="0FC426B2692A4A83B63DD41A64B3BBB2"/>
              </w:placeholder>
              <w:docPartList>
                <w:docPartGallery w:val="Quick Parts"/>
              </w:docPartList>
            </w:sdtPr>
            <w:sdtEndPr/>
            <w:sdtContent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val="fr-CH"/>
                  </w:rPr>
                </w:pPr>
              </w:p>
              <w:p w:rsidR="00D02CC8" w:rsidRPr="00F81068" w:rsidRDefault="008A5D4C" w:rsidP="00D02CC8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fr-CH"/>
                  </w:rPr>
                </w:pPr>
              </w:p>
            </w:sdtContent>
          </w:sdt>
        </w:tc>
      </w:tr>
    </w:tbl>
    <w:p w:rsidR="00161C5C" w:rsidRPr="00F81068" w:rsidRDefault="00161C5C" w:rsidP="00BD6F77">
      <w:pPr>
        <w:rPr>
          <w:rFonts w:cs="Arial"/>
          <w:b/>
          <w:color w:val="000000"/>
          <w:sz w:val="24"/>
          <w:szCs w:val="24"/>
          <w:lang w:val="fr-CH"/>
        </w:rPr>
      </w:pPr>
    </w:p>
    <w:p w:rsidR="00A02738" w:rsidRPr="006E22B3" w:rsidRDefault="00161C5C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</w:rPr>
      </w:pPr>
      <w:r w:rsidRPr="006E22B3">
        <w:rPr>
          <w:b/>
          <w:color w:val="auto"/>
          <w:sz w:val="22"/>
          <w:szCs w:val="22"/>
        </w:rPr>
        <w:t>Dat</w:t>
      </w:r>
      <w:r w:rsidR="00F81068" w:rsidRPr="006E22B3">
        <w:rPr>
          <w:b/>
          <w:color w:val="auto"/>
          <w:sz w:val="22"/>
          <w:szCs w:val="22"/>
        </w:rPr>
        <w:t>e du dépôt</w:t>
      </w:r>
      <w:r w:rsidR="00AD4F7C" w:rsidRPr="006E22B3">
        <w:rPr>
          <w:b/>
          <w:color w:val="auto"/>
          <w:sz w:val="20"/>
          <w:szCs w:val="20"/>
        </w:rPr>
        <w:t>:</w:t>
      </w:r>
      <w:r w:rsidR="00AD4F7C" w:rsidRPr="006E22B3"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20"/>
            <w:szCs w:val="20"/>
            <w:lang w:val="fr-CH"/>
          </w:rPr>
          <w:id w:val="-27517133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D4F7C" w:rsidRPr="006E22B3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</w:p>
    <w:p w:rsidR="004B1202" w:rsidRPr="006E22B3" w:rsidRDefault="004B1202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</w:rPr>
      </w:pPr>
    </w:p>
    <w:p w:rsidR="004B1202" w:rsidRPr="00F81068" w:rsidRDefault="00310A2F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  <w:lang w:val="fr-CH"/>
        </w:rPr>
      </w:pPr>
      <w:r>
        <w:rPr>
          <w:i/>
          <w:color w:val="auto"/>
          <w:sz w:val="22"/>
          <w:szCs w:val="22"/>
          <w:lang w:val="fr-CH"/>
        </w:rPr>
        <w:lastRenderedPageBreak/>
        <w:t xml:space="preserve">Conformément au règlement sur les indemnisations et contributions du </w:t>
      </w:r>
      <w:r w:rsidRPr="00F81068">
        <w:rPr>
          <w:i/>
          <w:color w:val="auto"/>
          <w:sz w:val="22"/>
          <w:szCs w:val="22"/>
          <w:lang w:val="fr-CH"/>
        </w:rPr>
        <w:t>19.08.2016</w:t>
      </w:r>
      <w:r>
        <w:rPr>
          <w:i/>
          <w:color w:val="auto"/>
          <w:sz w:val="22"/>
          <w:szCs w:val="22"/>
          <w:lang w:val="fr-CH"/>
        </w:rPr>
        <w:t>, l</w:t>
      </w:r>
      <w:r w:rsidR="00403E92">
        <w:rPr>
          <w:i/>
          <w:color w:val="auto"/>
          <w:sz w:val="22"/>
          <w:szCs w:val="22"/>
          <w:lang w:val="fr-CH"/>
        </w:rPr>
        <w:t xml:space="preserve">’organe d’exécution approuve la contribution </w:t>
      </w:r>
      <w:r>
        <w:rPr>
          <w:i/>
          <w:color w:val="auto"/>
          <w:sz w:val="22"/>
          <w:szCs w:val="22"/>
          <w:lang w:val="fr-CH"/>
        </w:rPr>
        <w:t xml:space="preserve">suivante qui </w:t>
      </w:r>
      <w:r w:rsidR="00403E92">
        <w:rPr>
          <w:i/>
          <w:color w:val="auto"/>
          <w:sz w:val="22"/>
          <w:szCs w:val="22"/>
          <w:lang w:val="fr-CH"/>
        </w:rPr>
        <w:t>sera versé</w:t>
      </w:r>
      <w:r>
        <w:rPr>
          <w:i/>
          <w:color w:val="auto"/>
          <w:sz w:val="22"/>
          <w:szCs w:val="22"/>
          <w:lang w:val="fr-CH"/>
        </w:rPr>
        <w:t>e</w:t>
      </w:r>
      <w:r w:rsidR="00403E92">
        <w:rPr>
          <w:i/>
          <w:color w:val="auto"/>
          <w:sz w:val="22"/>
          <w:szCs w:val="22"/>
          <w:lang w:val="fr-CH"/>
        </w:rPr>
        <w:t xml:space="preserve"> une fois les travaux achevés et le module de formation </w:t>
      </w:r>
      <w:r>
        <w:rPr>
          <w:i/>
          <w:color w:val="auto"/>
          <w:sz w:val="22"/>
          <w:szCs w:val="22"/>
          <w:lang w:val="fr-CH"/>
        </w:rPr>
        <w:t>accepté</w:t>
      </w:r>
      <w:r w:rsidR="00403E92">
        <w:rPr>
          <w:i/>
          <w:color w:val="auto"/>
          <w:sz w:val="22"/>
          <w:szCs w:val="22"/>
          <w:lang w:val="fr-CH"/>
        </w:rPr>
        <w:t> :</w:t>
      </w:r>
      <w:r w:rsidR="004B1202" w:rsidRPr="00F81068">
        <w:rPr>
          <w:i/>
          <w:color w:val="auto"/>
          <w:sz w:val="22"/>
          <w:szCs w:val="22"/>
          <w:lang w:val="fr-CH"/>
        </w:rPr>
        <w:t xml:space="preserve"> </w:t>
      </w:r>
    </w:p>
    <w:p w:rsidR="004B1202" w:rsidRPr="00F81068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spacing w:before="240"/>
        <w:rPr>
          <w:i/>
          <w:color w:val="auto"/>
          <w:sz w:val="22"/>
          <w:szCs w:val="22"/>
          <w:lang w:val="fr-CH"/>
        </w:rPr>
      </w:pPr>
      <w:r w:rsidRPr="00F81068">
        <w:rPr>
          <w:i/>
          <w:color w:val="auto"/>
          <w:sz w:val="22"/>
          <w:szCs w:val="22"/>
          <w:lang w:val="fr-CH"/>
        </w:rPr>
        <w:t xml:space="preserve">….. </w:t>
      </w:r>
      <w:r w:rsidR="00403E92">
        <w:rPr>
          <w:i/>
          <w:color w:val="auto"/>
          <w:sz w:val="22"/>
          <w:szCs w:val="22"/>
          <w:lang w:val="fr-CH"/>
        </w:rPr>
        <w:t>unité(s) m</w:t>
      </w:r>
      <w:r w:rsidRPr="00F81068">
        <w:rPr>
          <w:i/>
          <w:color w:val="auto"/>
          <w:sz w:val="22"/>
          <w:szCs w:val="22"/>
          <w:lang w:val="fr-CH"/>
        </w:rPr>
        <w:t>odul</w:t>
      </w:r>
      <w:r w:rsidR="00403E92">
        <w:rPr>
          <w:i/>
          <w:color w:val="auto"/>
          <w:sz w:val="22"/>
          <w:szCs w:val="22"/>
          <w:lang w:val="fr-CH"/>
        </w:rPr>
        <w:t>aire(s)</w:t>
      </w:r>
      <w:r w:rsidRPr="00F81068">
        <w:rPr>
          <w:i/>
          <w:color w:val="auto"/>
          <w:sz w:val="22"/>
          <w:szCs w:val="22"/>
          <w:lang w:val="fr-CH"/>
        </w:rPr>
        <w:t xml:space="preserve"> à CHF 600.-</w:t>
      </w:r>
    </w:p>
    <w:p w:rsidR="004B1202" w:rsidRPr="00F81068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spacing w:before="240"/>
        <w:rPr>
          <w:i/>
          <w:color w:val="auto"/>
          <w:sz w:val="22"/>
          <w:szCs w:val="22"/>
          <w:lang w:val="fr-CH"/>
        </w:rPr>
      </w:pPr>
      <w:r w:rsidRPr="00F81068">
        <w:rPr>
          <w:i/>
          <w:color w:val="auto"/>
          <w:sz w:val="22"/>
          <w:szCs w:val="22"/>
          <w:lang w:val="fr-CH"/>
        </w:rPr>
        <w:t xml:space="preserve">Total = CHF ………… </w:t>
      </w:r>
    </w:p>
    <w:p w:rsidR="004B1202" w:rsidRPr="00F81068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  <w:lang w:val="fr-CH"/>
        </w:rPr>
      </w:pPr>
    </w:p>
    <w:p w:rsidR="004B1202" w:rsidRPr="00F81068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  <w:lang w:val="fr-CH"/>
        </w:rPr>
      </w:pPr>
    </w:p>
    <w:p w:rsidR="004B1202" w:rsidRPr="00F81068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  <w:lang w:val="fr-CH"/>
        </w:rPr>
      </w:pPr>
      <w:r w:rsidRPr="00F81068">
        <w:rPr>
          <w:i/>
          <w:color w:val="auto"/>
          <w:sz w:val="22"/>
          <w:szCs w:val="22"/>
          <w:lang w:val="fr-CH"/>
        </w:rPr>
        <w:t>Dat</w:t>
      </w:r>
      <w:r w:rsidR="00F81068">
        <w:rPr>
          <w:i/>
          <w:color w:val="auto"/>
          <w:sz w:val="22"/>
          <w:szCs w:val="22"/>
          <w:lang w:val="fr-CH"/>
        </w:rPr>
        <w:t>e et signature</w:t>
      </w:r>
      <w:r w:rsidR="00F81068" w:rsidRPr="00F81068">
        <w:rPr>
          <w:i/>
          <w:color w:val="auto"/>
          <w:sz w:val="22"/>
          <w:szCs w:val="22"/>
          <w:lang w:val="fr-CH"/>
        </w:rPr>
        <w:t xml:space="preserve"> </w:t>
      </w:r>
      <w:r w:rsidRPr="00F81068">
        <w:rPr>
          <w:i/>
          <w:color w:val="auto"/>
          <w:sz w:val="22"/>
          <w:szCs w:val="22"/>
          <w:lang w:val="fr-CH"/>
        </w:rPr>
        <w:t>…………………………………………………………………………..</w:t>
      </w:r>
    </w:p>
    <w:p w:rsidR="00392939" w:rsidRDefault="00392939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  <w:lang w:val="fr-CH"/>
        </w:rPr>
      </w:pPr>
    </w:p>
    <w:p w:rsidR="00392939" w:rsidRPr="00392939" w:rsidRDefault="00392939" w:rsidP="00392939">
      <w:pPr>
        <w:rPr>
          <w:lang w:val="fr-CH" w:eastAsia="de-CH"/>
        </w:rPr>
      </w:pPr>
    </w:p>
    <w:p w:rsidR="00392939" w:rsidRDefault="00392939" w:rsidP="00392939">
      <w:pPr>
        <w:rPr>
          <w:lang w:val="fr-CH" w:eastAsia="de-CH"/>
        </w:rPr>
      </w:pPr>
    </w:p>
    <w:p w:rsidR="006816ED" w:rsidRPr="00392939" w:rsidRDefault="00392939" w:rsidP="00392939">
      <w:pPr>
        <w:tabs>
          <w:tab w:val="left" w:pos="4905"/>
        </w:tabs>
        <w:rPr>
          <w:lang w:val="fr-CH" w:eastAsia="de-CH"/>
        </w:rPr>
      </w:pPr>
      <w:r>
        <w:rPr>
          <w:lang w:val="fr-CH" w:eastAsia="de-CH"/>
        </w:rPr>
        <w:tab/>
      </w:r>
    </w:p>
    <w:sectPr w:rsidR="006816ED" w:rsidRPr="00392939" w:rsidSect="00BD38CC">
      <w:footerReference w:type="default" r:id="rId9"/>
      <w:headerReference w:type="first" r:id="rId10"/>
      <w:footerReference w:type="first" r:id="rId11"/>
      <w:pgSz w:w="11906" w:h="16838"/>
      <w:pgMar w:top="1135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87" w:rsidRDefault="00374587" w:rsidP="006D2A87">
      <w:pPr>
        <w:spacing w:after="0" w:line="240" w:lineRule="auto"/>
      </w:pPr>
      <w:r>
        <w:separator/>
      </w:r>
    </w:p>
  </w:endnote>
  <w:endnote w:type="continuationSeparator" w:id="0">
    <w:p w:rsidR="00374587" w:rsidRDefault="00374587" w:rsidP="006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16" w:rsidRPr="000044E5" w:rsidRDefault="00AC3016" w:rsidP="000044E5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8B3AB" wp14:editId="3EF17845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17E54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" strokecolor="#c00000" strokeweight="1pt"/>
          </w:pict>
        </mc:Fallback>
      </mc:AlternateContent>
    </w:r>
  </w:p>
  <w:p w:rsidR="00AC3016" w:rsidRPr="00392939" w:rsidRDefault="00AC3016" w:rsidP="00842E5D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  <w:lang w:val="fr-CH"/>
      </w:rPr>
    </w:pPr>
    <w:r w:rsidRPr="00392939">
      <w:rPr>
        <w:rFonts w:ascii="Arial" w:hAnsi="Arial" w:cs="Arial"/>
        <w:sz w:val="16"/>
        <w:szCs w:val="16"/>
        <w:lang w:val="fr-CH"/>
      </w:rPr>
      <w:t>Programm</w:t>
    </w:r>
    <w:r w:rsidR="00392939" w:rsidRPr="00392939">
      <w:rPr>
        <w:rFonts w:ascii="Arial" w:hAnsi="Arial" w:cs="Arial"/>
        <w:sz w:val="16"/>
        <w:szCs w:val="16"/>
        <w:lang w:val="fr-CH"/>
      </w:rPr>
      <w:t>e J+M</w:t>
    </w:r>
    <w:r w:rsidRPr="00392939">
      <w:rPr>
        <w:rFonts w:ascii="Arial" w:hAnsi="Arial" w:cs="Arial"/>
        <w:sz w:val="16"/>
        <w:szCs w:val="16"/>
        <w:lang w:val="fr-CH"/>
      </w:rPr>
      <w:t>, c/o Res Publica Consulting AG, Helvetiastrasse 7, 3005 Bern</w:t>
    </w:r>
    <w:r w:rsidR="00392939" w:rsidRPr="00392939">
      <w:rPr>
        <w:rFonts w:ascii="Arial" w:hAnsi="Arial" w:cs="Arial"/>
        <w:sz w:val="16"/>
        <w:szCs w:val="16"/>
        <w:lang w:val="fr-CH"/>
      </w:rPr>
      <w:t>e</w:t>
    </w:r>
    <w:r w:rsidRPr="00392939">
      <w:rPr>
        <w:rFonts w:ascii="Arial" w:hAnsi="Arial" w:cs="Arial"/>
        <w:sz w:val="16"/>
        <w:szCs w:val="16"/>
        <w:lang w:val="fr-CH"/>
      </w:rPr>
      <w:t>, T</w:t>
    </w:r>
    <w:r w:rsidR="00392939" w:rsidRPr="00392939">
      <w:rPr>
        <w:rFonts w:ascii="Arial" w:hAnsi="Arial" w:cs="Arial"/>
        <w:sz w:val="16"/>
        <w:szCs w:val="16"/>
        <w:lang w:val="fr-CH"/>
      </w:rPr>
      <w:t>él.</w:t>
    </w:r>
    <w:r w:rsidRPr="00392939">
      <w:rPr>
        <w:rFonts w:ascii="Arial" w:hAnsi="Arial" w:cs="Arial"/>
        <w:sz w:val="16"/>
        <w:szCs w:val="16"/>
        <w:lang w:val="fr-CH"/>
      </w:rPr>
      <w:t xml:space="preserve"> </w:t>
    </w:r>
    <w:r w:rsidR="00FC091D">
      <w:rPr>
        <w:rFonts w:ascii="Arial" w:hAnsi="Arial" w:cs="Arial"/>
        <w:sz w:val="16"/>
        <w:szCs w:val="16"/>
      </w:rPr>
      <w:t>031 521 46 02</w:t>
    </w:r>
  </w:p>
  <w:p w:rsidR="00AC3016" w:rsidRPr="00392939" w:rsidRDefault="00AC3016" w:rsidP="00DA2941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  <w:lang w:val="fr-CH"/>
      </w:rPr>
    </w:pPr>
    <w:r w:rsidRPr="00392939">
      <w:rPr>
        <w:rFonts w:ascii="Arial" w:hAnsi="Arial" w:cs="Arial"/>
        <w:sz w:val="16"/>
        <w:szCs w:val="16"/>
        <w:lang w:val="fr-CH"/>
      </w:rPr>
      <w:t xml:space="preserve">- Seite </w:t>
    </w:r>
    <w:r>
      <w:rPr>
        <w:rFonts w:ascii="Arial" w:hAnsi="Arial" w:cs="Arial"/>
        <w:sz w:val="16"/>
        <w:szCs w:val="16"/>
      </w:rPr>
      <w:fldChar w:fldCharType="begin"/>
    </w:r>
    <w:r w:rsidRPr="00392939">
      <w:rPr>
        <w:rFonts w:ascii="Arial" w:hAnsi="Arial" w:cs="Arial"/>
        <w:sz w:val="16"/>
        <w:szCs w:val="16"/>
        <w:lang w:val="fr-CH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A5D4C">
      <w:rPr>
        <w:rFonts w:ascii="Arial" w:hAnsi="Arial" w:cs="Arial"/>
        <w:noProof/>
        <w:sz w:val="16"/>
        <w:szCs w:val="16"/>
        <w:lang w:val="fr-CH"/>
      </w:rPr>
      <w:t>2</w:t>
    </w:r>
    <w:r>
      <w:rPr>
        <w:rFonts w:ascii="Arial" w:hAnsi="Arial" w:cs="Arial"/>
        <w:sz w:val="16"/>
        <w:szCs w:val="16"/>
      </w:rPr>
      <w:fldChar w:fldCharType="end"/>
    </w:r>
    <w:r w:rsidRPr="00392939">
      <w:rPr>
        <w:rFonts w:ascii="Arial" w:hAnsi="Arial" w:cs="Arial"/>
        <w:sz w:val="16"/>
        <w:szCs w:val="16"/>
        <w:lang w:val="fr-CH"/>
      </w:rPr>
      <w:t>/</w:t>
    </w:r>
    <w:r>
      <w:rPr>
        <w:rFonts w:ascii="Arial" w:hAnsi="Arial" w:cs="Arial"/>
        <w:sz w:val="16"/>
        <w:szCs w:val="16"/>
      </w:rPr>
      <w:fldChar w:fldCharType="begin"/>
    </w:r>
    <w:r w:rsidRPr="00392939">
      <w:rPr>
        <w:rFonts w:ascii="Arial" w:hAnsi="Arial" w:cs="Arial"/>
        <w:sz w:val="16"/>
        <w:szCs w:val="16"/>
        <w:lang w:val="fr-CH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A5D4C">
      <w:rPr>
        <w:rFonts w:ascii="Arial" w:hAnsi="Arial" w:cs="Arial"/>
        <w:noProof/>
        <w:sz w:val="16"/>
        <w:szCs w:val="16"/>
        <w:lang w:val="fr-CH"/>
      </w:rPr>
      <w:t>3</w:t>
    </w:r>
    <w:r>
      <w:rPr>
        <w:rFonts w:ascii="Arial" w:hAnsi="Arial" w:cs="Arial"/>
        <w:sz w:val="16"/>
        <w:szCs w:val="16"/>
      </w:rPr>
      <w:fldChar w:fldCharType="end"/>
    </w:r>
    <w:r w:rsidRPr="00392939">
      <w:rPr>
        <w:rFonts w:ascii="Arial" w:hAnsi="Arial" w:cs="Arial"/>
        <w:sz w:val="16"/>
        <w:szCs w:val="16"/>
        <w:lang w:val="fr-CH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16" w:rsidRPr="000044E5" w:rsidRDefault="00AC3016" w:rsidP="00DA2941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D6B34" wp14:editId="16C69A23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3B42A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2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" strokecolor="#c00000" strokeweight="1pt"/>
          </w:pict>
        </mc:Fallback>
      </mc:AlternateContent>
    </w:r>
  </w:p>
  <w:p w:rsidR="00AC3016" w:rsidRPr="00392939" w:rsidRDefault="00AC3016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  <w:lang w:val="fr-CH"/>
      </w:rPr>
    </w:pPr>
    <w:r w:rsidRPr="00392939">
      <w:rPr>
        <w:rFonts w:ascii="Arial" w:hAnsi="Arial" w:cs="Arial"/>
        <w:sz w:val="16"/>
        <w:szCs w:val="16"/>
        <w:lang w:val="fr-CH"/>
      </w:rPr>
      <w:t>Programm</w:t>
    </w:r>
    <w:r w:rsidR="00392939" w:rsidRPr="00392939">
      <w:rPr>
        <w:rFonts w:ascii="Arial" w:hAnsi="Arial" w:cs="Arial"/>
        <w:sz w:val="16"/>
        <w:szCs w:val="16"/>
        <w:lang w:val="fr-CH"/>
      </w:rPr>
      <w:t>e</w:t>
    </w:r>
    <w:r w:rsidRPr="00392939">
      <w:rPr>
        <w:rFonts w:ascii="Arial" w:hAnsi="Arial" w:cs="Arial"/>
        <w:sz w:val="16"/>
        <w:szCs w:val="16"/>
        <w:lang w:val="fr-CH"/>
      </w:rPr>
      <w:t xml:space="preserve"> „</w:t>
    </w:r>
    <w:r w:rsidR="00392939" w:rsidRPr="00392939">
      <w:rPr>
        <w:rFonts w:ascii="Arial" w:hAnsi="Arial" w:cs="Arial"/>
        <w:sz w:val="16"/>
        <w:szCs w:val="16"/>
        <w:lang w:val="fr-CH"/>
      </w:rPr>
      <w:t>Jeunesse</w:t>
    </w:r>
    <w:r w:rsidRPr="00392939">
      <w:rPr>
        <w:rFonts w:ascii="Arial" w:hAnsi="Arial" w:cs="Arial"/>
        <w:sz w:val="16"/>
        <w:szCs w:val="16"/>
        <w:lang w:val="fr-CH"/>
      </w:rPr>
      <w:t xml:space="preserve"> + </w:t>
    </w:r>
    <w:r w:rsidR="00392939" w:rsidRPr="00392939">
      <w:rPr>
        <w:rFonts w:ascii="Arial" w:hAnsi="Arial" w:cs="Arial"/>
        <w:sz w:val="16"/>
        <w:szCs w:val="16"/>
        <w:lang w:val="fr-CH"/>
      </w:rPr>
      <w:t>Musique</w:t>
    </w:r>
    <w:r w:rsidRPr="00392939">
      <w:rPr>
        <w:rFonts w:ascii="Arial" w:hAnsi="Arial" w:cs="Arial"/>
        <w:sz w:val="16"/>
        <w:szCs w:val="16"/>
        <w:lang w:val="fr-CH"/>
      </w:rPr>
      <w:t>“, c/o Res Publica Consulting AG, Helvetiastrasse 7, 3005 Bern</w:t>
    </w:r>
    <w:r w:rsidR="00392939" w:rsidRPr="00392939">
      <w:rPr>
        <w:rFonts w:ascii="Arial" w:hAnsi="Arial" w:cs="Arial"/>
        <w:sz w:val="16"/>
        <w:szCs w:val="16"/>
        <w:lang w:val="fr-CH"/>
      </w:rPr>
      <w:t>e</w:t>
    </w:r>
    <w:r w:rsidRPr="00392939">
      <w:rPr>
        <w:rFonts w:ascii="Arial" w:hAnsi="Arial" w:cs="Arial"/>
        <w:sz w:val="16"/>
        <w:szCs w:val="16"/>
        <w:lang w:val="fr-CH"/>
      </w:rPr>
      <w:t>, T</w:t>
    </w:r>
    <w:r w:rsidR="00392939" w:rsidRPr="00392939">
      <w:rPr>
        <w:rFonts w:ascii="Arial" w:hAnsi="Arial" w:cs="Arial"/>
        <w:sz w:val="16"/>
        <w:szCs w:val="16"/>
        <w:lang w:val="fr-CH"/>
      </w:rPr>
      <w:t>él.</w:t>
    </w:r>
    <w:r w:rsidRPr="00392939">
      <w:rPr>
        <w:rFonts w:ascii="Arial" w:hAnsi="Arial" w:cs="Arial"/>
        <w:sz w:val="16"/>
        <w:szCs w:val="16"/>
        <w:lang w:val="fr-CH"/>
      </w:rPr>
      <w:t xml:space="preserve"> </w:t>
    </w:r>
    <w:r w:rsidR="00FC091D">
      <w:rPr>
        <w:rFonts w:ascii="Arial" w:hAnsi="Arial" w:cs="Arial"/>
        <w:sz w:val="16"/>
        <w:szCs w:val="16"/>
      </w:rPr>
      <w:t>031 521 46 02</w:t>
    </w:r>
  </w:p>
  <w:p w:rsidR="00AC3016" w:rsidRPr="00DA2941" w:rsidRDefault="00AC3016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 w:rsidRPr="00392939">
      <w:rPr>
        <w:rFonts w:ascii="Arial" w:hAnsi="Arial" w:cs="Arial"/>
        <w:sz w:val="16"/>
        <w:szCs w:val="16"/>
        <w:lang w:val="fr-CH"/>
      </w:rPr>
      <w:t xml:space="preserve">-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A5D4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A5D4C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87" w:rsidRDefault="00374587" w:rsidP="006D2A87">
      <w:pPr>
        <w:spacing w:after="0" w:line="240" w:lineRule="auto"/>
      </w:pPr>
      <w:r>
        <w:separator/>
      </w:r>
    </w:p>
  </w:footnote>
  <w:footnote w:type="continuationSeparator" w:id="0">
    <w:p w:rsidR="00374587" w:rsidRDefault="00374587" w:rsidP="006D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16" w:rsidRDefault="00AC3016" w:rsidP="006471C6">
    <w:pPr>
      <w:pStyle w:val="Fuzeile"/>
      <w:tabs>
        <w:tab w:val="left" w:pos="0"/>
        <w:tab w:val="right" w:pos="9000"/>
      </w:tabs>
    </w:pPr>
    <w:r w:rsidRPr="006471C6">
      <w:rPr>
        <w:rFonts w:ascii="Arial" w:hAnsi="Arial" w:cs="Arial"/>
        <w:noProof/>
        <w:lang w:eastAsia="de-CH"/>
      </w:rPr>
      <w:drawing>
        <wp:inline distT="0" distB="0" distL="0" distR="0" wp14:anchorId="291A76C5" wp14:editId="2F56E597">
          <wp:extent cx="1838325" cy="592309"/>
          <wp:effectExtent l="0" t="0" r="0" b="0"/>
          <wp:docPr id="2" name="Grafik 2" descr="Y:\RPC Projektarbeiten\Projekte laufend\BAK - jugend+musik (562)\07 Instrumentarium\Logo\Logo J+M_Definitiv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PC Projektarbeiten\Projekte laufend\BAK - jugend+musik (562)\07 Instrumentarium\Logo\Logo J+M_Definitiv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87" cy="5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016" w:rsidRDefault="00AC3016" w:rsidP="006471C6">
    <w:pPr>
      <w:pStyle w:val="Fuzeile"/>
      <w:tabs>
        <w:tab w:val="left" w:pos="0"/>
        <w:tab w:val="right" w:pos="9000"/>
      </w:tabs>
    </w:pPr>
  </w:p>
  <w:p w:rsidR="00AC3016" w:rsidRDefault="00AC3016" w:rsidP="006471C6">
    <w:pPr>
      <w:pStyle w:val="Fuzeile"/>
      <w:tabs>
        <w:tab w:val="left" w:pos="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70F"/>
    <w:multiLevelType w:val="hybridMultilevel"/>
    <w:tmpl w:val="0FAA5706"/>
    <w:lvl w:ilvl="0" w:tplc="84C2A32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022"/>
    <w:multiLevelType w:val="hybridMultilevel"/>
    <w:tmpl w:val="3D44DD42"/>
    <w:lvl w:ilvl="0" w:tplc="97D42FA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3810"/>
    <w:multiLevelType w:val="hybridMultilevel"/>
    <w:tmpl w:val="F80C7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164"/>
    <w:multiLevelType w:val="hybridMultilevel"/>
    <w:tmpl w:val="08947752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683"/>
    <w:multiLevelType w:val="hybridMultilevel"/>
    <w:tmpl w:val="F3DE3642"/>
    <w:lvl w:ilvl="0" w:tplc="E3480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0DBF"/>
    <w:multiLevelType w:val="hybridMultilevel"/>
    <w:tmpl w:val="5A34F4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2838"/>
    <w:multiLevelType w:val="hybridMultilevel"/>
    <w:tmpl w:val="238C0030"/>
    <w:lvl w:ilvl="0" w:tplc="815E9B4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C23CC"/>
    <w:multiLevelType w:val="hybridMultilevel"/>
    <w:tmpl w:val="1714A850"/>
    <w:lvl w:ilvl="0" w:tplc="8A96FF40">
      <w:start w:val="1"/>
      <w:numFmt w:val="bullet"/>
      <w:pStyle w:val="Aufzhlungszeichen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iLM2i91DLWX3d/fBijh71y6CllqHpveLsaQdEH6fy3iIcGEIDzNMsQjUAad6O8lLaqd2F/TXafaVt3C2lGPvw==" w:salt="oNSA5zXOBMGVWBEFZttzCA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A"/>
    <w:rsid w:val="000044E5"/>
    <w:rsid w:val="000167B4"/>
    <w:rsid w:val="00016F25"/>
    <w:rsid w:val="000264C2"/>
    <w:rsid w:val="0003363E"/>
    <w:rsid w:val="00044F64"/>
    <w:rsid w:val="00046FB8"/>
    <w:rsid w:val="00053584"/>
    <w:rsid w:val="00063612"/>
    <w:rsid w:val="00063A35"/>
    <w:rsid w:val="000B2CCD"/>
    <w:rsid w:val="000D7642"/>
    <w:rsid w:val="001115F2"/>
    <w:rsid w:val="00114984"/>
    <w:rsid w:val="001209E0"/>
    <w:rsid w:val="0012725B"/>
    <w:rsid w:val="00145B31"/>
    <w:rsid w:val="001572D7"/>
    <w:rsid w:val="00161C5C"/>
    <w:rsid w:val="001A42E4"/>
    <w:rsid w:val="001C464F"/>
    <w:rsid w:val="001D0710"/>
    <w:rsid w:val="001D556B"/>
    <w:rsid w:val="001E387F"/>
    <w:rsid w:val="001F54D6"/>
    <w:rsid w:val="00223730"/>
    <w:rsid w:val="00237BEF"/>
    <w:rsid w:val="00243D89"/>
    <w:rsid w:val="00245EDC"/>
    <w:rsid w:val="00252947"/>
    <w:rsid w:val="00253355"/>
    <w:rsid w:val="00264609"/>
    <w:rsid w:val="00267A5F"/>
    <w:rsid w:val="00275BD0"/>
    <w:rsid w:val="002837C1"/>
    <w:rsid w:val="002B5A7E"/>
    <w:rsid w:val="002C4725"/>
    <w:rsid w:val="002C6D36"/>
    <w:rsid w:val="002D34BF"/>
    <w:rsid w:val="002E1BD4"/>
    <w:rsid w:val="002E29C3"/>
    <w:rsid w:val="002E755C"/>
    <w:rsid w:val="003059D3"/>
    <w:rsid w:val="00310A2F"/>
    <w:rsid w:val="00317FB2"/>
    <w:rsid w:val="0032705B"/>
    <w:rsid w:val="003420AF"/>
    <w:rsid w:val="00374587"/>
    <w:rsid w:val="00376AA0"/>
    <w:rsid w:val="00392939"/>
    <w:rsid w:val="003954B3"/>
    <w:rsid w:val="003A23A9"/>
    <w:rsid w:val="003B21BD"/>
    <w:rsid w:val="003C6360"/>
    <w:rsid w:val="003D20BA"/>
    <w:rsid w:val="003D31A8"/>
    <w:rsid w:val="003D72CA"/>
    <w:rsid w:val="003E5086"/>
    <w:rsid w:val="0040125E"/>
    <w:rsid w:val="00403E92"/>
    <w:rsid w:val="004134C2"/>
    <w:rsid w:val="004336EC"/>
    <w:rsid w:val="004360A7"/>
    <w:rsid w:val="004442E4"/>
    <w:rsid w:val="004601F9"/>
    <w:rsid w:val="00463374"/>
    <w:rsid w:val="004649EA"/>
    <w:rsid w:val="00486468"/>
    <w:rsid w:val="004A3406"/>
    <w:rsid w:val="004B1202"/>
    <w:rsid w:val="004B3AB3"/>
    <w:rsid w:val="004B3E92"/>
    <w:rsid w:val="004C313B"/>
    <w:rsid w:val="004C3FCD"/>
    <w:rsid w:val="004D1129"/>
    <w:rsid w:val="004E7D08"/>
    <w:rsid w:val="00503A1B"/>
    <w:rsid w:val="0052524D"/>
    <w:rsid w:val="005269B6"/>
    <w:rsid w:val="00535B5D"/>
    <w:rsid w:val="00542C4B"/>
    <w:rsid w:val="00560F84"/>
    <w:rsid w:val="00570D53"/>
    <w:rsid w:val="005746E5"/>
    <w:rsid w:val="00576A35"/>
    <w:rsid w:val="0058179D"/>
    <w:rsid w:val="005B53C8"/>
    <w:rsid w:val="005B5733"/>
    <w:rsid w:val="005B5909"/>
    <w:rsid w:val="005C1D15"/>
    <w:rsid w:val="005D42E4"/>
    <w:rsid w:val="00600312"/>
    <w:rsid w:val="00607EB0"/>
    <w:rsid w:val="0061087A"/>
    <w:rsid w:val="00612016"/>
    <w:rsid w:val="00612F22"/>
    <w:rsid w:val="00617E1D"/>
    <w:rsid w:val="00623BAD"/>
    <w:rsid w:val="006258FA"/>
    <w:rsid w:val="006409C9"/>
    <w:rsid w:val="006415D4"/>
    <w:rsid w:val="006471C6"/>
    <w:rsid w:val="00652F8C"/>
    <w:rsid w:val="00656326"/>
    <w:rsid w:val="00673A40"/>
    <w:rsid w:val="0068105D"/>
    <w:rsid w:val="006816ED"/>
    <w:rsid w:val="006A05E2"/>
    <w:rsid w:val="006B1575"/>
    <w:rsid w:val="006B7BDC"/>
    <w:rsid w:val="006D2A87"/>
    <w:rsid w:val="006E22B3"/>
    <w:rsid w:val="007011EA"/>
    <w:rsid w:val="007077A1"/>
    <w:rsid w:val="00722F0E"/>
    <w:rsid w:val="00760E83"/>
    <w:rsid w:val="0076761C"/>
    <w:rsid w:val="00767A68"/>
    <w:rsid w:val="00774152"/>
    <w:rsid w:val="007903BD"/>
    <w:rsid w:val="00791EC9"/>
    <w:rsid w:val="00794C7D"/>
    <w:rsid w:val="00795A85"/>
    <w:rsid w:val="007D1358"/>
    <w:rsid w:val="007E4A7A"/>
    <w:rsid w:val="007F55B5"/>
    <w:rsid w:val="0083437F"/>
    <w:rsid w:val="0083466C"/>
    <w:rsid w:val="0084101C"/>
    <w:rsid w:val="00842E5D"/>
    <w:rsid w:val="00875F7A"/>
    <w:rsid w:val="00890FF9"/>
    <w:rsid w:val="0089179B"/>
    <w:rsid w:val="008A0013"/>
    <w:rsid w:val="008A5D4C"/>
    <w:rsid w:val="008C30AD"/>
    <w:rsid w:val="008C63D5"/>
    <w:rsid w:val="008D5A1B"/>
    <w:rsid w:val="008E2EF5"/>
    <w:rsid w:val="008E51BA"/>
    <w:rsid w:val="008F175F"/>
    <w:rsid w:val="0090335E"/>
    <w:rsid w:val="00907630"/>
    <w:rsid w:val="0091414E"/>
    <w:rsid w:val="00917682"/>
    <w:rsid w:val="00941819"/>
    <w:rsid w:val="009548FC"/>
    <w:rsid w:val="00970E05"/>
    <w:rsid w:val="00971685"/>
    <w:rsid w:val="00972FF0"/>
    <w:rsid w:val="00982243"/>
    <w:rsid w:val="009A076B"/>
    <w:rsid w:val="009B1A51"/>
    <w:rsid w:val="009B36BE"/>
    <w:rsid w:val="009C3BC7"/>
    <w:rsid w:val="009F5359"/>
    <w:rsid w:val="009F54C1"/>
    <w:rsid w:val="00A0202B"/>
    <w:rsid w:val="00A02738"/>
    <w:rsid w:val="00A20C51"/>
    <w:rsid w:val="00A25295"/>
    <w:rsid w:val="00A272D5"/>
    <w:rsid w:val="00A319FF"/>
    <w:rsid w:val="00A542DB"/>
    <w:rsid w:val="00A57461"/>
    <w:rsid w:val="00AA6A4C"/>
    <w:rsid w:val="00AC3016"/>
    <w:rsid w:val="00AD1CC6"/>
    <w:rsid w:val="00AD218D"/>
    <w:rsid w:val="00AD4482"/>
    <w:rsid w:val="00AD4F7C"/>
    <w:rsid w:val="00B06C70"/>
    <w:rsid w:val="00B41543"/>
    <w:rsid w:val="00B50109"/>
    <w:rsid w:val="00B51AC4"/>
    <w:rsid w:val="00B542A9"/>
    <w:rsid w:val="00B56E9E"/>
    <w:rsid w:val="00B6397B"/>
    <w:rsid w:val="00B66B3A"/>
    <w:rsid w:val="00B868DA"/>
    <w:rsid w:val="00B95D27"/>
    <w:rsid w:val="00BA6866"/>
    <w:rsid w:val="00BB237B"/>
    <w:rsid w:val="00BD38CC"/>
    <w:rsid w:val="00BD6F77"/>
    <w:rsid w:val="00BE29A0"/>
    <w:rsid w:val="00C22E49"/>
    <w:rsid w:val="00C32E00"/>
    <w:rsid w:val="00C43A93"/>
    <w:rsid w:val="00C57691"/>
    <w:rsid w:val="00C6301F"/>
    <w:rsid w:val="00C76028"/>
    <w:rsid w:val="00C851DB"/>
    <w:rsid w:val="00CC3A12"/>
    <w:rsid w:val="00CE4162"/>
    <w:rsid w:val="00CF2F53"/>
    <w:rsid w:val="00D02CC8"/>
    <w:rsid w:val="00D1425B"/>
    <w:rsid w:val="00D228BE"/>
    <w:rsid w:val="00D301F3"/>
    <w:rsid w:val="00D43702"/>
    <w:rsid w:val="00D57A1D"/>
    <w:rsid w:val="00D60C25"/>
    <w:rsid w:val="00D63BD7"/>
    <w:rsid w:val="00D72989"/>
    <w:rsid w:val="00D96027"/>
    <w:rsid w:val="00DA2941"/>
    <w:rsid w:val="00DC5591"/>
    <w:rsid w:val="00DE23E4"/>
    <w:rsid w:val="00DE32FD"/>
    <w:rsid w:val="00DF5DC3"/>
    <w:rsid w:val="00E30522"/>
    <w:rsid w:val="00E55048"/>
    <w:rsid w:val="00E65747"/>
    <w:rsid w:val="00E84423"/>
    <w:rsid w:val="00E8599F"/>
    <w:rsid w:val="00E93DA5"/>
    <w:rsid w:val="00EA2C25"/>
    <w:rsid w:val="00EA4A38"/>
    <w:rsid w:val="00EB75F7"/>
    <w:rsid w:val="00ED4304"/>
    <w:rsid w:val="00F16385"/>
    <w:rsid w:val="00F24185"/>
    <w:rsid w:val="00F65638"/>
    <w:rsid w:val="00F76D3D"/>
    <w:rsid w:val="00F81068"/>
    <w:rsid w:val="00F907A2"/>
    <w:rsid w:val="00F96611"/>
    <w:rsid w:val="00FB436C"/>
    <w:rsid w:val="00FC091D"/>
    <w:rsid w:val="00FC1228"/>
    <w:rsid w:val="00FF008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07F299BF-E9CC-460E-BD7A-00007DC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5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B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BE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B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87"/>
  </w:style>
  <w:style w:type="paragraph" w:styleId="Fuzeile">
    <w:name w:val="footer"/>
    <w:basedOn w:val="Standard"/>
    <w:link w:val="FuzeileZchn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4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4A34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4A3406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uiPriority w:val="59"/>
    <w:rsid w:val="00875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2EF5"/>
    <w:pPr>
      <w:ind w:left="720"/>
      <w:contextualSpacing/>
    </w:pPr>
  </w:style>
  <w:style w:type="paragraph" w:customStyle="1" w:styleId="Default">
    <w:name w:val="Default"/>
    <w:rsid w:val="003D2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D6F7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3A23A9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2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3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37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37B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60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-und-musik@rpconsultin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MUS-E%20Schweiz%20(172)\Admin\01_Vorlagen%20und%20Logos\Briefvorlagen%20diverse\Briefvorlage%20o.%20Partnersch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A31F-C54D-4686-8A6A-F7F3EB430A44}"/>
      </w:docPartPr>
      <w:docPartBody>
        <w:p w:rsidR="00A73E87" w:rsidRDefault="005C04B1" w:rsidP="005C04B1">
          <w:pPr>
            <w:pStyle w:val="DefaultPlaceholder1081868576"/>
          </w:pPr>
          <w:r w:rsidRPr="00F81068">
            <w:rPr>
              <w:rStyle w:val="Platzhaltertext"/>
              <w:sz w:val="20"/>
              <w:szCs w:val="20"/>
              <w:lang w:val="fr-CH"/>
            </w:rPr>
            <w:t>Klicken Sie hier, um ein Datum einzugeben.</w:t>
          </w:r>
        </w:p>
      </w:docPartBody>
    </w:docPart>
    <w:docPart>
      <w:docPartPr>
        <w:name w:val="8DA1E21C8C6044A28244527BD7F56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26D4A-17D5-4F69-A059-DD31C6D7EF4D}"/>
      </w:docPartPr>
      <w:docPartBody>
        <w:p w:rsidR="002028B7" w:rsidRDefault="006F0EB4" w:rsidP="006F0EB4">
          <w:pPr>
            <w:pStyle w:val="8DA1E21C8C6044A28244527BD7F5602D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D58BF7648FB406F9CD32D0B283F9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4F9F-F4A2-4CA3-9F14-B3A96C56A962}"/>
      </w:docPartPr>
      <w:docPartBody>
        <w:p w:rsidR="00BA3F11" w:rsidRDefault="00BA3F11" w:rsidP="00BA3F11">
          <w:pPr>
            <w:pStyle w:val="ED58BF7648FB406F9CD32D0B283F93D4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68BEE98C278400BB646E794A348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EEF23-D6F1-4CC9-9FB5-249BD3B62800}"/>
      </w:docPartPr>
      <w:docPartBody>
        <w:p w:rsidR="00BA3F11" w:rsidRDefault="00BA3F11" w:rsidP="00BA3F11">
          <w:pPr>
            <w:pStyle w:val="768BEE98C278400BB646E794A34870D7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5051C778241465DBEB0C95163240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40A4E-234D-450B-B218-DA040CAA6C5D}"/>
      </w:docPartPr>
      <w:docPartBody>
        <w:p w:rsidR="00BA3F11" w:rsidRDefault="00BA3F11" w:rsidP="00BA3F11">
          <w:pPr>
            <w:pStyle w:val="95051C778241465DBEB0C95163240051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6860F399AA8403683AC854224DE0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6C7FF-BFA8-44DC-B635-BD5C4CF9C1EA}"/>
      </w:docPartPr>
      <w:docPartBody>
        <w:p w:rsidR="00BA3F11" w:rsidRDefault="00BA3F11" w:rsidP="00BA3F11">
          <w:pPr>
            <w:pStyle w:val="F6860F399AA8403683AC854224DE0CAC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FC426B2692A4A83B63DD41A64B3B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5ECC0-7EC9-4B5D-8E6A-11F638A45983}"/>
      </w:docPartPr>
      <w:docPartBody>
        <w:p w:rsidR="00BA3F11" w:rsidRDefault="00BA3F11" w:rsidP="00BA3F11">
          <w:pPr>
            <w:pStyle w:val="0FC426B2692A4A83B63DD41A64B3BBB2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4"/>
    <w:rsid w:val="001D1D45"/>
    <w:rsid w:val="002028B7"/>
    <w:rsid w:val="0035310D"/>
    <w:rsid w:val="00421004"/>
    <w:rsid w:val="00492FC3"/>
    <w:rsid w:val="005C04B1"/>
    <w:rsid w:val="005E50E9"/>
    <w:rsid w:val="00615FC5"/>
    <w:rsid w:val="00655A64"/>
    <w:rsid w:val="006F0EB4"/>
    <w:rsid w:val="007350DC"/>
    <w:rsid w:val="007E1482"/>
    <w:rsid w:val="00A73E87"/>
    <w:rsid w:val="00B20E67"/>
    <w:rsid w:val="00BA3F11"/>
    <w:rsid w:val="00BD300A"/>
    <w:rsid w:val="00DA5737"/>
    <w:rsid w:val="00F7537B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4B1"/>
    <w:rPr>
      <w:color w:val="808080"/>
    </w:rPr>
  </w:style>
  <w:style w:type="paragraph" w:customStyle="1" w:styleId="BF94182184AA45DAA8E43AEEE5E25764">
    <w:name w:val="BF94182184AA45DAA8E43AEEE5E25764"/>
    <w:rsid w:val="004210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9945FF7274730A9564FE18C2F8A9D">
    <w:name w:val="2F29945FF7274730A9564FE18C2F8A9D"/>
    <w:rsid w:val="00BD300A"/>
  </w:style>
  <w:style w:type="paragraph" w:customStyle="1" w:styleId="F4E1122CCCC641EAA4E94EE1D9D9DDFC">
    <w:name w:val="F4E1122CCCC641EAA4E94EE1D9D9DDFC"/>
    <w:rsid w:val="00BD300A"/>
  </w:style>
  <w:style w:type="paragraph" w:customStyle="1" w:styleId="1D5E7EBB2B11400093E68B64785E07B1">
    <w:name w:val="1D5E7EBB2B11400093E68B64785E07B1"/>
    <w:rsid w:val="00655A64"/>
  </w:style>
  <w:style w:type="paragraph" w:customStyle="1" w:styleId="BC4D22B7615648C1BBCA5213180BD56D">
    <w:name w:val="BC4D22B7615648C1BBCA5213180BD56D"/>
    <w:rsid w:val="006F0EB4"/>
  </w:style>
  <w:style w:type="paragraph" w:customStyle="1" w:styleId="8C6DA7A7A31E4970B5B234B6D9D5C74A">
    <w:name w:val="8C6DA7A7A31E4970B5B234B6D9D5C74A"/>
    <w:rsid w:val="006F0EB4"/>
  </w:style>
  <w:style w:type="paragraph" w:customStyle="1" w:styleId="AF263E4E724848EA958D5042F6A684C6">
    <w:name w:val="AF263E4E724848EA958D5042F6A684C6"/>
    <w:rsid w:val="006F0EB4"/>
  </w:style>
  <w:style w:type="paragraph" w:customStyle="1" w:styleId="7E3166AC776845A29F590BA53BCC3390">
    <w:name w:val="7E3166AC776845A29F590BA53BCC3390"/>
    <w:rsid w:val="006F0EB4"/>
  </w:style>
  <w:style w:type="paragraph" w:customStyle="1" w:styleId="D1D3E687539341A6936AAA10E466943D">
    <w:name w:val="D1D3E687539341A6936AAA10E466943D"/>
    <w:rsid w:val="006F0EB4"/>
  </w:style>
  <w:style w:type="paragraph" w:customStyle="1" w:styleId="AA27C147BCFB42FAB0A19B7F065FD66A">
    <w:name w:val="AA27C147BCFB42FAB0A19B7F065FD66A"/>
    <w:rsid w:val="006F0EB4"/>
  </w:style>
  <w:style w:type="paragraph" w:customStyle="1" w:styleId="88D2769B2EC6406EA8432B952AA5A4D2">
    <w:name w:val="88D2769B2EC6406EA8432B952AA5A4D2"/>
    <w:rsid w:val="006F0EB4"/>
  </w:style>
  <w:style w:type="paragraph" w:customStyle="1" w:styleId="8DA1E21C8C6044A28244527BD7F5602D">
    <w:name w:val="8DA1E21C8C6044A28244527BD7F5602D"/>
    <w:rsid w:val="006F0EB4"/>
  </w:style>
  <w:style w:type="paragraph" w:customStyle="1" w:styleId="CA97D9BE386346D28248FDAE81506B1B">
    <w:name w:val="CA97D9BE386346D28248FDAE81506B1B"/>
    <w:rsid w:val="006F0EB4"/>
  </w:style>
  <w:style w:type="paragraph" w:customStyle="1" w:styleId="63EE9C58EBA54E36ABA0A1B13C9492E2">
    <w:name w:val="63EE9C58EBA54E36ABA0A1B13C9492E2"/>
    <w:rsid w:val="006F0EB4"/>
  </w:style>
  <w:style w:type="paragraph" w:customStyle="1" w:styleId="ED58BF7648FB406F9CD32D0B283F93D4">
    <w:name w:val="ED58BF7648FB406F9CD32D0B283F93D4"/>
    <w:rsid w:val="00BA3F11"/>
  </w:style>
  <w:style w:type="paragraph" w:customStyle="1" w:styleId="AB6F7C51A7AC444C8ABE5010F49CAC39">
    <w:name w:val="AB6F7C51A7AC444C8ABE5010F49CAC39"/>
    <w:rsid w:val="00BA3F11"/>
  </w:style>
  <w:style w:type="paragraph" w:customStyle="1" w:styleId="80260F12B1B243698FFF12ADADED0E58">
    <w:name w:val="80260F12B1B243698FFF12ADADED0E58"/>
    <w:rsid w:val="00BA3F11"/>
  </w:style>
  <w:style w:type="paragraph" w:customStyle="1" w:styleId="768BEE98C278400BB646E794A34870D7">
    <w:name w:val="768BEE98C278400BB646E794A34870D7"/>
    <w:rsid w:val="00BA3F11"/>
  </w:style>
  <w:style w:type="paragraph" w:customStyle="1" w:styleId="95051C778241465DBEB0C95163240051">
    <w:name w:val="95051C778241465DBEB0C95163240051"/>
    <w:rsid w:val="00BA3F11"/>
  </w:style>
  <w:style w:type="paragraph" w:customStyle="1" w:styleId="910C945EFB764CB8AAC31547ED1ACD43">
    <w:name w:val="910C945EFB764CB8AAC31547ED1ACD43"/>
    <w:rsid w:val="00BA3F11"/>
  </w:style>
  <w:style w:type="paragraph" w:customStyle="1" w:styleId="F6860F399AA8403683AC854224DE0CAC">
    <w:name w:val="F6860F399AA8403683AC854224DE0CAC"/>
    <w:rsid w:val="00BA3F11"/>
  </w:style>
  <w:style w:type="paragraph" w:customStyle="1" w:styleId="0FC426B2692A4A83B63DD41A64B3BBB2">
    <w:name w:val="0FC426B2692A4A83B63DD41A64B3BBB2"/>
    <w:rsid w:val="00BA3F11"/>
  </w:style>
  <w:style w:type="paragraph" w:customStyle="1" w:styleId="DefaultPlaceholder1081868576">
    <w:name w:val="DefaultPlaceholder_1081868576"/>
    <w:rsid w:val="005C04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F23C-6686-41D6-8AF3-AA51644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o. Partnerschaft</Template>
  <TotalTime>0</TotalTime>
  <Pages>3</Pages>
  <Words>371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RPC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Susanna Jüni</cp:lastModifiedBy>
  <cp:revision>5</cp:revision>
  <cp:lastPrinted>2016-09-23T09:06:00Z</cp:lastPrinted>
  <dcterms:created xsi:type="dcterms:W3CDTF">2016-11-04T07:39:00Z</dcterms:created>
  <dcterms:modified xsi:type="dcterms:W3CDTF">2018-01-18T12:14:00Z</dcterms:modified>
</cp:coreProperties>
</file>