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63" w:rsidRPr="00705E63" w:rsidRDefault="00705E63" w:rsidP="00705E63">
      <w:pPr>
        <w:pStyle w:val="berschrift2"/>
        <w:numPr>
          <w:ilvl w:val="1"/>
          <w:numId w:val="0"/>
        </w:numPr>
        <w:spacing w:before="240" w:after="120"/>
        <w:rPr>
          <w:rFonts w:ascii="Arial Narrow" w:hAnsi="Arial Narrow"/>
          <w:b/>
          <w:szCs w:val="28"/>
          <w:lang w:val="fr-CH"/>
        </w:rPr>
      </w:pPr>
      <w:bookmarkStart w:id="0" w:name="_Toc476306507"/>
      <w:r w:rsidRPr="00705E63">
        <w:rPr>
          <w:rFonts w:ascii="Arial Narrow" w:hAnsi="Arial Narrow"/>
          <w:b/>
          <w:szCs w:val="28"/>
          <w:lang w:val="fr-CH"/>
        </w:rPr>
        <w:t>Information et communication</w:t>
      </w:r>
      <w:bookmarkEnd w:id="0"/>
      <w:r w:rsidRPr="00705E63">
        <w:rPr>
          <w:rFonts w:ascii="Arial Narrow" w:hAnsi="Arial Narrow"/>
          <w:b/>
          <w:szCs w:val="28"/>
          <w:lang w:val="fr-CH"/>
        </w:rPr>
        <w:t xml:space="preserve"> </w:t>
      </w:r>
    </w:p>
    <w:p w:rsidR="00705E63" w:rsidRPr="00072CD1" w:rsidRDefault="00705E63" w:rsidP="00705E63">
      <w:pPr>
        <w:pStyle w:val="Textkrper"/>
        <w:ind w:left="0"/>
        <w:rPr>
          <w:lang w:val="fr-CH"/>
        </w:rPr>
      </w:pPr>
      <w:r w:rsidRPr="00072CD1">
        <w:rPr>
          <w:lang w:val="fr-CH"/>
        </w:rPr>
        <w:t>Dans le cadre de la préparation et de la tenue d’un cours/camp, les informations importantes doivent être communiquées en fonction des groupes cibles, suffisamment tôt et dans une forme appropriée.</w:t>
      </w:r>
    </w:p>
    <w:p w:rsidR="00705E63" w:rsidRPr="00072CD1" w:rsidRDefault="00705E63" w:rsidP="00705E63">
      <w:pPr>
        <w:pStyle w:val="Textkrper"/>
        <w:ind w:left="0"/>
        <w:rPr>
          <w:lang w:val="fr-CH"/>
        </w:rPr>
      </w:pPr>
      <w:r w:rsidRPr="00072CD1">
        <w:rPr>
          <w:lang w:val="fr-CH"/>
        </w:rPr>
        <w:t xml:space="preserve">La grille suivante sert de liste de contrôle ; elle doit être adaptée à chaque fois à la situation concrète du cours/camp. </w:t>
      </w:r>
      <w:r w:rsidRPr="00072CD1">
        <w:rPr>
          <w:lang w:val="fr-CH"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7"/>
        <w:gridCol w:w="1540"/>
        <w:gridCol w:w="14"/>
        <w:gridCol w:w="3994"/>
        <w:gridCol w:w="1281"/>
        <w:gridCol w:w="9"/>
      </w:tblGrid>
      <w:tr w:rsidR="00BA1537" w:rsidRPr="00072CD1" w:rsidTr="00BA1537">
        <w:trPr>
          <w:tblHeader/>
          <w:jc w:val="center"/>
        </w:trPr>
        <w:tc>
          <w:tcPr>
            <w:tcW w:w="1554" w:type="dxa"/>
            <w:gridSpan w:val="2"/>
            <w:shd w:val="clear" w:color="auto" w:fill="D9D9D9" w:themeFill="background1" w:themeFillShade="D9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lang w:val="fr-CH"/>
              </w:rPr>
            </w:pPr>
            <w:r w:rsidRPr="00072CD1">
              <w:rPr>
                <w:lang w:val="fr-CH"/>
              </w:rPr>
              <w:t>Dernier délai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lang w:val="fr-CH"/>
              </w:rPr>
            </w:pPr>
            <w:r w:rsidRPr="00072CD1">
              <w:rPr>
                <w:lang w:val="fr-CH"/>
              </w:rPr>
              <w:t>Groupe cible</w:t>
            </w:r>
          </w:p>
        </w:tc>
        <w:tc>
          <w:tcPr>
            <w:tcW w:w="3994" w:type="dxa"/>
            <w:shd w:val="clear" w:color="auto" w:fill="D9D9D9" w:themeFill="background1" w:themeFillShade="D9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lang w:val="fr-CH"/>
              </w:rPr>
            </w:pPr>
            <w:r w:rsidRPr="00072CD1">
              <w:rPr>
                <w:lang w:val="fr-CH"/>
              </w:rPr>
              <w:t>Contenus</w:t>
            </w:r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lang w:val="fr-CH"/>
              </w:rPr>
            </w:pPr>
            <w:r w:rsidRPr="00072CD1">
              <w:rPr>
                <w:lang w:val="fr-CH"/>
              </w:rPr>
              <w:t>Forme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À la fin de l’année précédente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Organe responsable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Descriptif de la planification dans les grandes lignes du cours/camp</w:t>
            </w:r>
          </w:p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Données concrètes sur le financement planifié afin que l’organe responsable puisse établir un budget en conséquence.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Par écrit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4 mois avant le début du cours/camp 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Personnes accompagnantes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Concertation préalable sur l’organisation et l’attribution des rôles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Oralement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4 mois avant le début du cours/camp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Propriétaire des lieux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Reconnaissance des lieux (locaux) / réservation / organisation de l’infrastructure / restauration/hébergement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Concertation / confirmation écrite 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3 mois </w:t>
            </w:r>
            <w:r w:rsidR="00C127D9">
              <w:rPr>
                <w:sz w:val="18"/>
                <w:szCs w:val="18"/>
                <w:lang w:val="fr-CH"/>
              </w:rPr>
              <w:t xml:space="preserve">(90 jours) </w:t>
            </w:r>
            <w:r w:rsidRPr="00072CD1">
              <w:rPr>
                <w:sz w:val="18"/>
                <w:szCs w:val="18"/>
                <w:lang w:val="fr-CH"/>
              </w:rPr>
              <w:t>avant le début du cours/camp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CC5D9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Secrétariat J+M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Dépôt de la demande de cours/camp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Plateforme FPF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2-3 mois avant le début du cours/camp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Participants / parents 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Publication de l’offre</w:t>
            </w:r>
            <w:r w:rsidR="00187CB7">
              <w:rPr>
                <w:sz w:val="18"/>
                <w:szCs w:val="18"/>
                <w:lang w:val="fr-CH"/>
              </w:rPr>
              <w:t xml:space="preserve"> (avec logo J+M)</w:t>
            </w:r>
            <w:r w:rsidRPr="00072CD1">
              <w:rPr>
                <w:sz w:val="18"/>
                <w:szCs w:val="18"/>
                <w:lang w:val="fr-CH"/>
              </w:rPr>
              <w:t>:</w:t>
            </w:r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contextualSpacing w:val="0"/>
              <w:rPr>
                <w:sz w:val="16"/>
                <w:szCs w:val="16"/>
                <w:lang w:val="fr-CH"/>
              </w:rPr>
            </w:pPr>
            <w:proofErr w:type="gramStart"/>
            <w:r w:rsidRPr="00072CD1">
              <w:rPr>
                <w:sz w:val="16"/>
                <w:szCs w:val="16"/>
                <w:lang w:val="fr-CH"/>
              </w:rPr>
              <w:t>objectifs</w:t>
            </w:r>
            <w:proofErr w:type="gramEnd"/>
            <w:r w:rsidRPr="00072CD1">
              <w:rPr>
                <w:sz w:val="16"/>
                <w:szCs w:val="16"/>
                <w:lang w:val="fr-CH"/>
              </w:rPr>
              <w:t>, contenus, durée</w:t>
            </w:r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contextualSpacing w:val="0"/>
              <w:rPr>
                <w:sz w:val="16"/>
                <w:szCs w:val="16"/>
                <w:lang w:val="fr-CH"/>
              </w:rPr>
            </w:pPr>
            <w:proofErr w:type="gramStart"/>
            <w:r w:rsidRPr="00072CD1">
              <w:rPr>
                <w:sz w:val="16"/>
                <w:szCs w:val="16"/>
                <w:lang w:val="fr-CH"/>
              </w:rPr>
              <w:t>début</w:t>
            </w:r>
            <w:proofErr w:type="gramEnd"/>
            <w:r w:rsidRPr="00072CD1">
              <w:rPr>
                <w:sz w:val="16"/>
                <w:szCs w:val="16"/>
                <w:lang w:val="fr-CH"/>
              </w:rPr>
              <w:t xml:space="preserve"> / fin </w:t>
            </w:r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contextualSpacing w:val="0"/>
              <w:rPr>
                <w:sz w:val="16"/>
                <w:szCs w:val="16"/>
                <w:lang w:val="fr-CH"/>
              </w:rPr>
            </w:pPr>
            <w:proofErr w:type="gramStart"/>
            <w:r w:rsidRPr="00072CD1">
              <w:rPr>
                <w:sz w:val="16"/>
                <w:szCs w:val="16"/>
                <w:lang w:val="fr-CH"/>
              </w:rPr>
              <w:t>lieu</w:t>
            </w:r>
            <w:proofErr w:type="gramEnd"/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contextualSpacing w:val="0"/>
              <w:rPr>
                <w:sz w:val="16"/>
                <w:szCs w:val="16"/>
                <w:lang w:val="fr-CH"/>
              </w:rPr>
            </w:pPr>
            <w:proofErr w:type="gramStart"/>
            <w:r w:rsidRPr="00072CD1">
              <w:rPr>
                <w:sz w:val="16"/>
                <w:szCs w:val="16"/>
                <w:lang w:val="fr-CH"/>
              </w:rPr>
              <w:t>direction</w:t>
            </w:r>
            <w:proofErr w:type="gramEnd"/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contextualSpacing w:val="0"/>
              <w:rPr>
                <w:sz w:val="16"/>
                <w:szCs w:val="16"/>
                <w:lang w:val="fr-CH"/>
              </w:rPr>
            </w:pPr>
            <w:proofErr w:type="gramStart"/>
            <w:r w:rsidRPr="00072CD1">
              <w:rPr>
                <w:sz w:val="16"/>
                <w:szCs w:val="16"/>
                <w:lang w:val="fr-CH"/>
              </w:rPr>
              <w:t>contribution</w:t>
            </w:r>
            <w:proofErr w:type="gramEnd"/>
            <w:r w:rsidRPr="00072CD1">
              <w:rPr>
                <w:sz w:val="16"/>
                <w:szCs w:val="16"/>
                <w:lang w:val="fr-CH"/>
              </w:rPr>
              <w:t xml:space="preserve"> de participation</w:t>
            </w:r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50"/>
              </w:numPr>
              <w:spacing w:after="120"/>
              <w:contextualSpacing w:val="0"/>
              <w:rPr>
                <w:sz w:val="16"/>
                <w:szCs w:val="16"/>
                <w:lang w:val="fr-CH"/>
              </w:rPr>
            </w:pPr>
            <w:r w:rsidRPr="00072CD1">
              <w:rPr>
                <w:sz w:val="16"/>
                <w:szCs w:val="16"/>
                <w:lang w:val="fr-CH"/>
              </w:rPr>
              <w:t>inscription (délai, forme, destinataires)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Site Internet / flyer / circulaire / affichage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1 mois avant le début du cours/camp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Participants / parents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Confirmation de l’inscription/de l’admission</w:t>
            </w:r>
          </w:p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Invitation à l’offre </w:t>
            </w:r>
          </w:p>
          <w:p w:rsidR="00BA1537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Facturation</w:t>
            </w:r>
          </w:p>
          <w:p w:rsidR="00BA1537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Demande d’autorisation de faire des photos et de les publier (p. ex. sur le site de l’organe responsable ou du programme J+M)</w:t>
            </w:r>
          </w:p>
          <w:p w:rsidR="00BA1537" w:rsidRPr="00BA1537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BA1537">
              <w:rPr>
                <w:sz w:val="18"/>
                <w:szCs w:val="18"/>
                <w:lang w:val="fr-CH"/>
              </w:rPr>
              <w:t>Information concernant les besoins spéciaux des participants par rapport aux intolérances alimentaires, la prise de médicaments, etc.</w:t>
            </w:r>
          </w:p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lastRenderedPageBreak/>
              <w:t>Courrier d’information avec une liste de contrôle pour parents et participants contenant toutes les infos sur le cours/camp</w:t>
            </w:r>
          </w:p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Pour un camp : </w:t>
            </w:r>
          </w:p>
          <w:p w:rsidR="00BA1537" w:rsidRPr="00BA1537" w:rsidRDefault="00BA1537" w:rsidP="00BA1537">
            <w:pPr>
              <w:pStyle w:val="Textkrper"/>
              <w:numPr>
                <w:ilvl w:val="0"/>
                <w:numId w:val="49"/>
              </w:numPr>
              <w:spacing w:before="120"/>
              <w:rPr>
                <w:sz w:val="16"/>
                <w:szCs w:val="16"/>
                <w:lang w:val="fr-CH"/>
              </w:rPr>
            </w:pPr>
            <w:proofErr w:type="gramStart"/>
            <w:r w:rsidRPr="00BA1537">
              <w:rPr>
                <w:sz w:val="16"/>
                <w:szCs w:val="16"/>
                <w:lang w:val="fr-CH"/>
              </w:rPr>
              <w:t>communiquer</w:t>
            </w:r>
            <w:proofErr w:type="gramEnd"/>
            <w:r w:rsidRPr="00BA1537">
              <w:rPr>
                <w:sz w:val="16"/>
                <w:szCs w:val="16"/>
                <w:lang w:val="fr-CH"/>
              </w:rPr>
              <w:t xml:space="preserve"> le dispositif organisationnel prévu en cas d’urgence</w:t>
            </w:r>
          </w:p>
          <w:p w:rsidR="00BA1537" w:rsidRPr="00BA1537" w:rsidRDefault="00BA1537" w:rsidP="00BA1537">
            <w:pPr>
              <w:pStyle w:val="Textkrper"/>
              <w:numPr>
                <w:ilvl w:val="0"/>
                <w:numId w:val="49"/>
              </w:numPr>
              <w:spacing w:before="120"/>
              <w:rPr>
                <w:sz w:val="16"/>
                <w:szCs w:val="16"/>
                <w:lang w:val="fr-CH"/>
              </w:rPr>
            </w:pPr>
            <w:proofErr w:type="gramStart"/>
            <w:r w:rsidRPr="00BA1537">
              <w:rPr>
                <w:sz w:val="16"/>
                <w:szCs w:val="16"/>
                <w:lang w:val="fr-CH"/>
              </w:rPr>
              <w:t>informer</w:t>
            </w:r>
            <w:proofErr w:type="gramEnd"/>
            <w:r w:rsidRPr="00BA1537">
              <w:rPr>
                <w:sz w:val="16"/>
                <w:szCs w:val="16"/>
                <w:lang w:val="fr-CH"/>
              </w:rPr>
              <w:t xml:space="preserve"> sur le transport / l’arrivée</w:t>
            </w:r>
          </w:p>
          <w:p w:rsidR="00BA1537" w:rsidRPr="00072CD1" w:rsidRDefault="00BA1537" w:rsidP="00BA1537">
            <w:pPr>
              <w:pStyle w:val="Aufzhlungszeichen"/>
              <w:numPr>
                <w:ilvl w:val="0"/>
                <w:numId w:val="49"/>
              </w:numPr>
              <w:contextualSpacing w:val="0"/>
              <w:rPr>
                <w:sz w:val="18"/>
                <w:szCs w:val="18"/>
                <w:lang w:val="fr-CH"/>
              </w:rPr>
            </w:pPr>
            <w:r w:rsidRPr="00BA1537">
              <w:rPr>
                <w:sz w:val="16"/>
                <w:szCs w:val="16"/>
                <w:lang w:val="fr-CH"/>
              </w:rPr>
              <w:t>Information sur les règles du camp (extinction des feux le soir / usage du mobile / contacts à l’extérieur, etc.)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lastRenderedPageBreak/>
              <w:t>Par écrit</w:t>
            </w:r>
          </w:p>
        </w:tc>
      </w:tr>
      <w:tr w:rsidR="00BA1537" w:rsidRPr="00D1357E" w:rsidTr="00BA1537">
        <w:trPr>
          <w:jc w:val="center"/>
        </w:trPr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2 semaines avant le début du cours/ camp</w:t>
            </w:r>
          </w:p>
        </w:tc>
        <w:tc>
          <w:tcPr>
            <w:tcW w:w="1554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Parents</w:t>
            </w:r>
          </w:p>
        </w:tc>
        <w:tc>
          <w:tcPr>
            <w:tcW w:w="3994" w:type="dxa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Séance d’information sur les aspects organisationnels du camp</w:t>
            </w:r>
          </w:p>
        </w:tc>
        <w:tc>
          <w:tcPr>
            <w:tcW w:w="1290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Oralement</w:t>
            </w:r>
          </w:p>
        </w:tc>
      </w:tr>
      <w:tr w:rsidR="00BA1537" w:rsidRPr="00072CD1" w:rsidTr="00604001">
        <w:trPr>
          <w:gridAfter w:val="1"/>
          <w:wAfter w:w="9" w:type="dxa"/>
          <w:jc w:val="center"/>
        </w:trPr>
        <w:tc>
          <w:tcPr>
            <w:tcW w:w="1547" w:type="dxa"/>
            <w:vAlign w:val="center"/>
          </w:tcPr>
          <w:p w:rsidR="00BA1537" w:rsidRPr="00072CD1" w:rsidRDefault="00C127D9" w:rsidP="00C127D9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bookmarkStart w:id="1" w:name="_GoBack"/>
            <w:bookmarkEnd w:id="1"/>
            <w:r w:rsidRPr="00072CD1">
              <w:rPr>
                <w:sz w:val="18"/>
                <w:szCs w:val="18"/>
                <w:lang w:val="fr-CH"/>
              </w:rPr>
              <w:t xml:space="preserve">3 mois </w:t>
            </w:r>
            <w:r>
              <w:rPr>
                <w:sz w:val="18"/>
                <w:szCs w:val="18"/>
                <w:lang w:val="fr-CH"/>
              </w:rPr>
              <w:t xml:space="preserve">(90 jours) </w:t>
            </w:r>
            <w:r>
              <w:rPr>
                <w:sz w:val="18"/>
                <w:szCs w:val="18"/>
                <w:lang w:val="fr-CH"/>
              </w:rPr>
              <w:t>après la fin</w:t>
            </w:r>
            <w:r w:rsidRPr="00072CD1">
              <w:rPr>
                <w:sz w:val="18"/>
                <w:szCs w:val="18"/>
                <w:lang w:val="fr-CH"/>
              </w:rPr>
              <w:t xml:space="preserve"> du cours/camp</w:t>
            </w:r>
          </w:p>
        </w:tc>
        <w:tc>
          <w:tcPr>
            <w:tcW w:w="1547" w:type="dxa"/>
            <w:gridSpan w:val="2"/>
            <w:vAlign w:val="center"/>
          </w:tcPr>
          <w:p w:rsidR="00BA1537" w:rsidRPr="00072CD1" w:rsidRDefault="00CC5D9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Secrétariat J+M</w:t>
            </w:r>
          </w:p>
        </w:tc>
        <w:tc>
          <w:tcPr>
            <w:tcW w:w="4008" w:type="dxa"/>
            <w:gridSpan w:val="2"/>
            <w:vAlign w:val="center"/>
          </w:tcPr>
          <w:p w:rsidR="00BA1537" w:rsidRPr="00072CD1" w:rsidRDefault="00BA1537" w:rsidP="00BA1537">
            <w:pPr>
              <w:pStyle w:val="Textkrper"/>
              <w:numPr>
                <w:ilvl w:val="0"/>
                <w:numId w:val="48"/>
              </w:numPr>
              <w:spacing w:before="120"/>
              <w:ind w:left="318" w:hanging="283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 xml:space="preserve">Remise du rapport sur le cours/camp avec décompte des coûts </w:t>
            </w:r>
          </w:p>
        </w:tc>
        <w:tc>
          <w:tcPr>
            <w:tcW w:w="1281" w:type="dxa"/>
            <w:vAlign w:val="center"/>
          </w:tcPr>
          <w:p w:rsidR="00BA1537" w:rsidRPr="00072CD1" w:rsidRDefault="00BA1537" w:rsidP="00BA1537">
            <w:pPr>
              <w:pStyle w:val="Textkrper"/>
              <w:spacing w:before="120"/>
              <w:ind w:left="0"/>
              <w:rPr>
                <w:sz w:val="18"/>
                <w:szCs w:val="18"/>
                <w:lang w:val="fr-CH"/>
              </w:rPr>
            </w:pPr>
            <w:r w:rsidRPr="00072CD1">
              <w:rPr>
                <w:sz w:val="18"/>
                <w:szCs w:val="18"/>
                <w:lang w:val="fr-CH"/>
              </w:rPr>
              <w:t>Par écrit</w:t>
            </w:r>
          </w:p>
        </w:tc>
      </w:tr>
    </w:tbl>
    <w:p w:rsidR="00674104" w:rsidRPr="00705E63" w:rsidRDefault="00674104" w:rsidP="00705E63"/>
    <w:sectPr w:rsidR="00674104" w:rsidRPr="00705E63" w:rsidSect="00CB69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1276" w:bottom="1985" w:left="1418" w:header="720" w:footer="8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52" w:rsidRDefault="00922652">
      <w:r>
        <w:separator/>
      </w:r>
    </w:p>
  </w:endnote>
  <w:endnote w:type="continuationSeparator" w:id="0">
    <w:p w:rsidR="00922652" w:rsidRDefault="009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ap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F3" w:rsidRDefault="005876F3">
    <w:pPr>
      <w:pStyle w:val="Fuzeile"/>
      <w:pBdr>
        <w:top w:val="single" w:sz="4" w:space="1" w:color="auto"/>
      </w:pBdr>
      <w:tabs>
        <w:tab w:val="right" w:pos="9900"/>
      </w:tabs>
      <w:rPr>
        <w:sz w:val="10"/>
        <w:szCs w:val="10"/>
      </w:rPr>
    </w:pPr>
    <w:r>
      <w:rPr>
        <w:sz w:val="10"/>
        <w:szCs w:val="10"/>
      </w:rPr>
      <w:tab/>
    </w:r>
  </w:p>
  <w:p w:rsidR="005876F3" w:rsidRPr="001C1497" w:rsidRDefault="00F41AAC" w:rsidP="007F2F9C">
    <w:pPr>
      <w:pStyle w:val="Fuzeile"/>
      <w:tabs>
        <w:tab w:val="clear" w:pos="9072"/>
        <w:tab w:val="right" w:pos="9214"/>
      </w:tabs>
      <w:rPr>
        <w:sz w:val="16"/>
        <w:szCs w:val="16"/>
      </w:rPr>
    </w:pPr>
    <w:r w:rsidRPr="001C1497">
      <w:rPr>
        <w:sz w:val="16"/>
        <w:szCs w:val="16"/>
      </w:rPr>
      <w:fldChar w:fldCharType="begin"/>
    </w:r>
    <w:r w:rsidRPr="001C1497">
      <w:rPr>
        <w:sz w:val="16"/>
        <w:szCs w:val="16"/>
      </w:rPr>
      <w:instrText xml:space="preserve"> FILENAME   \* MERGEFORMAT </w:instrText>
    </w:r>
    <w:r w:rsidRPr="001C1497">
      <w:rPr>
        <w:sz w:val="16"/>
        <w:szCs w:val="16"/>
      </w:rPr>
      <w:fldChar w:fldCharType="separate"/>
    </w:r>
    <w:r w:rsidR="00387C7F">
      <w:rPr>
        <w:noProof/>
        <w:sz w:val="16"/>
        <w:szCs w:val="16"/>
      </w:rPr>
      <w:t>Information et communication V2.0 2022-08-26</w:t>
    </w:r>
    <w:r w:rsidRPr="001C1497">
      <w:rPr>
        <w:noProof/>
        <w:sz w:val="16"/>
        <w:szCs w:val="16"/>
      </w:rPr>
      <w:fldChar w:fldCharType="end"/>
    </w:r>
    <w:r w:rsidR="005876F3" w:rsidRPr="001C1497">
      <w:rPr>
        <w:sz w:val="16"/>
        <w:szCs w:val="16"/>
      </w:rPr>
      <w:tab/>
    </w:r>
    <w:r w:rsidR="005876F3" w:rsidRPr="001C1497">
      <w:rPr>
        <w:rFonts w:cs="Arial"/>
        <w:sz w:val="16"/>
        <w:szCs w:val="16"/>
      </w:rPr>
      <w:tab/>
    </w:r>
    <w:r w:rsidR="00DB5707" w:rsidRPr="001C1497">
      <w:rPr>
        <w:sz w:val="16"/>
        <w:szCs w:val="16"/>
      </w:rPr>
      <w:t>(</w:t>
    </w:r>
    <w:r w:rsidR="00DB5707" w:rsidRPr="001C1497">
      <w:rPr>
        <w:sz w:val="16"/>
        <w:szCs w:val="16"/>
      </w:rPr>
      <w:fldChar w:fldCharType="begin"/>
    </w:r>
    <w:r w:rsidR="00DB5707" w:rsidRPr="001C1497">
      <w:rPr>
        <w:sz w:val="16"/>
        <w:szCs w:val="16"/>
      </w:rPr>
      <w:instrText xml:space="preserve"> PAGE </w:instrText>
    </w:r>
    <w:r w:rsidR="00DB5707" w:rsidRPr="001C1497">
      <w:rPr>
        <w:sz w:val="16"/>
        <w:szCs w:val="16"/>
      </w:rPr>
      <w:fldChar w:fldCharType="separate"/>
    </w:r>
    <w:r w:rsidR="00387C7F">
      <w:rPr>
        <w:noProof/>
        <w:sz w:val="16"/>
        <w:szCs w:val="16"/>
      </w:rPr>
      <w:t>2</w:t>
    </w:r>
    <w:r w:rsidR="00DB5707" w:rsidRPr="001C1497">
      <w:rPr>
        <w:noProof/>
        <w:sz w:val="16"/>
        <w:szCs w:val="16"/>
      </w:rPr>
      <w:fldChar w:fldCharType="end"/>
    </w:r>
    <w:r w:rsidR="00DB5707" w:rsidRPr="001C1497">
      <w:rPr>
        <w:sz w:val="16"/>
        <w:szCs w:val="16"/>
      </w:rPr>
      <w:t>/</w:t>
    </w:r>
    <w:r w:rsidR="00DB5707" w:rsidRPr="001C1497">
      <w:rPr>
        <w:rStyle w:val="Seitenzahl"/>
        <w:sz w:val="16"/>
        <w:szCs w:val="16"/>
      </w:rPr>
      <w:fldChar w:fldCharType="begin"/>
    </w:r>
    <w:r w:rsidR="00DB5707" w:rsidRPr="001C1497">
      <w:rPr>
        <w:rStyle w:val="Seitenzahl"/>
        <w:sz w:val="16"/>
        <w:szCs w:val="16"/>
      </w:rPr>
      <w:instrText xml:space="preserve"> NUMPAGES </w:instrText>
    </w:r>
    <w:r w:rsidR="00DB5707" w:rsidRPr="001C1497">
      <w:rPr>
        <w:rStyle w:val="Seitenzahl"/>
        <w:sz w:val="16"/>
        <w:szCs w:val="16"/>
      </w:rPr>
      <w:fldChar w:fldCharType="separate"/>
    </w:r>
    <w:r w:rsidR="00387C7F">
      <w:rPr>
        <w:rStyle w:val="Seitenzahl"/>
        <w:noProof/>
        <w:sz w:val="16"/>
        <w:szCs w:val="16"/>
      </w:rPr>
      <w:t>2</w:t>
    </w:r>
    <w:r w:rsidR="00DB5707" w:rsidRPr="001C1497">
      <w:rPr>
        <w:rStyle w:val="Seitenzahl"/>
        <w:sz w:val="16"/>
        <w:szCs w:val="16"/>
      </w:rPr>
      <w:fldChar w:fldCharType="end"/>
    </w:r>
    <w:r w:rsidR="00DB5707" w:rsidRPr="001C1497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F3" w:rsidRPr="00306343" w:rsidRDefault="005876F3" w:rsidP="009C6683">
    <w:pPr>
      <w:pStyle w:val="Fuzeile"/>
      <w:rPr>
        <w:sz w:val="20"/>
      </w:rPr>
    </w:pPr>
  </w:p>
  <w:p w:rsidR="005876F3" w:rsidRPr="007A14AF" w:rsidRDefault="005876F3" w:rsidP="001543A4">
    <w:pPr>
      <w:pStyle w:val="Fuzeile"/>
      <w:pBdr>
        <w:top w:val="single" w:sz="4" w:space="1" w:color="auto"/>
      </w:pBdr>
      <w:tabs>
        <w:tab w:val="right" w:pos="9900"/>
      </w:tabs>
      <w:rPr>
        <w:sz w:val="16"/>
        <w:szCs w:val="16"/>
      </w:rPr>
    </w:pPr>
  </w:p>
  <w:p w:rsidR="005876F3" w:rsidRDefault="00387C7F" w:rsidP="001543A4">
    <w:pPr>
      <w:pStyle w:val="Fuzeile"/>
      <w:rPr>
        <w:rFonts w:cs="Arial"/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387C7F">
      <w:rPr>
        <w:noProof/>
        <w:sz w:val="16"/>
        <w:szCs w:val="16"/>
      </w:rPr>
      <w:t>Information</w:t>
    </w:r>
    <w:r>
      <w:rPr>
        <w:noProof/>
      </w:rPr>
      <w:t xml:space="preserve"> et communication V2.0 2022-08-26</w:t>
    </w:r>
    <w:r>
      <w:rPr>
        <w:noProof/>
      </w:rPr>
      <w:fldChar w:fldCharType="end"/>
    </w:r>
    <w:r w:rsidR="005876F3">
      <w:tab/>
    </w:r>
    <w:r w:rsidR="005876F3">
      <w:rPr>
        <w:rFonts w:cs="Arial"/>
        <w:sz w:val="14"/>
        <w:szCs w:val="14"/>
      </w:rPr>
      <w:t xml:space="preserve">Seite </w:t>
    </w:r>
    <w:r w:rsidR="005876F3">
      <w:rPr>
        <w:rFonts w:cs="Arial"/>
        <w:sz w:val="14"/>
        <w:szCs w:val="14"/>
      </w:rPr>
      <w:fldChar w:fldCharType="begin"/>
    </w:r>
    <w:r w:rsidR="005876F3">
      <w:rPr>
        <w:rFonts w:cs="Arial"/>
        <w:sz w:val="14"/>
        <w:szCs w:val="14"/>
      </w:rPr>
      <w:instrText xml:space="preserve"> PAGE </w:instrText>
    </w:r>
    <w:r w:rsidR="005876F3">
      <w:rPr>
        <w:rFonts w:cs="Arial"/>
        <w:sz w:val="14"/>
        <w:szCs w:val="14"/>
      </w:rPr>
      <w:fldChar w:fldCharType="separate"/>
    </w:r>
    <w:r w:rsidR="005876F3">
      <w:rPr>
        <w:rFonts w:cs="Arial"/>
        <w:noProof/>
        <w:sz w:val="14"/>
        <w:szCs w:val="14"/>
      </w:rPr>
      <w:t>1</w:t>
    </w:r>
    <w:r w:rsidR="005876F3">
      <w:rPr>
        <w:rFonts w:cs="Arial"/>
        <w:sz w:val="14"/>
        <w:szCs w:val="14"/>
      </w:rPr>
      <w:fldChar w:fldCharType="end"/>
    </w:r>
    <w:r w:rsidR="005876F3">
      <w:rPr>
        <w:rFonts w:cs="Arial"/>
        <w:sz w:val="14"/>
        <w:szCs w:val="14"/>
      </w:rPr>
      <w:t xml:space="preserve"> </w:t>
    </w:r>
    <w:r w:rsidR="005876F3">
      <w:rPr>
        <w:rFonts w:cs="Arial"/>
        <w:sz w:val="14"/>
        <w:szCs w:val="14"/>
      </w:rPr>
      <w:tab/>
    </w:r>
  </w:p>
  <w:p w:rsidR="005876F3" w:rsidRPr="00306343" w:rsidRDefault="005876F3" w:rsidP="001543A4">
    <w:pPr>
      <w:pStyle w:val="Fuzeile"/>
      <w:rPr>
        <w:sz w:val="20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4E2981">
      <w:rPr>
        <w:rFonts w:cs="Arial"/>
        <w:noProof/>
        <w:sz w:val="14"/>
        <w:szCs w:val="14"/>
        <w:lang w:val="en-US" w:eastAsia="en-US"/>
      </w:rPr>
      <w:drawing>
        <wp:inline distT="0" distB="0" distL="0" distR="0">
          <wp:extent cx="974855" cy="167945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29" cy="167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52" w:rsidRDefault="00922652">
      <w:r>
        <w:separator/>
      </w:r>
    </w:p>
  </w:footnote>
  <w:footnote w:type="continuationSeparator" w:id="0">
    <w:p w:rsidR="00922652" w:rsidRDefault="0092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F3" w:rsidRPr="00F37FB7" w:rsidRDefault="005876F3" w:rsidP="00155786">
    <w:pPr>
      <w:pStyle w:val="Kopfzeile"/>
      <w:tabs>
        <w:tab w:val="clear" w:pos="4536"/>
      </w:tabs>
      <w:jc w:val="right"/>
      <w:rPr>
        <w:rFonts w:cs="Arial"/>
        <w:i/>
        <w:szCs w:val="22"/>
      </w:rPr>
    </w:pPr>
    <w:r w:rsidRPr="00DE15BE">
      <w:rPr>
        <w:noProof/>
        <w:lang w:val="en-US" w:eastAsia="en-US"/>
      </w:rPr>
      <w:drawing>
        <wp:inline distT="0" distB="0" distL="0" distR="0" wp14:anchorId="5BEE57AE" wp14:editId="61A68BDF">
          <wp:extent cx="1396800" cy="450000"/>
          <wp:effectExtent l="0" t="0" r="0" b="7620"/>
          <wp:docPr id="2" name="Grafik 2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876F3" w:rsidRPr="00155786" w:rsidRDefault="005876F3" w:rsidP="00155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F3" w:rsidRPr="00070B41" w:rsidRDefault="005876F3" w:rsidP="007A14AF">
    <w:pPr>
      <w:pStyle w:val="Kopfzeile"/>
      <w:tabs>
        <w:tab w:val="clear" w:pos="4536"/>
      </w:tabs>
      <w:ind w:left="-142"/>
      <w:jc w:val="right"/>
      <w:rPr>
        <w:rFonts w:cs="Arial"/>
        <w:i/>
        <w:szCs w:val="22"/>
      </w:rPr>
    </w:pPr>
    <w:r w:rsidRPr="00362CCC">
      <w:rPr>
        <w:noProof/>
        <w:lang w:val="en-US" w:eastAsia="en-US"/>
      </w:rPr>
      <w:drawing>
        <wp:inline distT="0" distB="0" distL="0" distR="0">
          <wp:extent cx="1971675" cy="480060"/>
          <wp:effectExtent l="19050" t="0" r="9525" b="0"/>
          <wp:docPr id="5" name="Bild 1" descr="CDB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un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006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proofErr w:type="spellStart"/>
    <w:r>
      <w:t>Programm</w:t>
    </w:r>
    <w:proofErr w:type="spellEnd"/>
    <w:r>
      <w:t xml:space="preserve"> «</w:t>
    </w:r>
    <w:proofErr w:type="spellStart"/>
    <w:r>
      <w:t>jugend+musik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3BD"/>
    <w:multiLevelType w:val="hybridMultilevel"/>
    <w:tmpl w:val="F3C09C10"/>
    <w:lvl w:ilvl="0" w:tplc="CBD08A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6F57F0"/>
    <w:multiLevelType w:val="hybridMultilevel"/>
    <w:tmpl w:val="913878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24CE4"/>
    <w:multiLevelType w:val="multilevel"/>
    <w:tmpl w:val="8B6AE2B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  <w:rPr>
        <w:rFonts w:hint="default"/>
      </w:rPr>
    </w:lvl>
  </w:abstractNum>
  <w:abstractNum w:abstractNumId="3" w15:restartNumberingAfterBreak="0">
    <w:nsid w:val="0B08760A"/>
    <w:multiLevelType w:val="hybridMultilevel"/>
    <w:tmpl w:val="755CB8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A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7D1C"/>
    <w:multiLevelType w:val="hybridMultilevel"/>
    <w:tmpl w:val="CC74314C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564"/>
    <w:multiLevelType w:val="hybridMultilevel"/>
    <w:tmpl w:val="4CD2A1D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7ABE"/>
    <w:multiLevelType w:val="hybridMultilevel"/>
    <w:tmpl w:val="2B96A176"/>
    <w:lvl w:ilvl="0" w:tplc="3C10A8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D94"/>
    <w:multiLevelType w:val="hybridMultilevel"/>
    <w:tmpl w:val="4B92A698"/>
    <w:lvl w:ilvl="0" w:tplc="B3CAD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10E57"/>
    <w:multiLevelType w:val="hybridMultilevel"/>
    <w:tmpl w:val="99BE89CE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9" w15:restartNumberingAfterBreak="0">
    <w:nsid w:val="17B65674"/>
    <w:multiLevelType w:val="hybridMultilevel"/>
    <w:tmpl w:val="BD969616"/>
    <w:lvl w:ilvl="0" w:tplc="CBD08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55102"/>
    <w:multiLevelType w:val="hybridMultilevel"/>
    <w:tmpl w:val="F5AA2D16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57C2"/>
    <w:multiLevelType w:val="hybridMultilevel"/>
    <w:tmpl w:val="F4A28F0C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12" w15:restartNumberingAfterBreak="0">
    <w:nsid w:val="251E3135"/>
    <w:multiLevelType w:val="hybridMultilevel"/>
    <w:tmpl w:val="F630511E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13" w15:restartNumberingAfterBreak="0">
    <w:nsid w:val="25987F10"/>
    <w:multiLevelType w:val="hybridMultilevel"/>
    <w:tmpl w:val="953823D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E209C"/>
    <w:multiLevelType w:val="hybridMultilevel"/>
    <w:tmpl w:val="0A247358"/>
    <w:lvl w:ilvl="0" w:tplc="9B2EA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5C2E"/>
    <w:multiLevelType w:val="hybridMultilevel"/>
    <w:tmpl w:val="519C3DAA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704"/>
    <w:multiLevelType w:val="hybridMultilevel"/>
    <w:tmpl w:val="9904AC1E"/>
    <w:lvl w:ilvl="0" w:tplc="E5129B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224D8"/>
    <w:multiLevelType w:val="hybridMultilevel"/>
    <w:tmpl w:val="63622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B4029"/>
    <w:multiLevelType w:val="hybridMultilevel"/>
    <w:tmpl w:val="3DAAF6C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72EC1"/>
    <w:multiLevelType w:val="hybridMultilevel"/>
    <w:tmpl w:val="AADC6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B25CB"/>
    <w:multiLevelType w:val="hybridMultilevel"/>
    <w:tmpl w:val="2C2879B8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21" w15:restartNumberingAfterBreak="0">
    <w:nsid w:val="3EB15DED"/>
    <w:multiLevelType w:val="hybridMultilevel"/>
    <w:tmpl w:val="275AF200"/>
    <w:lvl w:ilvl="0" w:tplc="2152A4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B3EB0"/>
    <w:multiLevelType w:val="hybridMultilevel"/>
    <w:tmpl w:val="E57439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6D3"/>
    <w:multiLevelType w:val="hybridMultilevel"/>
    <w:tmpl w:val="75C2EE5A"/>
    <w:lvl w:ilvl="0" w:tplc="50FC233E">
      <w:start w:val="16"/>
      <w:numFmt w:val="bullet"/>
      <w:lvlText w:val="-"/>
      <w:lvlJc w:val="left"/>
      <w:pPr>
        <w:tabs>
          <w:tab w:val="num" w:pos="5604"/>
        </w:tabs>
        <w:ind w:left="56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764"/>
        </w:tabs>
        <w:ind w:left="7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84"/>
        </w:tabs>
        <w:ind w:left="8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204"/>
        </w:tabs>
        <w:ind w:left="9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924"/>
        </w:tabs>
        <w:ind w:left="9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644"/>
        </w:tabs>
        <w:ind w:left="10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364"/>
        </w:tabs>
        <w:ind w:left="11364" w:hanging="360"/>
      </w:pPr>
      <w:rPr>
        <w:rFonts w:ascii="Wingdings" w:hAnsi="Wingdings" w:hint="default"/>
      </w:rPr>
    </w:lvl>
  </w:abstractNum>
  <w:abstractNum w:abstractNumId="24" w15:restartNumberingAfterBreak="0">
    <w:nsid w:val="465A2C0F"/>
    <w:multiLevelType w:val="hybridMultilevel"/>
    <w:tmpl w:val="EF120D4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8F236C"/>
    <w:multiLevelType w:val="hybridMultilevel"/>
    <w:tmpl w:val="691CF968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75DE"/>
    <w:multiLevelType w:val="hybridMultilevel"/>
    <w:tmpl w:val="3B7EB90C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2425"/>
    <w:multiLevelType w:val="hybridMultilevel"/>
    <w:tmpl w:val="B4A0EFEA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7A6D"/>
    <w:multiLevelType w:val="hybridMultilevel"/>
    <w:tmpl w:val="FBD6C276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29" w15:restartNumberingAfterBreak="0">
    <w:nsid w:val="4F082253"/>
    <w:multiLevelType w:val="hybridMultilevel"/>
    <w:tmpl w:val="263882F2"/>
    <w:lvl w:ilvl="0" w:tplc="CBD08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797342"/>
    <w:multiLevelType w:val="hybridMultilevel"/>
    <w:tmpl w:val="04F0CD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D4F17"/>
    <w:multiLevelType w:val="hybridMultilevel"/>
    <w:tmpl w:val="F6748B20"/>
    <w:lvl w:ilvl="0" w:tplc="262CCC38">
      <w:start w:val="1"/>
      <w:numFmt w:val="bullet"/>
      <w:pStyle w:val="Aufzhlungszeichen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B04FB"/>
    <w:multiLevelType w:val="hybridMultilevel"/>
    <w:tmpl w:val="6238763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820BC"/>
    <w:multiLevelType w:val="multilevel"/>
    <w:tmpl w:val="2B96A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52FD"/>
    <w:multiLevelType w:val="hybridMultilevel"/>
    <w:tmpl w:val="FD1E03B0"/>
    <w:lvl w:ilvl="0" w:tplc="13645E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804"/>
        </w:tabs>
        <w:ind w:left="-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084"/>
        </w:tabs>
        <w:ind w:left="-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364"/>
        </w:tabs>
        <w:ind w:left="-2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644"/>
        </w:tabs>
        <w:ind w:left="-1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924"/>
        </w:tabs>
        <w:ind w:left="-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</w:abstractNum>
  <w:abstractNum w:abstractNumId="35" w15:restartNumberingAfterBreak="0">
    <w:nsid w:val="5E593F7F"/>
    <w:multiLevelType w:val="hybridMultilevel"/>
    <w:tmpl w:val="7CE4C9D0"/>
    <w:lvl w:ilvl="0" w:tplc="13645E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804"/>
        </w:tabs>
        <w:ind w:left="-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084"/>
        </w:tabs>
        <w:ind w:left="-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364"/>
        </w:tabs>
        <w:ind w:left="-2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644"/>
        </w:tabs>
        <w:ind w:left="-1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924"/>
        </w:tabs>
        <w:ind w:left="-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</w:abstractNum>
  <w:abstractNum w:abstractNumId="36" w15:restartNumberingAfterBreak="0">
    <w:nsid w:val="631621B9"/>
    <w:multiLevelType w:val="hybridMultilevel"/>
    <w:tmpl w:val="565C579C"/>
    <w:lvl w:ilvl="0" w:tplc="FA30A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F3DE6"/>
    <w:multiLevelType w:val="hybridMultilevel"/>
    <w:tmpl w:val="CB8AE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067DC"/>
    <w:multiLevelType w:val="hybridMultilevel"/>
    <w:tmpl w:val="86B66E5A"/>
    <w:lvl w:ilvl="0" w:tplc="CBD08A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6DA0CFA"/>
    <w:multiLevelType w:val="hybridMultilevel"/>
    <w:tmpl w:val="339AEF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953F3"/>
    <w:multiLevelType w:val="hybridMultilevel"/>
    <w:tmpl w:val="58F2CC6E"/>
    <w:lvl w:ilvl="0" w:tplc="B3CAD006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1" w15:restartNumberingAfterBreak="0">
    <w:nsid w:val="6BAD1302"/>
    <w:multiLevelType w:val="hybridMultilevel"/>
    <w:tmpl w:val="E0D61D9E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42" w15:restartNumberingAfterBreak="0">
    <w:nsid w:val="6DC90CC5"/>
    <w:multiLevelType w:val="hybridMultilevel"/>
    <w:tmpl w:val="086421BE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7412D"/>
    <w:multiLevelType w:val="hybridMultilevel"/>
    <w:tmpl w:val="5B80D1F4"/>
    <w:lvl w:ilvl="0" w:tplc="8A96F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9395D4B"/>
    <w:multiLevelType w:val="hybridMultilevel"/>
    <w:tmpl w:val="7FA66850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F476D"/>
    <w:multiLevelType w:val="hybridMultilevel"/>
    <w:tmpl w:val="D2CA064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14324"/>
    <w:multiLevelType w:val="hybridMultilevel"/>
    <w:tmpl w:val="16AC34DC"/>
    <w:lvl w:ilvl="0" w:tplc="CE3C659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47" w15:restartNumberingAfterBreak="0">
    <w:nsid w:val="7BAE1159"/>
    <w:multiLevelType w:val="hybridMultilevel"/>
    <w:tmpl w:val="56C2B520"/>
    <w:lvl w:ilvl="0" w:tplc="13645E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804"/>
        </w:tabs>
        <w:ind w:left="-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084"/>
        </w:tabs>
        <w:ind w:left="-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364"/>
        </w:tabs>
        <w:ind w:left="-2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644"/>
        </w:tabs>
        <w:ind w:left="-1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924"/>
        </w:tabs>
        <w:ind w:left="-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</w:abstractNum>
  <w:abstractNum w:abstractNumId="48" w15:restartNumberingAfterBreak="0">
    <w:nsid w:val="7D157480"/>
    <w:multiLevelType w:val="hybridMultilevel"/>
    <w:tmpl w:val="2A1250C6"/>
    <w:lvl w:ilvl="0" w:tplc="B3CA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9E1788"/>
    <w:multiLevelType w:val="hybridMultilevel"/>
    <w:tmpl w:val="39189B00"/>
    <w:lvl w:ilvl="0" w:tplc="39526D9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0"/>
  </w:num>
  <w:num w:numId="5">
    <w:abstractNumId w:val="24"/>
  </w:num>
  <w:num w:numId="6">
    <w:abstractNumId w:val="32"/>
  </w:num>
  <w:num w:numId="7">
    <w:abstractNumId w:val="45"/>
  </w:num>
  <w:num w:numId="8">
    <w:abstractNumId w:val="13"/>
  </w:num>
  <w:num w:numId="9">
    <w:abstractNumId w:val="5"/>
  </w:num>
  <w:num w:numId="10">
    <w:abstractNumId w:val="1"/>
  </w:num>
  <w:num w:numId="11">
    <w:abstractNumId w:val="18"/>
  </w:num>
  <w:num w:numId="12">
    <w:abstractNumId w:val="41"/>
  </w:num>
  <w:num w:numId="13">
    <w:abstractNumId w:val="20"/>
  </w:num>
  <w:num w:numId="14">
    <w:abstractNumId w:val="46"/>
  </w:num>
  <w:num w:numId="15">
    <w:abstractNumId w:val="8"/>
  </w:num>
  <w:num w:numId="16">
    <w:abstractNumId w:val="11"/>
  </w:num>
  <w:num w:numId="17">
    <w:abstractNumId w:val="28"/>
  </w:num>
  <w:num w:numId="18">
    <w:abstractNumId w:val="6"/>
  </w:num>
  <w:num w:numId="19">
    <w:abstractNumId w:val="33"/>
  </w:num>
  <w:num w:numId="20">
    <w:abstractNumId w:val="47"/>
  </w:num>
  <w:num w:numId="21">
    <w:abstractNumId w:val="34"/>
  </w:num>
  <w:num w:numId="22">
    <w:abstractNumId w:val="35"/>
  </w:num>
  <w:num w:numId="23">
    <w:abstractNumId w:val="12"/>
  </w:num>
  <w:num w:numId="24">
    <w:abstractNumId w:val="7"/>
  </w:num>
  <w:num w:numId="25">
    <w:abstractNumId w:val="25"/>
  </w:num>
  <w:num w:numId="26">
    <w:abstractNumId w:val="17"/>
  </w:num>
  <w:num w:numId="27">
    <w:abstractNumId w:val="30"/>
  </w:num>
  <w:num w:numId="28">
    <w:abstractNumId w:val="40"/>
  </w:num>
  <w:num w:numId="29">
    <w:abstractNumId w:val="4"/>
  </w:num>
  <w:num w:numId="30">
    <w:abstractNumId w:val="27"/>
  </w:num>
  <w:num w:numId="31">
    <w:abstractNumId w:val="44"/>
  </w:num>
  <w:num w:numId="32">
    <w:abstractNumId w:val="15"/>
  </w:num>
  <w:num w:numId="33">
    <w:abstractNumId w:val="10"/>
  </w:num>
  <w:num w:numId="34">
    <w:abstractNumId w:val="26"/>
  </w:num>
  <w:num w:numId="35">
    <w:abstractNumId w:val="22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16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7"/>
  </w:num>
  <w:num w:numId="43">
    <w:abstractNumId w:val="3"/>
  </w:num>
  <w:num w:numId="44">
    <w:abstractNumId w:val="14"/>
  </w:num>
  <w:num w:numId="45">
    <w:abstractNumId w:val="31"/>
  </w:num>
  <w:num w:numId="46">
    <w:abstractNumId w:val="2"/>
  </w:num>
  <w:num w:numId="47">
    <w:abstractNumId w:val="43"/>
  </w:num>
  <w:num w:numId="48">
    <w:abstractNumId w:val="39"/>
  </w:num>
  <w:num w:numId="49">
    <w:abstractNumId w:val="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2"/>
    <w:rsid w:val="00003679"/>
    <w:rsid w:val="000053B2"/>
    <w:rsid w:val="000201C9"/>
    <w:rsid w:val="00020A40"/>
    <w:rsid w:val="000224DD"/>
    <w:rsid w:val="000325D5"/>
    <w:rsid w:val="000503EA"/>
    <w:rsid w:val="0005086C"/>
    <w:rsid w:val="0005294F"/>
    <w:rsid w:val="00053934"/>
    <w:rsid w:val="00054901"/>
    <w:rsid w:val="0006111D"/>
    <w:rsid w:val="00091BE0"/>
    <w:rsid w:val="00096F70"/>
    <w:rsid w:val="000A16DD"/>
    <w:rsid w:val="000A3252"/>
    <w:rsid w:val="000A4DC2"/>
    <w:rsid w:val="000B0417"/>
    <w:rsid w:val="000B1B72"/>
    <w:rsid w:val="000C2B9A"/>
    <w:rsid w:val="000E4C0B"/>
    <w:rsid w:val="000F7BD2"/>
    <w:rsid w:val="001119E3"/>
    <w:rsid w:val="00122EBA"/>
    <w:rsid w:val="001261FC"/>
    <w:rsid w:val="0014471D"/>
    <w:rsid w:val="00144BC6"/>
    <w:rsid w:val="001543A4"/>
    <w:rsid w:val="00155398"/>
    <w:rsid w:val="00155786"/>
    <w:rsid w:val="00163BA4"/>
    <w:rsid w:val="00164330"/>
    <w:rsid w:val="0016721C"/>
    <w:rsid w:val="00171104"/>
    <w:rsid w:val="00187CB7"/>
    <w:rsid w:val="00193259"/>
    <w:rsid w:val="00196457"/>
    <w:rsid w:val="001B0674"/>
    <w:rsid w:val="001C1497"/>
    <w:rsid w:val="001D1C10"/>
    <w:rsid w:val="001D1C1B"/>
    <w:rsid w:val="001E18B7"/>
    <w:rsid w:val="001E2D00"/>
    <w:rsid w:val="001E4EA1"/>
    <w:rsid w:val="001E67AC"/>
    <w:rsid w:val="001F038F"/>
    <w:rsid w:val="001F4642"/>
    <w:rsid w:val="001F65EB"/>
    <w:rsid w:val="00215C05"/>
    <w:rsid w:val="00215FEC"/>
    <w:rsid w:val="00216044"/>
    <w:rsid w:val="00216712"/>
    <w:rsid w:val="002222BC"/>
    <w:rsid w:val="00222F0A"/>
    <w:rsid w:val="002246D0"/>
    <w:rsid w:val="00246607"/>
    <w:rsid w:val="00252B47"/>
    <w:rsid w:val="00254E81"/>
    <w:rsid w:val="002558CC"/>
    <w:rsid w:val="002645BC"/>
    <w:rsid w:val="00271A28"/>
    <w:rsid w:val="0027483F"/>
    <w:rsid w:val="00283B59"/>
    <w:rsid w:val="002934BF"/>
    <w:rsid w:val="00296EAA"/>
    <w:rsid w:val="002971A4"/>
    <w:rsid w:val="002B4CF9"/>
    <w:rsid w:val="002C48A8"/>
    <w:rsid w:val="002D001C"/>
    <w:rsid w:val="002D054D"/>
    <w:rsid w:val="002D0598"/>
    <w:rsid w:val="002D26D9"/>
    <w:rsid w:val="002F000E"/>
    <w:rsid w:val="002F6E85"/>
    <w:rsid w:val="002F777C"/>
    <w:rsid w:val="002F79E3"/>
    <w:rsid w:val="00304320"/>
    <w:rsid w:val="00306343"/>
    <w:rsid w:val="00327B23"/>
    <w:rsid w:val="003364D4"/>
    <w:rsid w:val="003365CD"/>
    <w:rsid w:val="00340A4A"/>
    <w:rsid w:val="00356850"/>
    <w:rsid w:val="00362CCC"/>
    <w:rsid w:val="00385E71"/>
    <w:rsid w:val="00387C7F"/>
    <w:rsid w:val="00390DEA"/>
    <w:rsid w:val="003B26DF"/>
    <w:rsid w:val="003C2D53"/>
    <w:rsid w:val="003C4A13"/>
    <w:rsid w:val="003E2768"/>
    <w:rsid w:val="003E7DFE"/>
    <w:rsid w:val="0040525F"/>
    <w:rsid w:val="00413891"/>
    <w:rsid w:val="00421CEB"/>
    <w:rsid w:val="0042447A"/>
    <w:rsid w:val="00425DA1"/>
    <w:rsid w:val="00426738"/>
    <w:rsid w:val="00443A20"/>
    <w:rsid w:val="00446852"/>
    <w:rsid w:val="004469DB"/>
    <w:rsid w:val="004473C3"/>
    <w:rsid w:val="00466DC0"/>
    <w:rsid w:val="00472C8B"/>
    <w:rsid w:val="00474DDB"/>
    <w:rsid w:val="00492E44"/>
    <w:rsid w:val="004A1D22"/>
    <w:rsid w:val="004A5053"/>
    <w:rsid w:val="004A7495"/>
    <w:rsid w:val="004B2990"/>
    <w:rsid w:val="004B60C9"/>
    <w:rsid w:val="004C009E"/>
    <w:rsid w:val="004C2DCD"/>
    <w:rsid w:val="004D22A5"/>
    <w:rsid w:val="004E1DC3"/>
    <w:rsid w:val="004E2981"/>
    <w:rsid w:val="004E3932"/>
    <w:rsid w:val="004F6F0D"/>
    <w:rsid w:val="0050177E"/>
    <w:rsid w:val="00503498"/>
    <w:rsid w:val="00507906"/>
    <w:rsid w:val="0051008F"/>
    <w:rsid w:val="00514F45"/>
    <w:rsid w:val="00520A76"/>
    <w:rsid w:val="0054336A"/>
    <w:rsid w:val="00551583"/>
    <w:rsid w:val="0056169A"/>
    <w:rsid w:val="005668EC"/>
    <w:rsid w:val="00567B99"/>
    <w:rsid w:val="0057406B"/>
    <w:rsid w:val="00575CD4"/>
    <w:rsid w:val="0058490A"/>
    <w:rsid w:val="005876F3"/>
    <w:rsid w:val="00594514"/>
    <w:rsid w:val="005A28A0"/>
    <w:rsid w:val="005A3368"/>
    <w:rsid w:val="005A5DCD"/>
    <w:rsid w:val="005E2903"/>
    <w:rsid w:val="005E7949"/>
    <w:rsid w:val="00601E88"/>
    <w:rsid w:val="00603C24"/>
    <w:rsid w:val="006049A3"/>
    <w:rsid w:val="00613057"/>
    <w:rsid w:val="00615C85"/>
    <w:rsid w:val="0063379D"/>
    <w:rsid w:val="006350F7"/>
    <w:rsid w:val="006433BA"/>
    <w:rsid w:val="00645195"/>
    <w:rsid w:val="00645A77"/>
    <w:rsid w:val="0064728C"/>
    <w:rsid w:val="00653128"/>
    <w:rsid w:val="006564A1"/>
    <w:rsid w:val="00660975"/>
    <w:rsid w:val="006623D4"/>
    <w:rsid w:val="00667B70"/>
    <w:rsid w:val="00674104"/>
    <w:rsid w:val="00677544"/>
    <w:rsid w:val="0068057A"/>
    <w:rsid w:val="00693332"/>
    <w:rsid w:val="006B07A5"/>
    <w:rsid w:val="006C0CDC"/>
    <w:rsid w:val="006C7D44"/>
    <w:rsid w:val="006D0380"/>
    <w:rsid w:val="006D35DC"/>
    <w:rsid w:val="006E2415"/>
    <w:rsid w:val="006E4672"/>
    <w:rsid w:val="00705895"/>
    <w:rsid w:val="00705E63"/>
    <w:rsid w:val="007137E0"/>
    <w:rsid w:val="007214F9"/>
    <w:rsid w:val="00723163"/>
    <w:rsid w:val="00724715"/>
    <w:rsid w:val="007371E3"/>
    <w:rsid w:val="007439D7"/>
    <w:rsid w:val="007443FE"/>
    <w:rsid w:val="007464E3"/>
    <w:rsid w:val="00765B48"/>
    <w:rsid w:val="007661E1"/>
    <w:rsid w:val="00773700"/>
    <w:rsid w:val="00782A89"/>
    <w:rsid w:val="0079651D"/>
    <w:rsid w:val="00797433"/>
    <w:rsid w:val="007A14AF"/>
    <w:rsid w:val="007A30FE"/>
    <w:rsid w:val="007B015D"/>
    <w:rsid w:val="007B2256"/>
    <w:rsid w:val="007B75EB"/>
    <w:rsid w:val="007D2C5F"/>
    <w:rsid w:val="007D4A9E"/>
    <w:rsid w:val="007D6613"/>
    <w:rsid w:val="007E41D9"/>
    <w:rsid w:val="007F14B6"/>
    <w:rsid w:val="007F2F9C"/>
    <w:rsid w:val="00801F9B"/>
    <w:rsid w:val="00803BDD"/>
    <w:rsid w:val="00806807"/>
    <w:rsid w:val="00823E3E"/>
    <w:rsid w:val="00830EA4"/>
    <w:rsid w:val="0083490E"/>
    <w:rsid w:val="008357C1"/>
    <w:rsid w:val="00852674"/>
    <w:rsid w:val="00855A20"/>
    <w:rsid w:val="008633FC"/>
    <w:rsid w:val="00864682"/>
    <w:rsid w:val="00870C39"/>
    <w:rsid w:val="00886774"/>
    <w:rsid w:val="00887EF6"/>
    <w:rsid w:val="008A1FF4"/>
    <w:rsid w:val="008A4203"/>
    <w:rsid w:val="008C3597"/>
    <w:rsid w:val="008C3D21"/>
    <w:rsid w:val="008D0278"/>
    <w:rsid w:val="008D1744"/>
    <w:rsid w:val="008D56F0"/>
    <w:rsid w:val="008E6258"/>
    <w:rsid w:val="0090196E"/>
    <w:rsid w:val="009071F8"/>
    <w:rsid w:val="00922652"/>
    <w:rsid w:val="00924BD1"/>
    <w:rsid w:val="00927FBE"/>
    <w:rsid w:val="00932687"/>
    <w:rsid w:val="00940B3D"/>
    <w:rsid w:val="009457AC"/>
    <w:rsid w:val="0094632B"/>
    <w:rsid w:val="00947260"/>
    <w:rsid w:val="00954D76"/>
    <w:rsid w:val="00964A2A"/>
    <w:rsid w:val="009711FF"/>
    <w:rsid w:val="00973C42"/>
    <w:rsid w:val="00975CBA"/>
    <w:rsid w:val="00980EC8"/>
    <w:rsid w:val="009834E1"/>
    <w:rsid w:val="00987022"/>
    <w:rsid w:val="009878AC"/>
    <w:rsid w:val="00992F89"/>
    <w:rsid w:val="00996A44"/>
    <w:rsid w:val="0099751E"/>
    <w:rsid w:val="009A1638"/>
    <w:rsid w:val="009B6F27"/>
    <w:rsid w:val="009C14D8"/>
    <w:rsid w:val="009C6683"/>
    <w:rsid w:val="009D529E"/>
    <w:rsid w:val="009E36FA"/>
    <w:rsid w:val="009E7014"/>
    <w:rsid w:val="009F19CF"/>
    <w:rsid w:val="009F1F42"/>
    <w:rsid w:val="009F6BDD"/>
    <w:rsid w:val="00A00162"/>
    <w:rsid w:val="00A00D63"/>
    <w:rsid w:val="00A02579"/>
    <w:rsid w:val="00A06747"/>
    <w:rsid w:val="00A1628C"/>
    <w:rsid w:val="00A26C30"/>
    <w:rsid w:val="00A36EFA"/>
    <w:rsid w:val="00A37A92"/>
    <w:rsid w:val="00A425E5"/>
    <w:rsid w:val="00A4494E"/>
    <w:rsid w:val="00A45C0F"/>
    <w:rsid w:val="00A466D7"/>
    <w:rsid w:val="00A51417"/>
    <w:rsid w:val="00A53C99"/>
    <w:rsid w:val="00A55169"/>
    <w:rsid w:val="00A61384"/>
    <w:rsid w:val="00A6251B"/>
    <w:rsid w:val="00A660D5"/>
    <w:rsid w:val="00A66484"/>
    <w:rsid w:val="00A716F7"/>
    <w:rsid w:val="00A8053F"/>
    <w:rsid w:val="00A81AC6"/>
    <w:rsid w:val="00A847A3"/>
    <w:rsid w:val="00A90419"/>
    <w:rsid w:val="00A9722F"/>
    <w:rsid w:val="00AA3173"/>
    <w:rsid w:val="00AB0C59"/>
    <w:rsid w:val="00AB2354"/>
    <w:rsid w:val="00AB3439"/>
    <w:rsid w:val="00AB7725"/>
    <w:rsid w:val="00AC646D"/>
    <w:rsid w:val="00AE28E6"/>
    <w:rsid w:val="00AE3BA3"/>
    <w:rsid w:val="00AE3E16"/>
    <w:rsid w:val="00AE3E45"/>
    <w:rsid w:val="00AE6E33"/>
    <w:rsid w:val="00AF689C"/>
    <w:rsid w:val="00AF7710"/>
    <w:rsid w:val="00B07FAF"/>
    <w:rsid w:val="00B102D0"/>
    <w:rsid w:val="00B2043B"/>
    <w:rsid w:val="00B21A26"/>
    <w:rsid w:val="00B234CA"/>
    <w:rsid w:val="00B24717"/>
    <w:rsid w:val="00B249B7"/>
    <w:rsid w:val="00B305FA"/>
    <w:rsid w:val="00B342D9"/>
    <w:rsid w:val="00B359E5"/>
    <w:rsid w:val="00B36980"/>
    <w:rsid w:val="00B45F32"/>
    <w:rsid w:val="00B5290A"/>
    <w:rsid w:val="00B55719"/>
    <w:rsid w:val="00B61B4A"/>
    <w:rsid w:val="00B63BA0"/>
    <w:rsid w:val="00B65829"/>
    <w:rsid w:val="00B76A8E"/>
    <w:rsid w:val="00B80D55"/>
    <w:rsid w:val="00B854DD"/>
    <w:rsid w:val="00B910A8"/>
    <w:rsid w:val="00B9157D"/>
    <w:rsid w:val="00B9670E"/>
    <w:rsid w:val="00B96991"/>
    <w:rsid w:val="00BA1537"/>
    <w:rsid w:val="00BA2FB2"/>
    <w:rsid w:val="00BA7DAE"/>
    <w:rsid w:val="00BB7B73"/>
    <w:rsid w:val="00BC77BD"/>
    <w:rsid w:val="00BD0DE6"/>
    <w:rsid w:val="00BE0067"/>
    <w:rsid w:val="00BE208A"/>
    <w:rsid w:val="00BE69EE"/>
    <w:rsid w:val="00C0632C"/>
    <w:rsid w:val="00C07987"/>
    <w:rsid w:val="00C127D9"/>
    <w:rsid w:val="00C1557D"/>
    <w:rsid w:val="00C27140"/>
    <w:rsid w:val="00C3735F"/>
    <w:rsid w:val="00C46457"/>
    <w:rsid w:val="00C51586"/>
    <w:rsid w:val="00C542E3"/>
    <w:rsid w:val="00C5595B"/>
    <w:rsid w:val="00C63C8F"/>
    <w:rsid w:val="00C65829"/>
    <w:rsid w:val="00C66062"/>
    <w:rsid w:val="00C66388"/>
    <w:rsid w:val="00C67785"/>
    <w:rsid w:val="00C76B5A"/>
    <w:rsid w:val="00C7719B"/>
    <w:rsid w:val="00C84D1F"/>
    <w:rsid w:val="00C868B5"/>
    <w:rsid w:val="00C87010"/>
    <w:rsid w:val="00C96307"/>
    <w:rsid w:val="00CB6913"/>
    <w:rsid w:val="00CC4E47"/>
    <w:rsid w:val="00CC5308"/>
    <w:rsid w:val="00CC539F"/>
    <w:rsid w:val="00CC577E"/>
    <w:rsid w:val="00CC5D97"/>
    <w:rsid w:val="00CD44C0"/>
    <w:rsid w:val="00CE2696"/>
    <w:rsid w:val="00CF0A31"/>
    <w:rsid w:val="00D31399"/>
    <w:rsid w:val="00D3258C"/>
    <w:rsid w:val="00D3546D"/>
    <w:rsid w:val="00D47BB8"/>
    <w:rsid w:val="00D52EDB"/>
    <w:rsid w:val="00D62F91"/>
    <w:rsid w:val="00D72871"/>
    <w:rsid w:val="00D7420F"/>
    <w:rsid w:val="00D77B96"/>
    <w:rsid w:val="00D80D2B"/>
    <w:rsid w:val="00D823B8"/>
    <w:rsid w:val="00D82B27"/>
    <w:rsid w:val="00D9302B"/>
    <w:rsid w:val="00DA34FB"/>
    <w:rsid w:val="00DB11DE"/>
    <w:rsid w:val="00DB48BC"/>
    <w:rsid w:val="00DB5707"/>
    <w:rsid w:val="00DC0893"/>
    <w:rsid w:val="00DC6C45"/>
    <w:rsid w:val="00DC7C51"/>
    <w:rsid w:val="00DE27E5"/>
    <w:rsid w:val="00DE3ED9"/>
    <w:rsid w:val="00E0670D"/>
    <w:rsid w:val="00E1691B"/>
    <w:rsid w:val="00E175E3"/>
    <w:rsid w:val="00E2523D"/>
    <w:rsid w:val="00E304FD"/>
    <w:rsid w:val="00E3086F"/>
    <w:rsid w:val="00E338FC"/>
    <w:rsid w:val="00E373E5"/>
    <w:rsid w:val="00E42575"/>
    <w:rsid w:val="00E460FF"/>
    <w:rsid w:val="00E55323"/>
    <w:rsid w:val="00E57EDF"/>
    <w:rsid w:val="00E671D0"/>
    <w:rsid w:val="00E67AD1"/>
    <w:rsid w:val="00E67E47"/>
    <w:rsid w:val="00E7014D"/>
    <w:rsid w:val="00E81CA0"/>
    <w:rsid w:val="00E94583"/>
    <w:rsid w:val="00E96657"/>
    <w:rsid w:val="00EA41B4"/>
    <w:rsid w:val="00EA4284"/>
    <w:rsid w:val="00EA6CE6"/>
    <w:rsid w:val="00EB2823"/>
    <w:rsid w:val="00EB29D5"/>
    <w:rsid w:val="00EB549D"/>
    <w:rsid w:val="00EB70EF"/>
    <w:rsid w:val="00EC66DF"/>
    <w:rsid w:val="00ED6380"/>
    <w:rsid w:val="00EE30C1"/>
    <w:rsid w:val="00EE56A4"/>
    <w:rsid w:val="00EF4672"/>
    <w:rsid w:val="00EF4E7F"/>
    <w:rsid w:val="00F014FB"/>
    <w:rsid w:val="00F02FB3"/>
    <w:rsid w:val="00F04F4A"/>
    <w:rsid w:val="00F14F9B"/>
    <w:rsid w:val="00F23E50"/>
    <w:rsid w:val="00F3719B"/>
    <w:rsid w:val="00F41AAC"/>
    <w:rsid w:val="00F46B09"/>
    <w:rsid w:val="00F54017"/>
    <w:rsid w:val="00F61CC0"/>
    <w:rsid w:val="00F6591D"/>
    <w:rsid w:val="00F81CCE"/>
    <w:rsid w:val="00F84902"/>
    <w:rsid w:val="00F9073A"/>
    <w:rsid w:val="00F9247F"/>
    <w:rsid w:val="00FC1A3C"/>
    <w:rsid w:val="00FC1EB8"/>
    <w:rsid w:val="00FC208F"/>
    <w:rsid w:val="00FD1E98"/>
    <w:rsid w:val="00FD439F"/>
    <w:rsid w:val="00FD6AFD"/>
    <w:rsid w:val="00FE2E94"/>
    <w:rsid w:val="00FE3DC2"/>
    <w:rsid w:val="00FF1F40"/>
    <w:rsid w:val="00FF282D"/>
    <w:rsid w:val="00FF40B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C4A86CC"/>
  <w15:docId w15:val="{FE44A667-3BF8-42DB-AFE8-9DBCC4F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22652"/>
    <w:rPr>
      <w:rFonts w:ascii="Arial" w:hAnsi="Arial"/>
      <w:sz w:val="22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3C2D53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2D53"/>
    <w:pPr>
      <w:keepNext/>
      <w:outlineLvl w:val="1"/>
    </w:pPr>
    <w:rPr>
      <w:sz w:val="28"/>
      <w:lang w:val="de-DE"/>
    </w:rPr>
  </w:style>
  <w:style w:type="paragraph" w:styleId="berschrift3">
    <w:name w:val="heading 3"/>
    <w:basedOn w:val="Standard"/>
    <w:next w:val="Standard"/>
    <w:qFormat/>
    <w:rsid w:val="003C2D53"/>
    <w:pPr>
      <w:keepNext/>
      <w:outlineLvl w:val="2"/>
    </w:pPr>
    <w:rPr>
      <w:rFonts w:ascii="Wappen" w:hAnsi="Wappen"/>
      <w:sz w:val="86"/>
    </w:rPr>
  </w:style>
  <w:style w:type="paragraph" w:styleId="berschrift4">
    <w:name w:val="heading 4"/>
    <w:basedOn w:val="Standard"/>
    <w:next w:val="Textkrper"/>
    <w:link w:val="berschrift4Zchn"/>
    <w:qFormat/>
    <w:rsid w:val="00922652"/>
    <w:pPr>
      <w:tabs>
        <w:tab w:val="num" w:pos="720"/>
      </w:tabs>
      <w:spacing w:before="360" w:after="120"/>
      <w:ind w:left="720" w:hanging="7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2D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2D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3C2D53"/>
    <w:rPr>
      <w:color w:val="0000FF"/>
      <w:u w:val="single"/>
    </w:rPr>
  </w:style>
  <w:style w:type="paragraph" w:customStyle="1" w:styleId="ZchnZchnCharZchnZchn">
    <w:name w:val="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customStyle="1" w:styleId="CharZchnZchnCharZchnZchn">
    <w:name w:val="Char 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styleId="Sprechblasentext">
    <w:name w:val="Balloon Text"/>
    <w:basedOn w:val="Standard"/>
    <w:semiHidden/>
    <w:rsid w:val="003C2D53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32B"/>
    <w:pPr>
      <w:ind w:left="720"/>
      <w:contextualSpacing/>
    </w:pPr>
  </w:style>
  <w:style w:type="paragraph" w:customStyle="1" w:styleId="Default">
    <w:name w:val="Default"/>
    <w:rsid w:val="0039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6343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0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09E"/>
    <w:rPr>
      <w:rFonts w:ascii="Arial" w:hAnsi="Arial"/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D1744"/>
    <w:rPr>
      <w:rFonts w:eastAsiaTheme="minorHAnsi" w:cstheme="minorBidi"/>
      <w:color w:val="002060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1744"/>
    <w:rPr>
      <w:rFonts w:ascii="Arial" w:eastAsiaTheme="minorHAnsi" w:hAnsi="Arial" w:cstheme="minorBidi"/>
      <w:color w:val="002060"/>
      <w:szCs w:val="21"/>
      <w:lang w:eastAsia="en-US"/>
    </w:rPr>
  </w:style>
  <w:style w:type="table" w:styleId="Tabellenraster">
    <w:name w:val="Table Grid"/>
    <w:basedOn w:val="NormaleTabelle"/>
    <w:rsid w:val="008D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B5707"/>
  </w:style>
  <w:style w:type="character" w:customStyle="1" w:styleId="berschrift4Zchn">
    <w:name w:val="Überschrift 4 Zchn"/>
    <w:basedOn w:val="Absatz-Standardschriftart"/>
    <w:link w:val="berschrift4"/>
    <w:rsid w:val="00922652"/>
    <w:rPr>
      <w:rFonts w:ascii="Arial" w:hAnsi="Arial"/>
      <w:b/>
      <w:sz w:val="22"/>
      <w:szCs w:val="24"/>
      <w:lang w:val="it-IT" w:eastAsia="de-DE"/>
    </w:rPr>
  </w:style>
  <w:style w:type="paragraph" w:styleId="Textkrper">
    <w:name w:val="Body Text"/>
    <w:basedOn w:val="Standard"/>
    <w:link w:val="TextkrperZchn"/>
    <w:qFormat/>
    <w:rsid w:val="00922652"/>
    <w:pPr>
      <w:spacing w:after="120"/>
      <w:ind w:left="720"/>
    </w:pPr>
  </w:style>
  <w:style w:type="character" w:customStyle="1" w:styleId="TextkrperZchn">
    <w:name w:val="Textkörper Zchn"/>
    <w:basedOn w:val="Absatz-Standardschriftart"/>
    <w:link w:val="Textkrper"/>
    <w:rsid w:val="00922652"/>
    <w:rPr>
      <w:rFonts w:ascii="Arial" w:hAnsi="Arial"/>
      <w:sz w:val="22"/>
      <w:szCs w:val="24"/>
      <w:lang w:val="it-IT" w:eastAsia="de-DE"/>
    </w:rPr>
  </w:style>
  <w:style w:type="paragraph" w:customStyle="1" w:styleId="Aufzhlungszeichen1">
    <w:name w:val="Aufzählungszeichen 1"/>
    <w:basedOn w:val="Textkrper"/>
    <w:qFormat/>
    <w:rsid w:val="00922652"/>
    <w:pPr>
      <w:numPr>
        <w:numId w:val="45"/>
      </w:numPr>
      <w:tabs>
        <w:tab w:val="left" w:pos="1004"/>
      </w:tabs>
    </w:pPr>
  </w:style>
  <w:style w:type="paragraph" w:styleId="Aufzhlungszeichen">
    <w:name w:val="List Bullet"/>
    <w:basedOn w:val="Standard"/>
    <w:uiPriority w:val="99"/>
    <w:unhideWhenUsed/>
    <w:rsid w:val="009226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BAK%20-%20jugend+musik%20(562)\07%20Instrumentarium\Templates\Sitzungseinladung%20-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83424-E1A0-4292-BCB0-352D887E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Sitzungseinladung - Vorlage</Template>
  <TotalTime>0</TotalTime>
  <Pages>2</Pages>
  <Words>364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Schönenwerd</Company>
  <LinksUpToDate>false</LinksUpToDate>
  <CharactersWithSpaces>2399</CharactersWithSpaces>
  <SharedDoc>false</SharedDoc>
  <HLinks>
    <vt:vector size="6" baseType="variant">
      <vt:variant>
        <vt:i4>1245228</vt:i4>
      </vt:variant>
      <vt:variant>
        <vt:i4>3502</vt:i4>
      </vt:variant>
      <vt:variant>
        <vt:i4>1026</vt:i4>
      </vt:variant>
      <vt:variant>
        <vt:i4>1</vt:i4>
      </vt:variant>
      <vt:variant>
        <vt:lpwstr>http://www.be.ch/be_services/s_ph_wappen.gif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Sandra Aerni</cp:lastModifiedBy>
  <cp:revision>3</cp:revision>
  <cp:lastPrinted>2022-09-01T06:50:00Z</cp:lastPrinted>
  <dcterms:created xsi:type="dcterms:W3CDTF">2022-09-01T06:50:00Z</dcterms:created>
  <dcterms:modified xsi:type="dcterms:W3CDTF">2022-09-01T06:50:00Z</dcterms:modified>
</cp:coreProperties>
</file>