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A791A" w14:textId="1E214F40" w:rsidR="003D20BA" w:rsidRPr="00F708AF" w:rsidRDefault="00C57691" w:rsidP="00F708AF">
      <w:pPr>
        <w:pStyle w:val="Default"/>
        <w:pBdr>
          <w:bottom w:val="single" w:sz="4" w:space="1" w:color="auto"/>
        </w:pBdr>
        <w:spacing w:before="360"/>
        <w:jc w:val="both"/>
        <w:rPr>
          <w:b/>
          <w:bCs/>
          <w:color w:val="auto"/>
          <w:sz w:val="36"/>
          <w:szCs w:val="36"/>
        </w:rPr>
      </w:pPr>
      <w:r w:rsidRPr="00F708AF">
        <w:rPr>
          <w:b/>
          <w:bCs/>
          <w:color w:val="auto"/>
          <w:sz w:val="36"/>
          <w:szCs w:val="36"/>
        </w:rPr>
        <w:t>Domanda di sostegno finanziario per l’istit</w:t>
      </w:r>
      <w:r w:rsidR="002830B8">
        <w:rPr>
          <w:b/>
          <w:bCs/>
          <w:color w:val="auto"/>
          <w:sz w:val="36"/>
          <w:szCs w:val="36"/>
        </w:rPr>
        <w:t>uzione di moduli di formazione G</w:t>
      </w:r>
      <w:r w:rsidRPr="00F708AF">
        <w:rPr>
          <w:b/>
          <w:bCs/>
          <w:color w:val="auto"/>
          <w:sz w:val="36"/>
          <w:szCs w:val="36"/>
        </w:rPr>
        <w:t>+</w:t>
      </w:r>
      <w:r w:rsidR="002830B8">
        <w:rPr>
          <w:b/>
          <w:bCs/>
          <w:color w:val="auto"/>
          <w:sz w:val="36"/>
          <w:szCs w:val="36"/>
        </w:rPr>
        <w:t>M</w:t>
      </w:r>
    </w:p>
    <w:p w14:paraId="0C34B4B3" w14:textId="77777777" w:rsidR="003D20BA" w:rsidRPr="00F708AF" w:rsidRDefault="003D20BA" w:rsidP="00F708AF">
      <w:pPr>
        <w:pStyle w:val="Default"/>
        <w:jc w:val="both"/>
        <w:rPr>
          <w:color w:val="auto"/>
          <w:sz w:val="28"/>
          <w:szCs w:val="28"/>
        </w:rPr>
      </w:pPr>
    </w:p>
    <w:p w14:paraId="5D04F57B" w14:textId="75D6728B" w:rsidR="00D1425B" w:rsidRPr="00F708AF" w:rsidRDefault="006471C6" w:rsidP="00F708AF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F708AF">
        <w:rPr>
          <w:color w:val="auto"/>
          <w:sz w:val="22"/>
          <w:szCs w:val="22"/>
        </w:rPr>
        <w:t xml:space="preserve">Con la Sua domanda può richiedere un contributo per i costi legati all’istituzione e allo sviluppo di moduli di formazione per monitori </w:t>
      </w:r>
      <w:r w:rsidR="002830B8">
        <w:rPr>
          <w:color w:val="auto"/>
          <w:sz w:val="22"/>
          <w:szCs w:val="22"/>
        </w:rPr>
        <w:t>G</w:t>
      </w:r>
      <w:r w:rsidRPr="00F708AF">
        <w:rPr>
          <w:color w:val="auto"/>
          <w:sz w:val="22"/>
          <w:szCs w:val="22"/>
        </w:rPr>
        <w:t>+</w:t>
      </w:r>
      <w:r w:rsidR="002830B8">
        <w:rPr>
          <w:color w:val="auto"/>
          <w:sz w:val="22"/>
          <w:szCs w:val="22"/>
        </w:rPr>
        <w:t>M</w:t>
      </w:r>
      <w:r w:rsidRPr="00F708AF">
        <w:rPr>
          <w:color w:val="auto"/>
          <w:sz w:val="22"/>
          <w:szCs w:val="22"/>
        </w:rPr>
        <w:t>.</w:t>
      </w:r>
    </w:p>
    <w:p w14:paraId="11033EFF" w14:textId="304F0F75" w:rsidR="00C57691" w:rsidRPr="00F708AF" w:rsidRDefault="00C57691" w:rsidP="00F708AF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F708AF">
        <w:rPr>
          <w:color w:val="auto"/>
          <w:sz w:val="22"/>
          <w:szCs w:val="22"/>
        </w:rPr>
        <w:t>In linea di principio, la domanda va inoltrata prima di iniziare a sviluppare il modulo.</w:t>
      </w:r>
    </w:p>
    <w:p w14:paraId="33C91ADD" w14:textId="4757353E" w:rsidR="00C57691" w:rsidRPr="00F708AF" w:rsidRDefault="002830B8" w:rsidP="00F708AF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 modulo di formazione G</w:t>
      </w:r>
      <w:r w:rsidR="00C57691" w:rsidRPr="00F708AF">
        <w:rPr>
          <w:color w:val="auto"/>
          <w:sz w:val="22"/>
          <w:szCs w:val="22"/>
        </w:rPr>
        <w:t>+</w:t>
      </w:r>
      <w:r>
        <w:rPr>
          <w:color w:val="auto"/>
          <w:sz w:val="22"/>
          <w:szCs w:val="22"/>
        </w:rPr>
        <w:t>M</w:t>
      </w:r>
      <w:r w:rsidR="00C57691" w:rsidRPr="00F708AF">
        <w:rPr>
          <w:color w:val="auto"/>
          <w:sz w:val="22"/>
          <w:szCs w:val="22"/>
        </w:rPr>
        <w:t xml:space="preserve"> è suddiviso in un massimo di 7 unità didattiche. Per ogni unità da sviluppare può essere assegnato un contributo massimo di 600 franchi.</w:t>
      </w:r>
    </w:p>
    <w:p w14:paraId="2F18AF5B" w14:textId="77777777" w:rsidR="00BD38CC" w:rsidRPr="00F708AF" w:rsidRDefault="00BD38CC" w:rsidP="00F708AF">
      <w:pPr>
        <w:pStyle w:val="Default"/>
        <w:jc w:val="both"/>
        <w:rPr>
          <w:color w:val="auto"/>
          <w:sz w:val="18"/>
          <w:szCs w:val="18"/>
        </w:rPr>
      </w:pPr>
    </w:p>
    <w:p w14:paraId="75FAEDC2" w14:textId="11E0A978" w:rsidR="003A23A9" w:rsidRPr="00F708AF" w:rsidRDefault="00C57691" w:rsidP="00F708AF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F708AF">
        <w:rPr>
          <w:color w:val="auto"/>
          <w:sz w:val="22"/>
          <w:szCs w:val="22"/>
        </w:rPr>
        <w:t>La richiesta va ino</w:t>
      </w:r>
      <w:r w:rsidR="00F53972" w:rsidRPr="00F708AF">
        <w:rPr>
          <w:color w:val="auto"/>
          <w:sz w:val="22"/>
          <w:szCs w:val="22"/>
        </w:rPr>
        <w:t>ltrata all’organo di esecuzione</w:t>
      </w:r>
      <w:r w:rsidRPr="00F708AF">
        <w:rPr>
          <w:color w:val="auto"/>
          <w:sz w:val="22"/>
          <w:szCs w:val="22"/>
        </w:rPr>
        <w:t xml:space="preserve"> in formato elettronico:</w:t>
      </w:r>
    </w:p>
    <w:p w14:paraId="36801D85" w14:textId="7C50FB8D" w:rsidR="003A23A9" w:rsidRPr="00F708AF" w:rsidRDefault="000F6E61" w:rsidP="00F708AF">
      <w:pPr>
        <w:pStyle w:val="Default"/>
        <w:spacing w:after="120"/>
        <w:jc w:val="both"/>
        <w:rPr>
          <w:color w:val="auto"/>
          <w:sz w:val="22"/>
          <w:szCs w:val="22"/>
        </w:rPr>
      </w:pPr>
      <w:hyperlink r:id="rId8" w:history="1">
        <w:r w:rsidR="00665545" w:rsidRPr="00F708AF">
          <w:rPr>
            <w:rStyle w:val="Hyperlink"/>
            <w:sz w:val="22"/>
            <w:szCs w:val="22"/>
          </w:rPr>
          <w:t>jugend-und-musik@rpconsulting.ch</w:t>
        </w:r>
      </w:hyperlink>
    </w:p>
    <w:p w14:paraId="4477C2B1" w14:textId="77777777" w:rsidR="00BD38CC" w:rsidRPr="00F708AF" w:rsidRDefault="00BD38CC" w:rsidP="00F708AF">
      <w:pPr>
        <w:pStyle w:val="Default"/>
        <w:pBdr>
          <w:bottom w:val="single" w:sz="4" w:space="1" w:color="auto"/>
        </w:pBdr>
        <w:jc w:val="both"/>
        <w:rPr>
          <w:b/>
          <w:bCs/>
          <w:color w:val="auto"/>
          <w:sz w:val="28"/>
          <w:szCs w:val="28"/>
        </w:rPr>
      </w:pPr>
    </w:p>
    <w:p w14:paraId="1E6DA39C" w14:textId="77777777" w:rsidR="00AA6A4C" w:rsidRPr="00F708AF" w:rsidRDefault="00AA6A4C" w:rsidP="00F708AF">
      <w:pPr>
        <w:pStyle w:val="Default"/>
        <w:pBdr>
          <w:bottom w:val="single" w:sz="4" w:space="1" w:color="auto"/>
        </w:pBdr>
        <w:jc w:val="both"/>
        <w:rPr>
          <w:b/>
          <w:bCs/>
          <w:color w:val="auto"/>
          <w:sz w:val="28"/>
          <w:szCs w:val="28"/>
        </w:rPr>
      </w:pPr>
      <w:r w:rsidRPr="00F708AF">
        <w:rPr>
          <w:b/>
          <w:bCs/>
          <w:color w:val="auto"/>
          <w:sz w:val="28"/>
          <w:szCs w:val="28"/>
        </w:rPr>
        <w:t>Organizzazione / Federazione richiedente</w:t>
      </w:r>
    </w:p>
    <w:p w14:paraId="6F2A5928" w14:textId="3189948E" w:rsidR="0068105D" w:rsidRPr="00F708AF" w:rsidRDefault="0068105D" w:rsidP="00F708AF">
      <w:pPr>
        <w:spacing w:before="240" w:after="120" w:line="240" w:lineRule="auto"/>
        <w:jc w:val="both"/>
        <w:rPr>
          <w:rFonts w:ascii="Arial" w:hAnsi="Arial" w:cs="Arial"/>
        </w:rPr>
      </w:pPr>
      <w:r w:rsidRPr="00F708AF">
        <w:rPr>
          <w:rFonts w:ascii="Arial" w:hAnsi="Arial"/>
        </w:rPr>
        <w:t>Organizzazione/Federazione</w:t>
      </w:r>
      <w:r w:rsidRPr="00F708AF">
        <w:rPr>
          <w:rFonts w:ascii="Arial" w:hAnsi="Arial"/>
        </w:rPr>
        <w:tab/>
      </w:r>
      <w:r w:rsidRPr="00F708A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F708AF">
        <w:rPr>
          <w:rFonts w:ascii="Arial" w:hAnsi="Arial" w:cs="Arial"/>
        </w:rPr>
        <w:instrText xml:space="preserve"> FORMTEXT </w:instrText>
      </w:r>
      <w:r w:rsidRPr="00F708AF">
        <w:rPr>
          <w:rFonts w:ascii="Arial" w:hAnsi="Arial" w:cs="Arial"/>
        </w:rPr>
      </w:r>
      <w:r w:rsidRPr="00F708AF">
        <w:rPr>
          <w:rFonts w:ascii="Arial" w:hAnsi="Arial" w:cs="Arial"/>
        </w:rPr>
        <w:fldChar w:fldCharType="separate"/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Pr="00F708AF">
        <w:rPr>
          <w:rFonts w:ascii="Arial" w:hAnsi="Arial" w:cs="Arial"/>
        </w:rPr>
        <w:fldChar w:fldCharType="end"/>
      </w:r>
      <w:bookmarkEnd w:id="0"/>
    </w:p>
    <w:p w14:paraId="46AB4A4B" w14:textId="692889FC" w:rsidR="0068105D" w:rsidRPr="00F708AF" w:rsidRDefault="0068105D" w:rsidP="00F708AF">
      <w:pPr>
        <w:spacing w:before="240" w:after="120" w:line="240" w:lineRule="auto"/>
        <w:jc w:val="both"/>
        <w:rPr>
          <w:rFonts w:ascii="Arial" w:hAnsi="Arial" w:cs="Arial"/>
        </w:rPr>
      </w:pPr>
      <w:r w:rsidRPr="00F708AF">
        <w:rPr>
          <w:rFonts w:ascii="Arial" w:hAnsi="Arial"/>
        </w:rPr>
        <w:t>Indirizzo</w:t>
      </w:r>
      <w:r w:rsidRPr="00F708AF">
        <w:rPr>
          <w:rFonts w:ascii="Arial" w:hAnsi="Arial"/>
        </w:rPr>
        <w:tab/>
      </w:r>
      <w:r w:rsidRPr="00F708AF">
        <w:rPr>
          <w:rFonts w:ascii="Arial" w:hAnsi="Arial"/>
        </w:rPr>
        <w:tab/>
      </w:r>
      <w:r w:rsidRPr="00F708AF">
        <w:rPr>
          <w:rFonts w:ascii="Arial" w:hAnsi="Arial"/>
        </w:rPr>
        <w:tab/>
      </w:r>
      <w:r w:rsidRPr="00F708A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708AF">
        <w:rPr>
          <w:rFonts w:ascii="Arial" w:hAnsi="Arial" w:cs="Arial"/>
        </w:rPr>
        <w:instrText xml:space="preserve"> FORMTEXT </w:instrText>
      </w:r>
      <w:r w:rsidRPr="00F708AF">
        <w:rPr>
          <w:rFonts w:ascii="Arial" w:hAnsi="Arial" w:cs="Arial"/>
        </w:rPr>
      </w:r>
      <w:r w:rsidRPr="00F708AF">
        <w:rPr>
          <w:rFonts w:ascii="Arial" w:hAnsi="Arial" w:cs="Arial"/>
        </w:rPr>
        <w:fldChar w:fldCharType="separate"/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Pr="00F708AF">
        <w:rPr>
          <w:rFonts w:ascii="Arial" w:hAnsi="Arial" w:cs="Arial"/>
        </w:rPr>
        <w:fldChar w:fldCharType="end"/>
      </w:r>
      <w:bookmarkEnd w:id="1"/>
    </w:p>
    <w:p w14:paraId="344DF557" w14:textId="38D2F2F3" w:rsidR="0068105D" w:rsidRPr="00F708AF" w:rsidRDefault="0068105D" w:rsidP="00F708AF">
      <w:pPr>
        <w:spacing w:before="240" w:after="120" w:line="240" w:lineRule="auto"/>
        <w:jc w:val="both"/>
        <w:rPr>
          <w:rFonts w:ascii="Arial" w:hAnsi="Arial" w:cs="Arial"/>
        </w:rPr>
      </w:pPr>
      <w:r w:rsidRPr="00F708AF">
        <w:rPr>
          <w:rFonts w:ascii="Arial" w:hAnsi="Arial"/>
        </w:rPr>
        <w:t>NPA / Luogo</w:t>
      </w:r>
      <w:r w:rsidRPr="00F708AF">
        <w:rPr>
          <w:rFonts w:ascii="Arial" w:hAnsi="Arial"/>
        </w:rPr>
        <w:tab/>
      </w:r>
      <w:r w:rsidRPr="00F708AF">
        <w:rPr>
          <w:rFonts w:ascii="Arial" w:hAnsi="Arial"/>
        </w:rPr>
        <w:tab/>
      </w:r>
      <w:r w:rsidRPr="00F708AF">
        <w:rPr>
          <w:rFonts w:ascii="Arial" w:hAnsi="Arial"/>
        </w:rPr>
        <w:tab/>
      </w:r>
      <w:r w:rsidRPr="00F708A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708AF">
        <w:rPr>
          <w:rFonts w:ascii="Arial" w:hAnsi="Arial" w:cs="Arial"/>
        </w:rPr>
        <w:instrText xml:space="preserve"> FORMTEXT </w:instrText>
      </w:r>
      <w:r w:rsidRPr="00F708AF">
        <w:rPr>
          <w:rFonts w:ascii="Arial" w:hAnsi="Arial" w:cs="Arial"/>
        </w:rPr>
      </w:r>
      <w:r w:rsidRPr="00F708AF">
        <w:rPr>
          <w:rFonts w:ascii="Arial" w:hAnsi="Arial" w:cs="Arial"/>
        </w:rPr>
        <w:fldChar w:fldCharType="separate"/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Pr="00F708AF">
        <w:rPr>
          <w:rFonts w:ascii="Arial" w:hAnsi="Arial" w:cs="Arial"/>
        </w:rPr>
        <w:fldChar w:fldCharType="end"/>
      </w:r>
      <w:bookmarkEnd w:id="2"/>
    </w:p>
    <w:p w14:paraId="2DC9D922" w14:textId="358C98BC" w:rsidR="0068105D" w:rsidRPr="00F708AF" w:rsidRDefault="0068105D" w:rsidP="00F708AF">
      <w:pPr>
        <w:spacing w:before="240" w:after="120" w:line="240" w:lineRule="auto"/>
        <w:jc w:val="both"/>
        <w:rPr>
          <w:rFonts w:ascii="Arial" w:hAnsi="Arial" w:cs="Arial"/>
        </w:rPr>
      </w:pPr>
      <w:r w:rsidRPr="00F708AF">
        <w:rPr>
          <w:rFonts w:ascii="Arial" w:hAnsi="Arial"/>
        </w:rPr>
        <w:t>Disciplina</w:t>
      </w:r>
      <w:r w:rsidRPr="00F708AF">
        <w:rPr>
          <w:rFonts w:ascii="Arial" w:hAnsi="Arial"/>
        </w:rPr>
        <w:tab/>
      </w:r>
      <w:r w:rsidRPr="00F708AF">
        <w:rPr>
          <w:rFonts w:ascii="Arial" w:hAnsi="Arial"/>
        </w:rPr>
        <w:tab/>
      </w:r>
      <w:r w:rsidRPr="00F708AF">
        <w:rPr>
          <w:rFonts w:ascii="Arial" w:hAnsi="Arial"/>
        </w:rPr>
        <w:tab/>
      </w:r>
      <w:r w:rsidRPr="00F708A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F708AF">
        <w:rPr>
          <w:rFonts w:ascii="Arial" w:hAnsi="Arial" w:cs="Arial"/>
        </w:rPr>
        <w:instrText xml:space="preserve"> FORMTEXT </w:instrText>
      </w:r>
      <w:r w:rsidRPr="00F708AF">
        <w:rPr>
          <w:rFonts w:ascii="Arial" w:hAnsi="Arial" w:cs="Arial"/>
        </w:rPr>
      </w:r>
      <w:r w:rsidRPr="00F708AF">
        <w:rPr>
          <w:rFonts w:ascii="Arial" w:hAnsi="Arial" w:cs="Arial"/>
        </w:rPr>
        <w:fldChar w:fldCharType="separate"/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Pr="00F708AF">
        <w:rPr>
          <w:rFonts w:ascii="Arial" w:hAnsi="Arial" w:cs="Arial"/>
        </w:rPr>
        <w:fldChar w:fldCharType="end"/>
      </w:r>
      <w:bookmarkEnd w:id="3"/>
    </w:p>
    <w:p w14:paraId="339BAE9D" w14:textId="34B2C1E4" w:rsidR="0068105D" w:rsidRPr="00F708AF" w:rsidRDefault="00B06C70" w:rsidP="00F708AF">
      <w:pPr>
        <w:spacing w:before="360" w:after="120" w:line="240" w:lineRule="auto"/>
        <w:jc w:val="both"/>
        <w:rPr>
          <w:rFonts w:ascii="Arial" w:hAnsi="Arial" w:cs="Arial"/>
          <w:b/>
        </w:rPr>
      </w:pPr>
      <w:r w:rsidRPr="00F708AF">
        <w:rPr>
          <w:rFonts w:ascii="Arial" w:hAnsi="Arial"/>
          <w:b/>
        </w:rPr>
        <w:t>Persona di contatto responsabile</w:t>
      </w:r>
    </w:p>
    <w:p w14:paraId="76869EE3" w14:textId="4C9017E2" w:rsidR="00BD6F77" w:rsidRPr="00F708AF" w:rsidRDefault="00BD6F77" w:rsidP="00F708AF">
      <w:pPr>
        <w:spacing w:before="240" w:after="120" w:line="240" w:lineRule="auto"/>
        <w:jc w:val="both"/>
        <w:rPr>
          <w:rFonts w:ascii="Arial" w:hAnsi="Arial" w:cs="Arial"/>
        </w:rPr>
      </w:pPr>
      <w:r w:rsidRPr="00F708AF">
        <w:rPr>
          <w:rFonts w:ascii="Arial" w:hAnsi="Arial"/>
        </w:rPr>
        <w:t>Nome / Cognome</w:t>
      </w:r>
      <w:r w:rsidRPr="00F708AF">
        <w:rPr>
          <w:rFonts w:ascii="Arial" w:hAnsi="Arial"/>
        </w:rPr>
        <w:tab/>
      </w:r>
      <w:r w:rsidRPr="00F708AF">
        <w:rPr>
          <w:rFonts w:ascii="Arial" w:hAnsi="Arial"/>
        </w:rPr>
        <w:tab/>
      </w:r>
      <w:r w:rsidRPr="00F708A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F708AF">
        <w:rPr>
          <w:rFonts w:ascii="Arial" w:hAnsi="Arial" w:cs="Arial"/>
        </w:rPr>
        <w:instrText xml:space="preserve"> FORMTEXT </w:instrText>
      </w:r>
      <w:r w:rsidRPr="00F708AF">
        <w:rPr>
          <w:rFonts w:ascii="Arial" w:hAnsi="Arial" w:cs="Arial"/>
        </w:rPr>
      </w:r>
      <w:r w:rsidRPr="00F708AF">
        <w:rPr>
          <w:rFonts w:ascii="Arial" w:hAnsi="Arial" w:cs="Arial"/>
        </w:rPr>
        <w:fldChar w:fldCharType="separate"/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Pr="00F708AF">
        <w:rPr>
          <w:rFonts w:ascii="Arial" w:hAnsi="Arial" w:cs="Arial"/>
        </w:rPr>
        <w:fldChar w:fldCharType="end"/>
      </w:r>
      <w:bookmarkEnd w:id="4"/>
    </w:p>
    <w:p w14:paraId="258A7336" w14:textId="105C85A4" w:rsidR="002C6D36" w:rsidRPr="00F708AF" w:rsidRDefault="002C6D36" w:rsidP="00F708AF">
      <w:pPr>
        <w:spacing w:before="240" w:after="120" w:line="240" w:lineRule="auto"/>
        <w:jc w:val="both"/>
        <w:rPr>
          <w:rFonts w:ascii="Arial" w:hAnsi="Arial" w:cs="Arial"/>
        </w:rPr>
      </w:pPr>
      <w:r w:rsidRPr="00F708AF">
        <w:rPr>
          <w:rFonts w:ascii="Arial" w:hAnsi="Arial"/>
        </w:rPr>
        <w:t>Telefono</w:t>
      </w:r>
      <w:r w:rsidRPr="00F708AF">
        <w:rPr>
          <w:rFonts w:ascii="Arial" w:hAnsi="Arial"/>
        </w:rPr>
        <w:tab/>
      </w:r>
      <w:r w:rsidRPr="00F708AF">
        <w:rPr>
          <w:rFonts w:ascii="Arial" w:hAnsi="Arial"/>
        </w:rPr>
        <w:tab/>
      </w:r>
      <w:r w:rsidRPr="00F708AF">
        <w:rPr>
          <w:rFonts w:ascii="Arial" w:hAnsi="Arial"/>
        </w:rPr>
        <w:tab/>
      </w:r>
      <w:r w:rsidRPr="00F708A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708AF">
        <w:rPr>
          <w:rFonts w:ascii="Arial" w:hAnsi="Arial" w:cs="Arial"/>
        </w:rPr>
        <w:instrText xml:space="preserve"> FORMTEXT </w:instrText>
      </w:r>
      <w:r w:rsidRPr="00F708AF">
        <w:rPr>
          <w:rFonts w:ascii="Arial" w:hAnsi="Arial" w:cs="Arial"/>
        </w:rPr>
      </w:r>
      <w:r w:rsidRPr="00F708AF">
        <w:rPr>
          <w:rFonts w:ascii="Arial" w:hAnsi="Arial" w:cs="Arial"/>
        </w:rPr>
        <w:fldChar w:fldCharType="separate"/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Pr="00F708AF">
        <w:rPr>
          <w:rFonts w:ascii="Arial" w:hAnsi="Arial" w:cs="Arial"/>
        </w:rPr>
        <w:fldChar w:fldCharType="end"/>
      </w:r>
      <w:bookmarkEnd w:id="5"/>
    </w:p>
    <w:p w14:paraId="4B72A520" w14:textId="63B3CED7" w:rsidR="00BD6F77" w:rsidRPr="00F708AF" w:rsidRDefault="0068105D" w:rsidP="00F708AF">
      <w:pPr>
        <w:spacing w:before="240" w:after="120" w:line="240" w:lineRule="auto"/>
        <w:jc w:val="both"/>
        <w:rPr>
          <w:rFonts w:ascii="Arial" w:hAnsi="Arial" w:cs="Arial"/>
        </w:rPr>
      </w:pPr>
      <w:r w:rsidRPr="00F708AF">
        <w:rPr>
          <w:rFonts w:ascii="Arial" w:hAnsi="Arial"/>
        </w:rPr>
        <w:t xml:space="preserve">E-mail </w:t>
      </w:r>
      <w:r w:rsidRPr="00F708AF">
        <w:rPr>
          <w:rFonts w:ascii="Arial" w:hAnsi="Arial"/>
        </w:rPr>
        <w:tab/>
      </w:r>
      <w:r w:rsidRPr="00F708AF">
        <w:rPr>
          <w:rFonts w:ascii="Arial" w:hAnsi="Arial"/>
        </w:rPr>
        <w:tab/>
      </w:r>
      <w:r w:rsidRPr="00F708AF">
        <w:rPr>
          <w:rFonts w:ascii="Arial" w:hAnsi="Arial"/>
        </w:rPr>
        <w:tab/>
      </w:r>
      <w:r w:rsidRPr="00F708AF">
        <w:rPr>
          <w:rFonts w:ascii="Arial" w:hAnsi="Arial"/>
        </w:rPr>
        <w:tab/>
      </w:r>
      <w:r w:rsidR="00BD6F77" w:rsidRPr="00F708A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D6F77" w:rsidRPr="00F708AF">
        <w:rPr>
          <w:rFonts w:ascii="Arial" w:hAnsi="Arial" w:cs="Arial"/>
        </w:rPr>
        <w:instrText xml:space="preserve"> FORMTEXT </w:instrText>
      </w:r>
      <w:r w:rsidR="00BD6F77" w:rsidRPr="00F708AF">
        <w:rPr>
          <w:rFonts w:ascii="Arial" w:hAnsi="Arial" w:cs="Arial"/>
        </w:rPr>
      </w:r>
      <w:r w:rsidR="00BD6F77" w:rsidRPr="00F708AF">
        <w:rPr>
          <w:rFonts w:ascii="Arial" w:hAnsi="Arial" w:cs="Arial"/>
        </w:rPr>
        <w:fldChar w:fldCharType="separate"/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BD6F77" w:rsidRPr="00F708AF">
        <w:rPr>
          <w:rFonts w:ascii="Arial" w:hAnsi="Arial" w:cs="Arial"/>
        </w:rPr>
        <w:fldChar w:fldCharType="end"/>
      </w:r>
      <w:bookmarkEnd w:id="6"/>
    </w:p>
    <w:p w14:paraId="0AC235DC" w14:textId="1A0B4CB6" w:rsidR="00982243" w:rsidRPr="00F708AF" w:rsidRDefault="001572D7" w:rsidP="00F708AF">
      <w:pPr>
        <w:spacing w:before="360" w:after="120" w:line="240" w:lineRule="auto"/>
        <w:jc w:val="both"/>
        <w:rPr>
          <w:rFonts w:ascii="Arial" w:hAnsi="Arial" w:cs="Arial"/>
          <w:b/>
        </w:rPr>
      </w:pPr>
      <w:r w:rsidRPr="00F708AF">
        <w:rPr>
          <w:rFonts w:ascii="Arial" w:hAnsi="Arial"/>
          <w:b/>
        </w:rPr>
        <w:t>Modulo</w:t>
      </w:r>
    </w:p>
    <w:p w14:paraId="6B678E50" w14:textId="54298FFA" w:rsidR="001C464F" w:rsidRPr="00F708AF" w:rsidRDefault="001572D7" w:rsidP="00F708AF">
      <w:pPr>
        <w:spacing w:before="240" w:after="120" w:line="240" w:lineRule="auto"/>
        <w:jc w:val="both"/>
        <w:rPr>
          <w:rFonts w:ascii="Arial" w:hAnsi="Arial" w:cs="Arial"/>
        </w:rPr>
      </w:pPr>
      <w:r w:rsidRPr="00F708AF">
        <w:rPr>
          <w:rFonts w:ascii="Arial" w:hAnsi="Arial"/>
        </w:rPr>
        <w:t>Modulo da sviluppare / sviluppato (titolo e disciplina)</w:t>
      </w:r>
      <w:r w:rsidR="00F708AF">
        <w:rPr>
          <w:rFonts w:ascii="Arial" w:hAnsi="Arial"/>
        </w:rPr>
        <w:t>:</w:t>
      </w:r>
    </w:p>
    <w:p w14:paraId="68EC2010" w14:textId="66E86319" w:rsidR="001572D7" w:rsidRPr="00F708AF" w:rsidRDefault="001572D7" w:rsidP="00F708AF">
      <w:pPr>
        <w:spacing w:before="240" w:after="120" w:line="240" w:lineRule="auto"/>
        <w:jc w:val="both"/>
        <w:rPr>
          <w:rFonts w:ascii="Arial" w:hAnsi="Arial" w:cs="Arial"/>
        </w:rPr>
      </w:pPr>
      <w:r w:rsidRPr="00F708A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08AF">
        <w:rPr>
          <w:rFonts w:ascii="Arial" w:hAnsi="Arial" w:cs="Arial"/>
        </w:rPr>
        <w:instrText xml:space="preserve"> FORMTEXT </w:instrText>
      </w:r>
      <w:r w:rsidRPr="00F708AF">
        <w:rPr>
          <w:rFonts w:ascii="Arial" w:hAnsi="Arial" w:cs="Arial"/>
        </w:rPr>
      </w:r>
      <w:r w:rsidRPr="00F708AF">
        <w:rPr>
          <w:rFonts w:ascii="Arial" w:hAnsi="Arial" w:cs="Arial"/>
        </w:rPr>
        <w:fldChar w:fldCharType="separate"/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="00F53972" w:rsidRPr="00F708AF">
        <w:rPr>
          <w:rFonts w:ascii="Arial" w:hAnsi="Arial" w:cs="Arial"/>
          <w:noProof/>
        </w:rPr>
        <w:t> </w:t>
      </w:r>
      <w:r w:rsidRPr="00F708AF">
        <w:rPr>
          <w:rFonts w:ascii="Arial" w:hAnsi="Arial" w:cs="Arial"/>
        </w:rPr>
        <w:fldChar w:fldCharType="end"/>
      </w:r>
    </w:p>
    <w:p w14:paraId="0835938C" w14:textId="678C7742" w:rsidR="002C6D36" w:rsidRPr="00F708AF" w:rsidRDefault="002C6D36" w:rsidP="00F708AF">
      <w:pPr>
        <w:pStyle w:val="Default"/>
        <w:pBdr>
          <w:bottom w:val="single" w:sz="4" w:space="1" w:color="auto"/>
        </w:pBdr>
        <w:jc w:val="both"/>
        <w:rPr>
          <w:b/>
          <w:bCs/>
          <w:color w:val="auto"/>
          <w:sz w:val="28"/>
          <w:szCs w:val="28"/>
        </w:rPr>
      </w:pPr>
    </w:p>
    <w:p w14:paraId="3D7F1BD5" w14:textId="26883DA4" w:rsidR="00D02CC8" w:rsidRPr="00F708AF" w:rsidRDefault="00D02CC8" w:rsidP="00F708A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de-CH"/>
        </w:rPr>
      </w:pPr>
    </w:p>
    <w:p w14:paraId="53B1936B" w14:textId="77777777" w:rsidR="00623BAD" w:rsidRPr="00F708AF" w:rsidRDefault="00623BAD" w:rsidP="00F708A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eastAsia="de-CH"/>
        </w:rPr>
      </w:pPr>
    </w:p>
    <w:p w14:paraId="210C6993" w14:textId="77777777" w:rsidR="002C6D36" w:rsidRPr="00F708AF" w:rsidRDefault="002C6D36" w:rsidP="00F708AF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2547"/>
        <w:gridCol w:w="3118"/>
        <w:gridCol w:w="3261"/>
      </w:tblGrid>
      <w:tr w:rsidR="00982243" w:rsidRPr="00F708AF" w14:paraId="31A9C75A" w14:textId="77777777" w:rsidTr="000B2CCD">
        <w:tc>
          <w:tcPr>
            <w:tcW w:w="2547" w:type="dxa"/>
          </w:tcPr>
          <w:p w14:paraId="143BBAC2" w14:textId="77777777" w:rsidR="00982243" w:rsidRPr="00F708AF" w:rsidRDefault="00982243" w:rsidP="00F708A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708AF">
              <w:rPr>
                <w:rFonts w:ascii="Arial" w:hAnsi="Arial"/>
                <w:b/>
                <w:color w:val="000000"/>
              </w:rPr>
              <w:t>Tipo di modulo</w:t>
            </w:r>
          </w:p>
          <w:p w14:paraId="52786B22" w14:textId="38FBD2E8" w:rsidR="002830B8" w:rsidRDefault="00982243" w:rsidP="00F708AF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8AF">
              <w:rPr>
                <w:rFonts w:ascii="Arial" w:hAnsi="Arial"/>
                <w:color w:val="000000"/>
                <w:sz w:val="18"/>
                <w:szCs w:val="18"/>
              </w:rPr>
              <w:t>(segnare con una crocetta)</w:t>
            </w:r>
          </w:p>
          <w:p w14:paraId="2FD6F2D6" w14:textId="77777777" w:rsidR="00982243" w:rsidRPr="002830B8" w:rsidRDefault="00982243" w:rsidP="00283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0B6A64D" w14:textId="6804514F" w:rsidR="00982243" w:rsidRPr="00F708AF" w:rsidRDefault="00982243" w:rsidP="00F708AF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708AF">
              <w:rPr>
                <w:rFonts w:ascii="Arial" w:hAnsi="Arial"/>
                <w:color w:val="000000"/>
              </w:rPr>
              <w:t xml:space="preserve">Pedagogia  </w:t>
            </w:r>
            <w:sdt>
              <w:sdtPr>
                <w:rPr>
                  <w:rFonts w:ascii="Arial" w:hAnsi="Arial" w:cs="Arial"/>
                  <w:color w:val="000000"/>
                </w:rPr>
                <w:id w:val="-19816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8AF">
                  <w:rPr>
                    <w:rFonts w:ascii="MS Gothic" w:eastAsia="MS Gothic" w:hAnsi="MS Gothic" w:cs="Arial"/>
                    <w:color w:val="000000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18B6A377" w14:textId="05E8028E" w:rsidR="00982243" w:rsidRPr="00F708AF" w:rsidRDefault="00982243" w:rsidP="00F708AF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708AF">
              <w:rPr>
                <w:rFonts w:ascii="Arial" w:hAnsi="Arial"/>
                <w:color w:val="000000"/>
              </w:rPr>
              <w:t xml:space="preserve">Musica </w:t>
            </w:r>
            <w:sdt>
              <w:sdtPr>
                <w:rPr>
                  <w:rFonts w:ascii="Arial" w:hAnsi="Arial" w:cs="Arial"/>
                  <w:color w:val="000000"/>
                </w:rPr>
                <w:id w:val="-134625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8AF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791EC9" w:rsidRPr="00F708AF" w14:paraId="32F9D42D" w14:textId="77777777" w:rsidTr="000B2CCD">
        <w:tc>
          <w:tcPr>
            <w:tcW w:w="2547" w:type="dxa"/>
          </w:tcPr>
          <w:p w14:paraId="586AE03F" w14:textId="2F397C2D" w:rsidR="00791EC9" w:rsidRPr="00F708AF" w:rsidRDefault="000D507D" w:rsidP="00F708A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lastRenderedPageBreak/>
              <w:t>Stato</w:t>
            </w:r>
            <w:r w:rsidRPr="00F708AF">
              <w:rPr>
                <w:rFonts w:ascii="Arial" w:hAnsi="Arial"/>
                <w:b/>
                <w:color w:val="000000"/>
              </w:rPr>
              <w:t xml:space="preserve"> </w:t>
            </w:r>
            <w:r w:rsidR="00F708AF">
              <w:rPr>
                <w:rFonts w:ascii="Arial" w:hAnsi="Arial"/>
                <w:b/>
                <w:color w:val="000000"/>
              </w:rPr>
              <w:t xml:space="preserve">di </w:t>
            </w:r>
            <w:r>
              <w:rPr>
                <w:rFonts w:ascii="Arial" w:hAnsi="Arial"/>
                <w:b/>
                <w:color w:val="000000"/>
              </w:rPr>
              <w:t xml:space="preserve">avanzamento </w:t>
            </w:r>
            <w:r w:rsidR="00791EC9" w:rsidRPr="00F708AF">
              <w:rPr>
                <w:rFonts w:ascii="Arial" w:hAnsi="Arial"/>
                <w:b/>
                <w:color w:val="000000"/>
              </w:rPr>
              <w:t>del modulo</w:t>
            </w:r>
          </w:p>
          <w:p w14:paraId="6AE0E62A" w14:textId="46889475" w:rsidR="00791EC9" w:rsidRPr="00F708AF" w:rsidRDefault="00791EC9" w:rsidP="00F708AF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708AF">
              <w:rPr>
                <w:rFonts w:ascii="Arial" w:hAnsi="Arial"/>
                <w:color w:val="000000"/>
              </w:rPr>
              <w:t>(segnare con una crocetta)</w:t>
            </w:r>
            <w:r w:rsidRPr="00F708AF">
              <w:rPr>
                <w:rFonts w:ascii="Arial" w:hAnsi="Arial"/>
                <w:color w:val="000000"/>
              </w:rPr>
              <w:br/>
            </w:r>
          </w:p>
        </w:tc>
        <w:tc>
          <w:tcPr>
            <w:tcW w:w="3118" w:type="dxa"/>
          </w:tcPr>
          <w:p w14:paraId="06008134" w14:textId="033325A5" w:rsidR="00791EC9" w:rsidRPr="00F708AF" w:rsidRDefault="00791EC9" w:rsidP="00F708A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8AF">
              <w:rPr>
                <w:rFonts w:ascii="Arial" w:hAnsi="Arial"/>
                <w:b/>
                <w:color w:val="000000"/>
                <w:sz w:val="20"/>
                <w:szCs w:val="20"/>
              </w:rPr>
              <w:t>Pedagogia</w:t>
            </w:r>
          </w:p>
          <w:p w14:paraId="5A804E3D" w14:textId="6F6EE87A" w:rsidR="00791EC9" w:rsidRPr="00F708AF" w:rsidRDefault="00791EC9" w:rsidP="00F708AF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AF">
              <w:rPr>
                <w:rFonts w:ascii="Arial" w:hAnsi="Arial"/>
                <w:color w:val="000000"/>
                <w:sz w:val="20"/>
                <w:szCs w:val="20"/>
              </w:rPr>
              <w:t>Le seguenti unità didattiche (UD) de</w:t>
            </w:r>
            <w:r w:rsidR="00F53972" w:rsidRPr="00F708AF">
              <w:rPr>
                <w:rFonts w:ascii="Arial" w:hAnsi="Arial"/>
                <w:color w:val="000000"/>
                <w:sz w:val="20"/>
                <w:szCs w:val="20"/>
              </w:rPr>
              <w:t>vono essere ampliate o rivedute:</w:t>
            </w:r>
          </w:p>
          <w:p w14:paraId="38075F52" w14:textId="25791B3C" w:rsidR="00791EC9" w:rsidRPr="00F708AF" w:rsidRDefault="000F6E61" w:rsidP="00F708A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13085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C9" w:rsidRPr="00F708A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08AF">
              <w:rPr>
                <w:rFonts w:ascii="Arial" w:hAnsi="Arial"/>
                <w:color w:val="000000"/>
                <w:sz w:val="20"/>
                <w:szCs w:val="20"/>
              </w:rPr>
              <w:t xml:space="preserve"> Ruolo e compito dei</w:t>
            </w:r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monitor</w:t>
            </w:r>
            <w:r w:rsidR="00F708AF">
              <w:rPr>
                <w:rFonts w:ascii="Arial" w:hAnsi="Arial"/>
                <w:color w:val="000000"/>
                <w:sz w:val="20"/>
                <w:szCs w:val="20"/>
              </w:rPr>
              <w:t>i</w:t>
            </w:r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(UD1)</w:t>
            </w:r>
          </w:p>
          <w:p w14:paraId="3C4A49C2" w14:textId="103CFB62" w:rsidR="00791EC9" w:rsidRPr="00F708AF" w:rsidRDefault="000F6E61" w:rsidP="00F708A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063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C9" w:rsidRPr="00F708A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Conoscenze di base </w:t>
            </w:r>
            <w:r w:rsidR="00F708AF">
              <w:rPr>
                <w:rFonts w:ascii="Arial" w:hAnsi="Arial"/>
                <w:color w:val="000000"/>
                <w:sz w:val="20"/>
                <w:szCs w:val="20"/>
              </w:rPr>
              <w:t xml:space="preserve">della pedagogia di gruppo </w:t>
            </w:r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>(UD2)</w:t>
            </w:r>
          </w:p>
          <w:p w14:paraId="6E1C8D1A" w14:textId="4DA2046C" w:rsidR="00791EC9" w:rsidRPr="00F708AF" w:rsidRDefault="000F6E61" w:rsidP="00F708A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049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C9" w:rsidRPr="00F708A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Introduzione alla psicologia dello sviluppo generale e</w:t>
            </w:r>
            <w:r w:rsidR="00F708AF">
              <w:rPr>
                <w:rFonts w:ascii="Arial" w:hAnsi="Arial"/>
                <w:color w:val="000000"/>
                <w:sz w:val="20"/>
                <w:szCs w:val="20"/>
              </w:rPr>
              <w:t xml:space="preserve"> musicale di bambini e giovani - </w:t>
            </w:r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Conoscenze di base </w:t>
            </w:r>
            <w:r w:rsidR="00F708AF">
              <w:rPr>
                <w:rFonts w:ascii="Arial" w:hAnsi="Arial"/>
                <w:color w:val="000000"/>
                <w:sz w:val="20"/>
                <w:szCs w:val="20"/>
              </w:rPr>
              <w:t xml:space="preserve">generali </w:t>
            </w:r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>(UD3)</w:t>
            </w:r>
          </w:p>
          <w:p w14:paraId="07992CF9" w14:textId="44D68849" w:rsidR="00791EC9" w:rsidRPr="00F708AF" w:rsidRDefault="000F6E61" w:rsidP="00F708A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921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51" w:rsidRPr="00F708A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Introduzione alla psicologia dello sviluppo generale </w:t>
            </w:r>
            <w:r w:rsidR="00F708AF">
              <w:rPr>
                <w:rFonts w:ascii="Arial" w:hAnsi="Arial"/>
                <w:color w:val="000000"/>
                <w:sz w:val="20"/>
                <w:szCs w:val="20"/>
              </w:rPr>
              <w:t>e musicale di bambini e giovani -</w:t>
            </w:r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Approfondimento (UD4)</w:t>
            </w:r>
          </w:p>
          <w:p w14:paraId="1A5EEF9A" w14:textId="6E820073" w:rsidR="00791EC9" w:rsidRPr="00F708AF" w:rsidRDefault="000F6E61" w:rsidP="00F708A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532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51" w:rsidRPr="00F708A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Introduzione alla gestione di colloqui (UD5)</w:t>
            </w:r>
          </w:p>
          <w:p w14:paraId="5A7D75D8" w14:textId="2778A0C6" w:rsidR="00791EC9" w:rsidRPr="00F708AF" w:rsidRDefault="000F6E61" w:rsidP="00F708A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138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C9" w:rsidRPr="00F708A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Introduzione alla gestione di conflitti (UD6)</w:t>
            </w:r>
          </w:p>
        </w:tc>
        <w:tc>
          <w:tcPr>
            <w:tcW w:w="3261" w:type="dxa"/>
          </w:tcPr>
          <w:p w14:paraId="3ACA3D55" w14:textId="40907AC5" w:rsidR="00791EC9" w:rsidRPr="00F708AF" w:rsidRDefault="00791EC9" w:rsidP="00F708A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8AF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Musica </w:t>
            </w:r>
          </w:p>
          <w:p w14:paraId="7B9FCB67" w14:textId="77777777" w:rsidR="00791EC9" w:rsidRPr="00F708AF" w:rsidRDefault="00791EC9" w:rsidP="00F708AF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AF">
              <w:rPr>
                <w:rFonts w:ascii="Arial" w:hAnsi="Arial"/>
                <w:color w:val="000000"/>
                <w:sz w:val="20"/>
                <w:szCs w:val="20"/>
              </w:rPr>
              <w:t>Le seguenti unità didattiche (UD) devono essere ampliate o rivedute:</w:t>
            </w:r>
          </w:p>
          <w:p w14:paraId="3C4B3357" w14:textId="622A525A" w:rsidR="00791EC9" w:rsidRPr="00F708AF" w:rsidRDefault="000F6E61" w:rsidP="00F708A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60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 w:rsidRPr="00F708AF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Organizzazione di una lezione (UD1)</w:t>
            </w:r>
          </w:p>
          <w:p w14:paraId="2BFD7370" w14:textId="7A8B1262" w:rsidR="00791EC9" w:rsidRPr="00F708AF" w:rsidRDefault="000F6E61" w:rsidP="00F708A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242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 w:rsidRPr="00F708AF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Motivazione (UD2)</w:t>
            </w:r>
          </w:p>
          <w:p w14:paraId="35425991" w14:textId="0ACA900D" w:rsidR="00791EC9" w:rsidRPr="00F708AF" w:rsidRDefault="000F6E61" w:rsidP="00F708A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391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 w:rsidRPr="00F708AF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Interpretazione (UD3)</w:t>
            </w:r>
          </w:p>
          <w:p w14:paraId="4D72ED43" w14:textId="1402F67C" w:rsidR="00791EC9" w:rsidRPr="00F708AF" w:rsidRDefault="000F6E61" w:rsidP="00F708A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0683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 w:rsidRPr="00F708AF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Direzione (UD4)</w:t>
            </w:r>
          </w:p>
          <w:p w14:paraId="4D04F828" w14:textId="32523419" w:rsidR="00791EC9" w:rsidRPr="00F708AF" w:rsidRDefault="000F6E61" w:rsidP="00F708A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140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 w:rsidRPr="00F708AF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F708AF">
              <w:rPr>
                <w:rFonts w:ascii="Arial" w:hAnsi="Arial"/>
                <w:color w:val="000000"/>
                <w:sz w:val="20"/>
                <w:szCs w:val="20"/>
              </w:rPr>
              <w:t>Bibliografia</w:t>
            </w:r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(UD5)</w:t>
            </w:r>
          </w:p>
          <w:p w14:paraId="52B1080C" w14:textId="21553BD4" w:rsidR="00791EC9" w:rsidRPr="00F708AF" w:rsidRDefault="000F6E61" w:rsidP="00F708A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0428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C25" w:rsidRPr="00F708AF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Entrata in scena ai concerti / Programmazione / Presenza scenica (UD6)</w:t>
            </w:r>
          </w:p>
          <w:p w14:paraId="07466769" w14:textId="261B44E8" w:rsidR="00791EC9" w:rsidRPr="00F708AF" w:rsidRDefault="000F6E61" w:rsidP="00F708AF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327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 w:rsidRPr="00F708AF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 xml:space="preserve"> Valutazio</w:t>
            </w:r>
            <w:r w:rsidR="000D507D">
              <w:rPr>
                <w:rFonts w:ascii="Arial" w:hAnsi="Arial"/>
                <w:color w:val="000000"/>
                <w:sz w:val="20"/>
                <w:szCs w:val="20"/>
              </w:rPr>
              <w:t xml:space="preserve">ne, conoscenza degli strumenti </w:t>
            </w:r>
            <w:r w:rsidR="00665545" w:rsidRPr="00F708AF">
              <w:rPr>
                <w:rFonts w:ascii="Arial" w:hAnsi="Arial"/>
                <w:color w:val="000000"/>
                <w:sz w:val="20"/>
                <w:szCs w:val="20"/>
              </w:rPr>
              <w:t>ecc. (opzionale, UD7)</w:t>
            </w:r>
          </w:p>
        </w:tc>
      </w:tr>
      <w:tr w:rsidR="00486468" w:rsidRPr="00F708AF" w14:paraId="4C26C443" w14:textId="77777777" w:rsidTr="00D02CC8">
        <w:tc>
          <w:tcPr>
            <w:tcW w:w="2547" w:type="dxa"/>
          </w:tcPr>
          <w:p w14:paraId="721A86D8" w14:textId="77777777" w:rsidR="00486468" w:rsidRPr="00F708AF" w:rsidRDefault="00486468" w:rsidP="00F708A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708AF">
              <w:rPr>
                <w:rFonts w:ascii="Arial" w:hAnsi="Arial"/>
                <w:b/>
                <w:color w:val="000000"/>
              </w:rPr>
              <w:t>Target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cs="Arial"/>
                <w:color w:val="000000"/>
                <w:sz w:val="18"/>
                <w:szCs w:val="18"/>
              </w:rPr>
              <w:id w:val="-924189662"/>
              <w:docPartList>
                <w:docPartGallery w:val="Quick Parts"/>
              </w:docPartList>
            </w:sdtPr>
            <w:sdtEndPr/>
            <w:sdtContent>
              <w:p w14:paraId="5E2319A5" w14:textId="610F522D" w:rsidR="00486468" w:rsidRPr="00F708AF" w:rsidRDefault="0048646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039BA796" w14:textId="4975191C" w:rsidR="00486468" w:rsidRPr="00F708AF" w:rsidRDefault="0048646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C511C38" w14:textId="4ACF6F4C" w:rsidR="00FB436C" w:rsidRPr="00F708AF" w:rsidRDefault="00FB436C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07791BA9" w14:textId="6632956E" w:rsidR="00486468" w:rsidRPr="00F708AF" w:rsidRDefault="000F6E61" w:rsidP="00F708AF">
                <w:pPr>
                  <w:spacing w:before="120" w:after="120" w:line="240" w:lineRule="auto"/>
                  <w:jc w:val="both"/>
                  <w:rPr>
                    <w:rFonts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B06C70" w:rsidRPr="00F708AF" w14:paraId="713BD47A" w14:textId="77777777" w:rsidTr="00D02CC8">
        <w:tc>
          <w:tcPr>
            <w:tcW w:w="2547" w:type="dxa"/>
          </w:tcPr>
          <w:p w14:paraId="3D9F4707" w14:textId="2BDB7C9C" w:rsidR="00B06C70" w:rsidRPr="00F708AF" w:rsidRDefault="00B06C70" w:rsidP="00F708A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708AF">
              <w:rPr>
                <w:rFonts w:ascii="Arial" w:hAnsi="Arial"/>
                <w:b/>
                <w:color w:val="000000"/>
              </w:rPr>
              <w:t xml:space="preserve">Contenuti del modulo 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7393554"/>
              <w:docPartList>
                <w:docPartGallery w:val="Quick Parts"/>
              </w:docPartList>
            </w:sdtPr>
            <w:sdtEndPr/>
            <w:sdtContent>
              <w:p w14:paraId="68458412" w14:textId="77777777" w:rsidR="00B06C70" w:rsidRPr="00F708AF" w:rsidRDefault="00B06C70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6FFB8815" w14:textId="77777777" w:rsidR="00B06C70" w:rsidRPr="00F708AF" w:rsidRDefault="00B06C70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6C1DA554" w14:textId="77777777" w:rsidR="00B06C70" w:rsidRPr="00F708AF" w:rsidRDefault="00B06C70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485C84A5" w14:textId="77777777" w:rsidR="00B06C70" w:rsidRPr="00F708AF" w:rsidRDefault="00B06C70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05994F8" w14:textId="77777777" w:rsidR="00B06C70" w:rsidRPr="00F708AF" w:rsidRDefault="00B06C70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274ADCA" w14:textId="27B4BE92" w:rsidR="00B06C70" w:rsidRPr="00F708AF" w:rsidRDefault="000F6E61" w:rsidP="00F708AF">
                <w:pPr>
                  <w:spacing w:before="120" w:after="120" w:line="240" w:lineRule="auto"/>
                  <w:jc w:val="both"/>
                  <w:rPr>
                    <w:rFonts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D02CC8" w:rsidRPr="00F708AF" w14:paraId="4B8CA16D" w14:textId="77777777" w:rsidTr="00D02CC8">
        <w:tc>
          <w:tcPr>
            <w:tcW w:w="2547" w:type="dxa"/>
          </w:tcPr>
          <w:p w14:paraId="6E7F54B2" w14:textId="04106659" w:rsidR="00D02CC8" w:rsidRPr="00F708AF" w:rsidRDefault="00D02CC8" w:rsidP="00F708A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708AF">
              <w:rPr>
                <w:rFonts w:ascii="Arial" w:hAnsi="Arial"/>
                <w:b/>
                <w:color w:val="000000"/>
              </w:rPr>
              <w:t>Forma e durata prevista</w:t>
            </w:r>
            <w:r w:rsidRPr="00F708AF">
              <w:rPr>
                <w:rFonts w:ascii="Arial" w:hAnsi="Arial"/>
                <w:color w:val="000000"/>
              </w:rPr>
              <w:t xml:space="preserve"> (numero di lezioni) </w:t>
            </w:r>
            <w:r w:rsidRPr="00F708AF">
              <w:rPr>
                <w:rFonts w:ascii="Arial" w:hAnsi="Arial"/>
                <w:b/>
                <w:color w:val="000000"/>
              </w:rPr>
              <w:t xml:space="preserve">del modulo 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02224487"/>
              <w:docPartList>
                <w:docPartGallery w:val="Quick Parts"/>
              </w:docPartList>
            </w:sdtPr>
            <w:sdtEndPr/>
            <w:sdtContent>
              <w:p w14:paraId="3F31AF5A" w14:textId="6D80018E" w:rsidR="00D02CC8" w:rsidRPr="00F708AF" w:rsidRDefault="00D02CC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4205BDE" w14:textId="12A2E4ED" w:rsidR="00D02CC8" w:rsidRPr="00F708AF" w:rsidRDefault="00D02CC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0E352102" w14:textId="77777777" w:rsidR="000B2CCD" w:rsidRPr="00F708AF" w:rsidRDefault="000B2CCD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0871161D" w14:textId="77777777" w:rsidR="00D02CC8" w:rsidRPr="00F708AF" w:rsidRDefault="00D02CC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5E133CA" w14:textId="756A0E6E" w:rsidR="00D02CC8" w:rsidRPr="00F708AF" w:rsidRDefault="000F6E61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D02CC8" w:rsidRPr="00F708AF" w14:paraId="2CFECEFE" w14:textId="77777777" w:rsidTr="00D02CC8">
        <w:tc>
          <w:tcPr>
            <w:tcW w:w="2547" w:type="dxa"/>
          </w:tcPr>
          <w:p w14:paraId="17FA8E08" w14:textId="64C3B29D" w:rsidR="00D02CC8" w:rsidRPr="00F708AF" w:rsidRDefault="00D02CC8" w:rsidP="00F708A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708AF">
              <w:rPr>
                <w:rFonts w:ascii="Arial" w:hAnsi="Arial"/>
                <w:b/>
                <w:color w:val="000000"/>
              </w:rPr>
              <w:t>Costi per lo sviluppo delle unità didattiche</w:t>
            </w:r>
          </w:p>
          <w:p w14:paraId="02279616" w14:textId="6B446A54" w:rsidR="002830B8" w:rsidRDefault="00D02CC8" w:rsidP="00F708AF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8AF">
              <w:rPr>
                <w:rFonts w:ascii="Arial" w:hAnsi="Arial"/>
                <w:color w:val="000000"/>
              </w:rPr>
              <w:t>(costi del personale, del materiale ecc.)</w:t>
            </w:r>
          </w:p>
          <w:p w14:paraId="75C4AA30" w14:textId="77777777" w:rsidR="002830B8" w:rsidRPr="002830B8" w:rsidRDefault="002830B8" w:rsidP="002830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B013D9" w14:textId="0FF64513" w:rsidR="00D02CC8" w:rsidRPr="002830B8" w:rsidRDefault="00D02CC8" w:rsidP="002830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488703452"/>
              <w:docPartList>
                <w:docPartGallery w:val="Quick Parts"/>
              </w:docPartList>
            </w:sdtPr>
            <w:sdtEndPr/>
            <w:sdtContent>
              <w:p w14:paraId="43B580EA" w14:textId="77777777" w:rsidR="00D02CC8" w:rsidRPr="00F708AF" w:rsidRDefault="00D02CC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51F7052" w14:textId="77777777" w:rsidR="00D02CC8" w:rsidRPr="00F708AF" w:rsidRDefault="00D02CC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4224C611" w14:textId="77777777" w:rsidR="00D02CC8" w:rsidRPr="00F708AF" w:rsidRDefault="00D02CC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1E72965A" w14:textId="77777777" w:rsidR="00D02CC8" w:rsidRPr="00F708AF" w:rsidRDefault="000F6E61" w:rsidP="00F708AF">
                <w:pPr>
                  <w:spacing w:before="120" w:after="120" w:line="240" w:lineRule="auto"/>
                  <w:jc w:val="both"/>
                  <w:rPr>
                    <w:rFonts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D02CC8" w:rsidRPr="00F708AF" w14:paraId="6BA409B3" w14:textId="77777777" w:rsidTr="00D02CC8">
        <w:tc>
          <w:tcPr>
            <w:tcW w:w="2547" w:type="dxa"/>
          </w:tcPr>
          <w:p w14:paraId="15B88E3E" w14:textId="4BBA202C" w:rsidR="00D02CC8" w:rsidRPr="00F708AF" w:rsidRDefault="00D02CC8" w:rsidP="00F708AF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8AF">
              <w:rPr>
                <w:rFonts w:ascii="Arial" w:hAnsi="Arial"/>
                <w:b/>
                <w:color w:val="000000"/>
              </w:rPr>
              <w:t xml:space="preserve">Tempo necessario per </w:t>
            </w:r>
            <w:r w:rsidR="000D507D">
              <w:rPr>
                <w:rFonts w:ascii="Arial" w:hAnsi="Arial"/>
                <w:b/>
                <w:color w:val="000000"/>
              </w:rPr>
              <w:t>le fasi di sviluppo</w:t>
            </w:r>
            <w:r w:rsidRPr="00F708AF">
              <w:rPr>
                <w:rFonts w:ascii="Arial" w:hAnsi="Arial"/>
                <w:b/>
                <w:color w:val="000000"/>
              </w:rPr>
              <w:t xml:space="preserve"> </w:t>
            </w:r>
            <w:r w:rsidR="000D507D">
              <w:rPr>
                <w:rFonts w:ascii="Arial" w:hAnsi="Arial"/>
                <w:b/>
                <w:color w:val="000000"/>
              </w:rPr>
              <w:t>programmate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522626205"/>
              <w:docPartList>
                <w:docPartGallery w:val="Quick Parts"/>
              </w:docPartList>
            </w:sdtPr>
            <w:sdtEndPr/>
            <w:sdtContent>
              <w:p w14:paraId="66DC5C36" w14:textId="77777777" w:rsidR="00D02CC8" w:rsidRPr="00F708AF" w:rsidRDefault="00D02CC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ECA77E8" w14:textId="77777777" w:rsidR="00D02CC8" w:rsidRPr="00F708AF" w:rsidRDefault="00D02CC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866D587" w14:textId="77777777" w:rsidR="00D02CC8" w:rsidRPr="00F708AF" w:rsidRDefault="00D02CC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4EE78FB" w14:textId="0C1A5225" w:rsidR="00D02CC8" w:rsidRPr="00F708AF" w:rsidRDefault="000F6E61" w:rsidP="00F708AF">
                <w:pPr>
                  <w:spacing w:before="120" w:after="12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sdtContent>
          </w:sdt>
        </w:tc>
      </w:tr>
      <w:tr w:rsidR="00D02CC8" w:rsidRPr="00F708AF" w14:paraId="31F47CFC" w14:textId="77777777" w:rsidTr="00D02CC8">
        <w:tc>
          <w:tcPr>
            <w:tcW w:w="2547" w:type="dxa"/>
          </w:tcPr>
          <w:p w14:paraId="7E62041D" w14:textId="6E9A68C2" w:rsidR="00D02CC8" w:rsidRPr="00F708AF" w:rsidRDefault="00D02CC8" w:rsidP="00F708A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708AF">
              <w:rPr>
                <w:rFonts w:ascii="Arial" w:hAnsi="Arial"/>
                <w:b/>
                <w:color w:val="000000"/>
              </w:rPr>
              <w:t>La frequenza del modulo (in campo musicale) abilita i partecipanti a organizzare e condurre corsi e campi nel seguente a</w:t>
            </w:r>
            <w:r w:rsidR="000D507D">
              <w:rPr>
                <w:rFonts w:ascii="Arial" w:hAnsi="Arial"/>
                <w:b/>
                <w:color w:val="000000"/>
              </w:rPr>
              <w:t>mbito (disciplina, stile</w:t>
            </w:r>
            <w:r w:rsidR="00F53972" w:rsidRPr="00F708AF">
              <w:rPr>
                <w:rFonts w:ascii="Arial" w:hAnsi="Arial"/>
                <w:b/>
                <w:color w:val="000000"/>
              </w:rPr>
              <w:t xml:space="preserve"> ecc.)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596677486"/>
              <w:docPartList>
                <w:docPartGallery w:val="Quick Parts"/>
              </w:docPartList>
            </w:sdtPr>
            <w:sdtEndPr/>
            <w:sdtContent>
              <w:p w14:paraId="38BAB678" w14:textId="6CC766A9" w:rsidR="00D02CC8" w:rsidRPr="00F708AF" w:rsidRDefault="00D02CC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6DF6E68B" w14:textId="6B1F8530" w:rsidR="00D02CC8" w:rsidRPr="00F708AF" w:rsidRDefault="00D02CC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328C56AA" w14:textId="7A1DD8B2" w:rsidR="00D02CC8" w:rsidRPr="00F708AF" w:rsidRDefault="00D02CC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660F119C" w14:textId="77777777" w:rsidR="00D02CC8" w:rsidRPr="00F708AF" w:rsidRDefault="00D02CC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582B6F8D" w14:textId="0527A58E" w:rsidR="00D02CC8" w:rsidRPr="00F708AF" w:rsidRDefault="00D02CC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0D035D62" w14:textId="272B2F69" w:rsidR="00D02CC8" w:rsidRPr="00F708AF" w:rsidRDefault="00D02CC8" w:rsidP="00F708AF">
                <w:pPr>
                  <w:spacing w:before="120" w:after="120" w:line="240" w:lineRule="auto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33F7513E" w14:textId="37F6AACD" w:rsidR="00D02CC8" w:rsidRPr="00F708AF" w:rsidRDefault="000F6E61" w:rsidP="00F708AF">
                <w:pPr>
                  <w:spacing w:before="120" w:after="120" w:line="240" w:lineRule="auto"/>
                  <w:jc w:val="both"/>
                  <w:rPr>
                    <w:rFonts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</w:tbl>
    <w:p w14:paraId="381692BE" w14:textId="77777777" w:rsidR="00161C5C" w:rsidRPr="00F708AF" w:rsidRDefault="00161C5C" w:rsidP="00F708AF">
      <w:pPr>
        <w:jc w:val="both"/>
        <w:rPr>
          <w:rFonts w:cs="Arial"/>
          <w:b/>
          <w:color w:val="000000"/>
          <w:sz w:val="24"/>
          <w:szCs w:val="24"/>
        </w:rPr>
      </w:pPr>
    </w:p>
    <w:p w14:paraId="5DBA7729" w14:textId="653F5D67" w:rsidR="00A02738" w:rsidRPr="00F708AF" w:rsidRDefault="00161C5C" w:rsidP="00F708AF">
      <w:pPr>
        <w:pStyle w:val="Default"/>
        <w:tabs>
          <w:tab w:val="left" w:pos="4253"/>
          <w:tab w:val="left" w:pos="8789"/>
        </w:tabs>
        <w:jc w:val="both"/>
        <w:rPr>
          <w:color w:val="auto"/>
          <w:sz w:val="20"/>
          <w:szCs w:val="20"/>
        </w:rPr>
      </w:pPr>
      <w:r w:rsidRPr="00F708AF">
        <w:rPr>
          <w:b/>
          <w:color w:val="auto"/>
        </w:rPr>
        <w:t>Data d’inoltro</w:t>
      </w:r>
      <w:r w:rsidRPr="00F708AF">
        <w:rPr>
          <w:color w:val="auto"/>
          <w:sz w:val="20"/>
          <w:szCs w:val="20"/>
        </w:rPr>
        <w:t xml:space="preserve"> </w:t>
      </w:r>
      <w:sdt>
        <w:sdtPr>
          <w:rPr>
            <w:color w:val="auto"/>
            <w:sz w:val="20"/>
            <w:szCs w:val="20"/>
          </w:rPr>
          <w:id w:val="-27517133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F708AF">
            <w:rPr>
              <w:rStyle w:val="Platzhaltertext"/>
              <w:sz w:val="20"/>
              <w:szCs w:val="20"/>
            </w:rPr>
            <w:t>Cliccare qui per inserire una data</w:t>
          </w:r>
        </w:sdtContent>
      </w:sdt>
    </w:p>
    <w:p w14:paraId="65173E72" w14:textId="4DF51EBC" w:rsidR="004B1202" w:rsidRPr="00F708AF" w:rsidRDefault="004B1202" w:rsidP="00F708AF">
      <w:pPr>
        <w:pStyle w:val="Default"/>
        <w:tabs>
          <w:tab w:val="left" w:pos="4253"/>
          <w:tab w:val="left" w:pos="8789"/>
        </w:tabs>
        <w:jc w:val="both"/>
        <w:rPr>
          <w:color w:val="auto"/>
          <w:sz w:val="20"/>
          <w:szCs w:val="20"/>
        </w:rPr>
      </w:pPr>
    </w:p>
    <w:p w14:paraId="0AF7A0B9" w14:textId="77777777" w:rsidR="004B1202" w:rsidRPr="00F708AF" w:rsidRDefault="004B1202" w:rsidP="00F708AF">
      <w:pPr>
        <w:pStyle w:val="Default"/>
        <w:tabs>
          <w:tab w:val="left" w:pos="4253"/>
          <w:tab w:val="left" w:pos="8789"/>
        </w:tabs>
        <w:jc w:val="both"/>
        <w:rPr>
          <w:color w:val="auto"/>
          <w:sz w:val="20"/>
          <w:szCs w:val="20"/>
        </w:rPr>
      </w:pPr>
    </w:p>
    <w:p w14:paraId="1DAA529F" w14:textId="58D54E84" w:rsidR="004B1202" w:rsidRPr="00F708AF" w:rsidRDefault="004B1202" w:rsidP="00F70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jc w:val="both"/>
        <w:rPr>
          <w:i/>
          <w:color w:val="auto"/>
          <w:sz w:val="22"/>
          <w:szCs w:val="22"/>
        </w:rPr>
      </w:pPr>
      <w:r w:rsidRPr="00F708AF">
        <w:rPr>
          <w:i/>
          <w:color w:val="auto"/>
          <w:sz w:val="22"/>
          <w:szCs w:val="22"/>
        </w:rPr>
        <w:t xml:space="preserve">In virtù del Regolamento per le indennità e i contributi del 19 agosto 2016, l’organo di esecuzione autorizza il seguente contributo, che sarà versato a conclusione dei lavori o una volta approvato il modulo di formazione: </w:t>
      </w:r>
    </w:p>
    <w:p w14:paraId="1B2D242B" w14:textId="39A6F75B" w:rsidR="004B1202" w:rsidRPr="00F708AF" w:rsidRDefault="004B1202" w:rsidP="00F70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spacing w:before="240"/>
        <w:jc w:val="both"/>
        <w:rPr>
          <w:i/>
          <w:color w:val="auto"/>
          <w:sz w:val="22"/>
          <w:szCs w:val="22"/>
        </w:rPr>
      </w:pPr>
      <w:r w:rsidRPr="00F708AF">
        <w:rPr>
          <w:i/>
          <w:color w:val="auto"/>
          <w:sz w:val="22"/>
          <w:szCs w:val="22"/>
        </w:rPr>
        <w:t>.….. Unità didattica/che da CHF 600.-</w:t>
      </w:r>
    </w:p>
    <w:p w14:paraId="55891C37" w14:textId="77777777" w:rsidR="004B1202" w:rsidRPr="00F708AF" w:rsidRDefault="004B1202" w:rsidP="00F70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spacing w:before="240"/>
        <w:jc w:val="both"/>
        <w:rPr>
          <w:i/>
          <w:color w:val="auto"/>
          <w:sz w:val="22"/>
          <w:szCs w:val="22"/>
        </w:rPr>
      </w:pPr>
      <w:r w:rsidRPr="00F708AF">
        <w:rPr>
          <w:i/>
          <w:color w:val="auto"/>
          <w:sz w:val="22"/>
          <w:szCs w:val="22"/>
        </w:rPr>
        <w:t xml:space="preserve">Totale= CHF ………… </w:t>
      </w:r>
    </w:p>
    <w:p w14:paraId="00B9E269" w14:textId="77777777" w:rsidR="004B1202" w:rsidRPr="00F708AF" w:rsidRDefault="004B1202" w:rsidP="00F70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jc w:val="both"/>
        <w:rPr>
          <w:i/>
          <w:color w:val="auto"/>
          <w:sz w:val="22"/>
          <w:szCs w:val="22"/>
        </w:rPr>
      </w:pPr>
    </w:p>
    <w:p w14:paraId="4B5BD012" w14:textId="77777777" w:rsidR="004B1202" w:rsidRPr="00F708AF" w:rsidRDefault="004B1202" w:rsidP="00F70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jc w:val="both"/>
        <w:rPr>
          <w:i/>
          <w:color w:val="auto"/>
          <w:sz w:val="22"/>
          <w:szCs w:val="22"/>
        </w:rPr>
      </w:pPr>
    </w:p>
    <w:p w14:paraId="1A79F836" w14:textId="38ADE4D3" w:rsidR="004B1202" w:rsidRPr="00F708AF" w:rsidRDefault="004B1202" w:rsidP="00F70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jc w:val="both"/>
        <w:rPr>
          <w:i/>
          <w:color w:val="auto"/>
          <w:sz w:val="22"/>
          <w:szCs w:val="22"/>
        </w:rPr>
      </w:pPr>
      <w:r w:rsidRPr="00F708AF">
        <w:rPr>
          <w:i/>
          <w:color w:val="auto"/>
          <w:sz w:val="22"/>
          <w:szCs w:val="22"/>
        </w:rPr>
        <w:t>Data e firma…………………………………………………………………………..</w:t>
      </w:r>
    </w:p>
    <w:p w14:paraId="02304899" w14:textId="77777777" w:rsidR="006816ED" w:rsidRPr="00F708AF" w:rsidRDefault="006816ED" w:rsidP="00F708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jc w:val="both"/>
        <w:rPr>
          <w:i/>
          <w:color w:val="auto"/>
          <w:sz w:val="22"/>
          <w:szCs w:val="22"/>
        </w:rPr>
      </w:pPr>
    </w:p>
    <w:sectPr w:rsidR="006816ED" w:rsidRPr="00F708AF" w:rsidSect="00BD38CC">
      <w:footerReference w:type="default" r:id="rId9"/>
      <w:headerReference w:type="first" r:id="rId10"/>
      <w:footerReference w:type="first" r:id="rId11"/>
      <w:pgSz w:w="11906" w:h="16838"/>
      <w:pgMar w:top="1135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2F94E" w14:textId="77777777" w:rsidR="00B71C3B" w:rsidRDefault="00B71C3B" w:rsidP="006D2A87">
      <w:pPr>
        <w:spacing w:after="0" w:line="240" w:lineRule="auto"/>
      </w:pPr>
      <w:r>
        <w:separator/>
      </w:r>
    </w:p>
  </w:endnote>
  <w:endnote w:type="continuationSeparator" w:id="0">
    <w:p w14:paraId="118B5759" w14:textId="77777777" w:rsidR="00B71C3B" w:rsidRDefault="00B71C3B" w:rsidP="006D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3073" w14:textId="77777777" w:rsidR="00AC3016" w:rsidRPr="000044E5" w:rsidRDefault="00AC3016" w:rsidP="000044E5">
    <w:pPr>
      <w:pStyle w:val="Fuzeile"/>
      <w:tabs>
        <w:tab w:val="clear" w:pos="9072"/>
        <w:tab w:val="right" w:pos="9000"/>
      </w:tabs>
      <w:jc w:val="right"/>
      <w:rPr>
        <w:rFonts w:ascii="Arial" w:hAnsi="Arial" w:cs="Arial"/>
        <w:color w:val="8DB3E2" w:themeColor="text2" w:themeTint="66"/>
        <w:sz w:val="18"/>
        <w:szCs w:val="18"/>
        <w:u w:val="single" w:color="8DB3E2" w:themeColor="text2" w:themeTint="66"/>
      </w:rPr>
    </w:pPr>
    <w:r>
      <w:rPr>
        <w:rFonts w:ascii="Arial" w:hAnsi="Arial" w:cs="Arial"/>
        <w:noProof/>
        <w:color w:val="8DB3E2" w:themeColor="text2" w:themeTint="66"/>
        <w:sz w:val="18"/>
        <w:szCs w:val="18"/>
        <w:u w:val="single" w:color="8DB3E2" w:themeColor="text2" w:themeTint="66"/>
        <w:lang w:val="de-CH"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58B3AB" wp14:editId="3EF17845">
              <wp:simplePos x="0" y="0"/>
              <wp:positionH relativeFrom="column">
                <wp:posOffset>-5715</wp:posOffset>
              </wp:positionH>
              <wp:positionV relativeFrom="paragraph">
                <wp:posOffset>71120</wp:posOffset>
              </wp:positionV>
              <wp:extent cx="5579745" cy="0"/>
              <wp:effectExtent l="8255" t="6985" r="12700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mo="http://schemas.microsoft.com/office/mac/office/2008/main" xmlns:mv="urn:schemas-microsoft-com:mac:vml">
          <w:pict>
            <v:line w14:anchorId="1DB2CDC0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6pt" to="43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Pe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" strokecolor="#c00000" strokeweight="1pt"/>
          </w:pict>
        </mc:Fallback>
      </mc:AlternateContent>
    </w:r>
  </w:p>
  <w:p w14:paraId="75DC785A" w14:textId="17CDAFFF" w:rsidR="00AC3016" w:rsidRDefault="002830B8" w:rsidP="00842E5D">
    <w:pPr>
      <w:pStyle w:val="Fuzeile"/>
      <w:tabs>
        <w:tab w:val="clear" w:pos="9072"/>
        <w:tab w:val="left" w:pos="315"/>
        <w:tab w:val="right" w:pos="9000"/>
        <w:tab w:val="right" w:pos="907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Programma “Gioventù e M</w:t>
    </w:r>
    <w:r w:rsidR="00AC3016">
      <w:rPr>
        <w:rFonts w:ascii="Arial" w:hAnsi="Arial"/>
        <w:sz w:val="16"/>
        <w:szCs w:val="16"/>
      </w:rPr>
      <w:t xml:space="preserve">usica”, c/o Res Publica Consulting AG, Helvetiastrasse 7, 3005 Berna, Telefono </w:t>
    </w:r>
    <w:r w:rsidR="003A089A">
      <w:rPr>
        <w:rFonts w:ascii="Arial" w:hAnsi="Arial" w:cs="Arial"/>
        <w:sz w:val="16"/>
        <w:szCs w:val="16"/>
      </w:rPr>
      <w:t>031 521 46 02</w:t>
    </w:r>
  </w:p>
  <w:p w14:paraId="00F95680" w14:textId="11C3B901" w:rsidR="00AC3016" w:rsidRPr="006B7BDC" w:rsidRDefault="00AC3016" w:rsidP="00DA2941">
    <w:pPr>
      <w:pStyle w:val="Fuzeile"/>
      <w:tabs>
        <w:tab w:val="clear" w:pos="9072"/>
        <w:tab w:val="left" w:pos="315"/>
        <w:tab w:val="right" w:pos="9000"/>
        <w:tab w:val="right" w:pos="907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- Pagina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0F6E61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0F6E61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7473" w14:textId="77777777" w:rsidR="00AC3016" w:rsidRPr="000044E5" w:rsidRDefault="00AC3016" w:rsidP="00DA2941">
    <w:pPr>
      <w:pStyle w:val="Fuzeile"/>
      <w:tabs>
        <w:tab w:val="clear" w:pos="9072"/>
        <w:tab w:val="right" w:pos="9000"/>
      </w:tabs>
      <w:jc w:val="right"/>
      <w:rPr>
        <w:rFonts w:ascii="Arial" w:hAnsi="Arial" w:cs="Arial"/>
        <w:color w:val="8DB3E2" w:themeColor="text2" w:themeTint="66"/>
        <w:sz w:val="18"/>
        <w:szCs w:val="18"/>
        <w:u w:val="single" w:color="8DB3E2" w:themeColor="text2" w:themeTint="66"/>
      </w:rPr>
    </w:pPr>
    <w:r>
      <w:rPr>
        <w:rFonts w:ascii="Arial" w:hAnsi="Arial" w:cs="Arial"/>
        <w:noProof/>
        <w:color w:val="8DB3E2" w:themeColor="text2" w:themeTint="66"/>
        <w:sz w:val="18"/>
        <w:szCs w:val="18"/>
        <w:u w:val="single" w:color="8DB3E2" w:themeColor="text2" w:themeTint="66"/>
        <w:lang w:val="de-CH"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BD6B34" wp14:editId="16C69A23">
              <wp:simplePos x="0" y="0"/>
              <wp:positionH relativeFrom="column">
                <wp:posOffset>-5715</wp:posOffset>
              </wp:positionH>
              <wp:positionV relativeFrom="paragraph">
                <wp:posOffset>71120</wp:posOffset>
              </wp:positionV>
              <wp:extent cx="5579745" cy="0"/>
              <wp:effectExtent l="8255" t="6985" r="12700" b="120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mo="http://schemas.microsoft.com/office/mac/office/2008/main" xmlns:mv="urn:schemas-microsoft-com:mac:vml">
          <w:pict>
            <v:line w14:anchorId="38043AE9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6pt" to="43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q2FA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" strokecolor="#c00000" strokeweight="1pt"/>
          </w:pict>
        </mc:Fallback>
      </mc:AlternateContent>
    </w:r>
  </w:p>
  <w:p w14:paraId="289F078D" w14:textId="1FC18720" w:rsidR="00AC3016" w:rsidRDefault="002830B8" w:rsidP="00DA2941">
    <w:pPr>
      <w:pStyle w:val="Fuzeile"/>
      <w:tabs>
        <w:tab w:val="left" w:pos="315"/>
        <w:tab w:val="right" w:pos="90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Programma “Gioventù e M</w:t>
    </w:r>
    <w:r w:rsidR="00AC3016">
      <w:rPr>
        <w:rFonts w:ascii="Arial" w:hAnsi="Arial"/>
        <w:sz w:val="16"/>
        <w:szCs w:val="16"/>
      </w:rPr>
      <w:t xml:space="preserve">usica”, c/o Res Publica Consulting AG, Helvetiastrasse 7, 3005 Berna, Telefono </w:t>
    </w:r>
    <w:r w:rsidR="003A089A">
      <w:rPr>
        <w:rFonts w:ascii="Arial" w:hAnsi="Arial" w:cs="Arial"/>
        <w:sz w:val="16"/>
        <w:szCs w:val="16"/>
      </w:rPr>
      <w:t>031 521 46 02</w:t>
    </w:r>
  </w:p>
  <w:p w14:paraId="1284F679" w14:textId="4EEDE0DA" w:rsidR="00AC3016" w:rsidRPr="00DA2941" w:rsidRDefault="00AC3016" w:rsidP="00DA2941">
    <w:pPr>
      <w:pStyle w:val="Fuzeile"/>
      <w:tabs>
        <w:tab w:val="left" w:pos="315"/>
        <w:tab w:val="right" w:pos="90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- Pagina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0F6E6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0F6E61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C871" w14:textId="77777777" w:rsidR="00B71C3B" w:rsidRDefault="00B71C3B" w:rsidP="006D2A87">
      <w:pPr>
        <w:spacing w:after="0" w:line="240" w:lineRule="auto"/>
      </w:pPr>
      <w:r>
        <w:separator/>
      </w:r>
    </w:p>
  </w:footnote>
  <w:footnote w:type="continuationSeparator" w:id="0">
    <w:p w14:paraId="3D118F6B" w14:textId="77777777" w:rsidR="00B71C3B" w:rsidRDefault="00B71C3B" w:rsidP="006D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4296" w14:textId="03EB1100" w:rsidR="00AC3016" w:rsidRDefault="00AC3016" w:rsidP="006471C6">
    <w:pPr>
      <w:pStyle w:val="Fuzeile"/>
      <w:tabs>
        <w:tab w:val="left" w:pos="0"/>
        <w:tab w:val="right" w:pos="9000"/>
      </w:tabs>
    </w:pPr>
    <w:r w:rsidRPr="006471C6">
      <w:rPr>
        <w:rFonts w:ascii="Arial" w:hAnsi="Arial" w:cs="Arial"/>
        <w:noProof/>
        <w:lang w:val="de-CH" w:eastAsia="de-CH"/>
      </w:rPr>
      <w:drawing>
        <wp:inline distT="0" distB="0" distL="0" distR="0" wp14:anchorId="291A76C5" wp14:editId="2F56E597">
          <wp:extent cx="1838325" cy="592309"/>
          <wp:effectExtent l="0" t="0" r="0" b="0"/>
          <wp:docPr id="2" name="Grafik 2" descr="Y:\RPC Projektarbeiten\Projekte laufend\BAK - jugend+musik (562)\07 Instrumentarium\Logo\Logo J+M_Definitiv\Logo_J+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RPC Projektarbeiten\Projekte laufend\BAK - jugend+musik (562)\07 Instrumentarium\Logo\Logo J+M_Definitiv\Logo_J+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87" cy="59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EBF0" w14:textId="38B8154E" w:rsidR="00AC3016" w:rsidRDefault="00AC3016" w:rsidP="006471C6">
    <w:pPr>
      <w:pStyle w:val="Fuzeile"/>
      <w:tabs>
        <w:tab w:val="left" w:pos="0"/>
        <w:tab w:val="right" w:pos="9000"/>
      </w:tabs>
    </w:pPr>
  </w:p>
  <w:p w14:paraId="09161DD7" w14:textId="77777777" w:rsidR="00AC3016" w:rsidRDefault="00AC3016" w:rsidP="006471C6">
    <w:pPr>
      <w:pStyle w:val="Fuzeile"/>
      <w:tabs>
        <w:tab w:val="left" w:pos="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70F"/>
    <w:multiLevelType w:val="hybridMultilevel"/>
    <w:tmpl w:val="0FAA5706"/>
    <w:lvl w:ilvl="0" w:tplc="84C2A32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022"/>
    <w:multiLevelType w:val="hybridMultilevel"/>
    <w:tmpl w:val="3D44DD42"/>
    <w:lvl w:ilvl="0" w:tplc="97D42FA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3810"/>
    <w:multiLevelType w:val="hybridMultilevel"/>
    <w:tmpl w:val="F80C77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164"/>
    <w:multiLevelType w:val="hybridMultilevel"/>
    <w:tmpl w:val="08947752"/>
    <w:lvl w:ilvl="0" w:tplc="F3AEE6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6683"/>
    <w:multiLevelType w:val="hybridMultilevel"/>
    <w:tmpl w:val="F3DE3642"/>
    <w:lvl w:ilvl="0" w:tplc="E3480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B0DBF"/>
    <w:multiLevelType w:val="hybridMultilevel"/>
    <w:tmpl w:val="5A34F4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92838"/>
    <w:multiLevelType w:val="hybridMultilevel"/>
    <w:tmpl w:val="238C0030"/>
    <w:lvl w:ilvl="0" w:tplc="815E9B4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0C23CC"/>
    <w:multiLevelType w:val="hybridMultilevel"/>
    <w:tmpl w:val="1714A850"/>
    <w:lvl w:ilvl="0" w:tplc="8A96FF40">
      <w:start w:val="1"/>
      <w:numFmt w:val="bullet"/>
      <w:pStyle w:val="Aufzhlungszeichen"/>
      <w:lvlText w:val="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bZdv1qlvAkUenO2wqmD//Jm8qn3u/xPoewd1agNyluFsPBfi5YriePCSdObrB24Ye57FJU/BmUHcaH9VnaV/w==" w:salt="BZdcXUZu0pGMr2CqCyIsjA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BA"/>
    <w:rsid w:val="000044E5"/>
    <w:rsid w:val="000167B4"/>
    <w:rsid w:val="00016F25"/>
    <w:rsid w:val="000264C2"/>
    <w:rsid w:val="00044F64"/>
    <w:rsid w:val="00046FB8"/>
    <w:rsid w:val="00050F17"/>
    <w:rsid w:val="00053584"/>
    <w:rsid w:val="00063612"/>
    <w:rsid w:val="00063A35"/>
    <w:rsid w:val="000B2CCD"/>
    <w:rsid w:val="000D507D"/>
    <w:rsid w:val="000D7642"/>
    <w:rsid w:val="000F6E61"/>
    <w:rsid w:val="001115F2"/>
    <w:rsid w:val="00114984"/>
    <w:rsid w:val="001209E0"/>
    <w:rsid w:val="00126365"/>
    <w:rsid w:val="0012725B"/>
    <w:rsid w:val="001572D7"/>
    <w:rsid w:val="00161C5C"/>
    <w:rsid w:val="001A42E4"/>
    <w:rsid w:val="001C464F"/>
    <w:rsid w:val="001D0710"/>
    <w:rsid w:val="001D556B"/>
    <w:rsid w:val="001E387F"/>
    <w:rsid w:val="001F54D6"/>
    <w:rsid w:val="00223730"/>
    <w:rsid w:val="00237BEF"/>
    <w:rsid w:val="00243D89"/>
    <w:rsid w:val="00245EDC"/>
    <w:rsid w:val="00252947"/>
    <w:rsid w:val="00253355"/>
    <w:rsid w:val="00264609"/>
    <w:rsid w:val="00267A5F"/>
    <w:rsid w:val="002830B8"/>
    <w:rsid w:val="002837C1"/>
    <w:rsid w:val="002B5A7E"/>
    <w:rsid w:val="002B5ACC"/>
    <w:rsid w:val="002C4725"/>
    <w:rsid w:val="002C6D36"/>
    <w:rsid w:val="002D34BF"/>
    <w:rsid w:val="002D6ADB"/>
    <w:rsid w:val="002E1BD4"/>
    <w:rsid w:val="002E29C3"/>
    <w:rsid w:val="002E755C"/>
    <w:rsid w:val="003059D3"/>
    <w:rsid w:val="00317FB2"/>
    <w:rsid w:val="0032705B"/>
    <w:rsid w:val="003420AF"/>
    <w:rsid w:val="00376AA0"/>
    <w:rsid w:val="003954B3"/>
    <w:rsid w:val="003A089A"/>
    <w:rsid w:val="003A23A9"/>
    <w:rsid w:val="003B21BD"/>
    <w:rsid w:val="003C6360"/>
    <w:rsid w:val="003D20BA"/>
    <w:rsid w:val="003D31A8"/>
    <w:rsid w:val="003D72CA"/>
    <w:rsid w:val="003E5086"/>
    <w:rsid w:val="004134C2"/>
    <w:rsid w:val="004270D4"/>
    <w:rsid w:val="004336EC"/>
    <w:rsid w:val="004360A7"/>
    <w:rsid w:val="004442E4"/>
    <w:rsid w:val="004601F9"/>
    <w:rsid w:val="00463374"/>
    <w:rsid w:val="004649EA"/>
    <w:rsid w:val="00486468"/>
    <w:rsid w:val="004A3406"/>
    <w:rsid w:val="004B1202"/>
    <w:rsid w:val="004B3AB3"/>
    <w:rsid w:val="004B3E92"/>
    <w:rsid w:val="004B657D"/>
    <w:rsid w:val="004C313B"/>
    <w:rsid w:val="004C3FCD"/>
    <w:rsid w:val="004D1129"/>
    <w:rsid w:val="004E7D08"/>
    <w:rsid w:val="00503A1B"/>
    <w:rsid w:val="0052524D"/>
    <w:rsid w:val="005269B6"/>
    <w:rsid w:val="00535B5D"/>
    <w:rsid w:val="00542C4B"/>
    <w:rsid w:val="00560F84"/>
    <w:rsid w:val="005746E5"/>
    <w:rsid w:val="00576A35"/>
    <w:rsid w:val="0058179D"/>
    <w:rsid w:val="005B53C8"/>
    <w:rsid w:val="005B5733"/>
    <w:rsid w:val="005B5909"/>
    <w:rsid w:val="005C1D15"/>
    <w:rsid w:val="005D42E4"/>
    <w:rsid w:val="00600312"/>
    <w:rsid w:val="00607EB0"/>
    <w:rsid w:val="0061087A"/>
    <w:rsid w:val="00612016"/>
    <w:rsid w:val="00612F22"/>
    <w:rsid w:val="00617E1D"/>
    <w:rsid w:val="00623BAD"/>
    <w:rsid w:val="006258FA"/>
    <w:rsid w:val="006415D4"/>
    <w:rsid w:val="006471C6"/>
    <w:rsid w:val="00652F8C"/>
    <w:rsid w:val="00665545"/>
    <w:rsid w:val="00673A40"/>
    <w:rsid w:val="0068105D"/>
    <w:rsid w:val="006816ED"/>
    <w:rsid w:val="006A05E2"/>
    <w:rsid w:val="006B7BDC"/>
    <w:rsid w:val="006D2A87"/>
    <w:rsid w:val="007077A1"/>
    <w:rsid w:val="00722F0E"/>
    <w:rsid w:val="00760E83"/>
    <w:rsid w:val="0076761C"/>
    <w:rsid w:val="00767A68"/>
    <w:rsid w:val="00774152"/>
    <w:rsid w:val="007903BD"/>
    <w:rsid w:val="00791EC9"/>
    <w:rsid w:val="00794C7D"/>
    <w:rsid w:val="00795A85"/>
    <w:rsid w:val="007D1358"/>
    <w:rsid w:val="007E4A7A"/>
    <w:rsid w:val="007F55B5"/>
    <w:rsid w:val="0083437F"/>
    <w:rsid w:val="0083466C"/>
    <w:rsid w:val="0084101C"/>
    <w:rsid w:val="00842E5D"/>
    <w:rsid w:val="00875F7A"/>
    <w:rsid w:val="00890FF9"/>
    <w:rsid w:val="0089179B"/>
    <w:rsid w:val="008C30AD"/>
    <w:rsid w:val="008C63D5"/>
    <w:rsid w:val="008D5A1B"/>
    <w:rsid w:val="008E2EF5"/>
    <w:rsid w:val="008E51BA"/>
    <w:rsid w:val="008F175F"/>
    <w:rsid w:val="0090335E"/>
    <w:rsid w:val="00907630"/>
    <w:rsid w:val="0091414E"/>
    <w:rsid w:val="00917682"/>
    <w:rsid w:val="0092704F"/>
    <w:rsid w:val="00941819"/>
    <w:rsid w:val="009548FC"/>
    <w:rsid w:val="00970E05"/>
    <w:rsid w:val="00971685"/>
    <w:rsid w:val="00972FF0"/>
    <w:rsid w:val="00982243"/>
    <w:rsid w:val="009A076B"/>
    <w:rsid w:val="009B1A51"/>
    <w:rsid w:val="009B36BE"/>
    <w:rsid w:val="009C3BC7"/>
    <w:rsid w:val="009F5359"/>
    <w:rsid w:val="009F54C1"/>
    <w:rsid w:val="00A0202B"/>
    <w:rsid w:val="00A02738"/>
    <w:rsid w:val="00A20C51"/>
    <w:rsid w:val="00A25295"/>
    <w:rsid w:val="00A272D5"/>
    <w:rsid w:val="00A319FF"/>
    <w:rsid w:val="00A542DB"/>
    <w:rsid w:val="00A57461"/>
    <w:rsid w:val="00A82A09"/>
    <w:rsid w:val="00AA6A4C"/>
    <w:rsid w:val="00AC3016"/>
    <w:rsid w:val="00AD1CC6"/>
    <w:rsid w:val="00AD218D"/>
    <w:rsid w:val="00AD4482"/>
    <w:rsid w:val="00AD4F7C"/>
    <w:rsid w:val="00AE2CD2"/>
    <w:rsid w:val="00B06C70"/>
    <w:rsid w:val="00B41543"/>
    <w:rsid w:val="00B50109"/>
    <w:rsid w:val="00B51AC4"/>
    <w:rsid w:val="00B542A9"/>
    <w:rsid w:val="00B56E9E"/>
    <w:rsid w:val="00B6397B"/>
    <w:rsid w:val="00B66B3A"/>
    <w:rsid w:val="00B71C3B"/>
    <w:rsid w:val="00B868DA"/>
    <w:rsid w:val="00B95D27"/>
    <w:rsid w:val="00BA6866"/>
    <w:rsid w:val="00BB237B"/>
    <w:rsid w:val="00BD38CC"/>
    <w:rsid w:val="00BD6F77"/>
    <w:rsid w:val="00BE29A0"/>
    <w:rsid w:val="00C22E49"/>
    <w:rsid w:val="00C32E00"/>
    <w:rsid w:val="00C43A93"/>
    <w:rsid w:val="00C57691"/>
    <w:rsid w:val="00C6301F"/>
    <w:rsid w:val="00C835B3"/>
    <w:rsid w:val="00C851DB"/>
    <w:rsid w:val="00CB298E"/>
    <w:rsid w:val="00CC3A12"/>
    <w:rsid w:val="00CE4162"/>
    <w:rsid w:val="00CF2F53"/>
    <w:rsid w:val="00D02CC8"/>
    <w:rsid w:val="00D1425B"/>
    <w:rsid w:val="00D228BE"/>
    <w:rsid w:val="00D301F3"/>
    <w:rsid w:val="00D43702"/>
    <w:rsid w:val="00D57A1D"/>
    <w:rsid w:val="00D60C25"/>
    <w:rsid w:val="00D63BD7"/>
    <w:rsid w:val="00D72989"/>
    <w:rsid w:val="00D96027"/>
    <w:rsid w:val="00DA2941"/>
    <w:rsid w:val="00DC5591"/>
    <w:rsid w:val="00DE23E4"/>
    <w:rsid w:val="00DE32FD"/>
    <w:rsid w:val="00DF5DC3"/>
    <w:rsid w:val="00E30522"/>
    <w:rsid w:val="00E51C0C"/>
    <w:rsid w:val="00E55048"/>
    <w:rsid w:val="00E65747"/>
    <w:rsid w:val="00E84423"/>
    <w:rsid w:val="00E8599F"/>
    <w:rsid w:val="00E93DA5"/>
    <w:rsid w:val="00EA2C25"/>
    <w:rsid w:val="00EA4A38"/>
    <w:rsid w:val="00EB75F7"/>
    <w:rsid w:val="00ED4304"/>
    <w:rsid w:val="00F16385"/>
    <w:rsid w:val="00F24185"/>
    <w:rsid w:val="00F53972"/>
    <w:rsid w:val="00F708AF"/>
    <w:rsid w:val="00F76D3D"/>
    <w:rsid w:val="00F907A2"/>
    <w:rsid w:val="00F96611"/>
    <w:rsid w:val="00FB436C"/>
    <w:rsid w:val="00FC1228"/>
    <w:rsid w:val="00FD2906"/>
    <w:rsid w:val="00FF008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73FFABB"/>
  <w15:docId w15:val="{07F299BF-E9CC-460E-BD7A-00007DC0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5F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BE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7BEF"/>
    <w:rPr>
      <w:rFonts w:ascii="Cambria" w:eastAsia="Times New Roman" w:hAnsi="Cambria" w:cs="Times New Roman"/>
      <w:b/>
      <w:bCs/>
      <w:kern w:val="32"/>
      <w:sz w:val="32"/>
      <w:szCs w:val="32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237BE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A87"/>
  </w:style>
  <w:style w:type="paragraph" w:styleId="Fuzeile">
    <w:name w:val="footer"/>
    <w:basedOn w:val="Standard"/>
    <w:link w:val="FuzeileZchn"/>
    <w:unhideWhenUsed/>
    <w:rsid w:val="006D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2A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94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4A34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4A3406"/>
    <w:rPr>
      <w:rFonts w:ascii="Courier New" w:eastAsia="Times New Roman" w:hAnsi="Courier New" w:cs="Courier New"/>
    </w:rPr>
  </w:style>
  <w:style w:type="table" w:styleId="Tabellenraster">
    <w:name w:val="Table Grid"/>
    <w:basedOn w:val="NormaleTabelle"/>
    <w:uiPriority w:val="59"/>
    <w:rsid w:val="00875F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8E2EF5"/>
    <w:pPr>
      <w:ind w:left="720"/>
      <w:contextualSpacing/>
    </w:pPr>
  </w:style>
  <w:style w:type="paragraph" w:customStyle="1" w:styleId="Default">
    <w:name w:val="Default"/>
    <w:rsid w:val="003D2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D6F77"/>
    <w:rPr>
      <w:color w:val="808080"/>
    </w:rPr>
  </w:style>
  <w:style w:type="paragraph" w:styleId="Aufzhlungszeichen">
    <w:name w:val="List Bullet"/>
    <w:basedOn w:val="Standard"/>
    <w:uiPriority w:val="99"/>
    <w:unhideWhenUsed/>
    <w:rsid w:val="003A23A9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2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23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237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23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237B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760E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-und-musik@rpconsultin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PC%20Projektarbeiten\Projekte%20laufend\MUS-E%20Schweiz%20(172)\Admin\01_Vorlagen%20und%20Logos\Briefvorlagen%20diverse\Briefvorlage%20o.%20Partnerschaf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2AE1-4B37-4F73-AFE9-2B7092EA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o. Partnerschaft</Template>
  <TotalTime>0</TotalTime>
  <Pages>3</Pages>
  <Words>389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RPC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Susanna Jüni</cp:lastModifiedBy>
  <cp:revision>6</cp:revision>
  <cp:lastPrinted>2016-09-20T16:59:00Z</cp:lastPrinted>
  <dcterms:created xsi:type="dcterms:W3CDTF">2016-11-04T07:19:00Z</dcterms:created>
  <dcterms:modified xsi:type="dcterms:W3CDTF">2018-01-18T12:19:00Z</dcterms:modified>
</cp:coreProperties>
</file>