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933430" w:rsidRPr="00C20C15" w14:paraId="01AC9F30" w14:textId="77777777" w:rsidTr="00006A35">
        <w:trPr>
          <w:trHeight w:val="919"/>
        </w:trPr>
        <w:tc>
          <w:tcPr>
            <w:tcW w:w="9287" w:type="dxa"/>
            <w:shd w:val="clear" w:color="auto" w:fill="E6E6E6"/>
            <w:vAlign w:val="center"/>
          </w:tcPr>
          <w:p w14:paraId="5B152F2A" w14:textId="487088C8" w:rsidR="00933430" w:rsidRPr="00DC79B4" w:rsidRDefault="00933430" w:rsidP="00DC79B4">
            <w:pPr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lang w:val="it-CH"/>
              </w:rPr>
              <w:t xml:space="preserve">Modulo </w:t>
            </w:r>
            <w:r w:rsidR="006502E0" w:rsidRPr="00DC79B4">
              <w:rPr>
                <w:b/>
                <w:bCs/>
                <w:lang w:val="it-CH"/>
              </w:rPr>
              <w:t>per la richiesta</w:t>
            </w:r>
            <w:r w:rsidRPr="00DC79B4">
              <w:rPr>
                <w:b/>
                <w:bCs/>
                <w:lang w:val="it-CH"/>
              </w:rPr>
              <w:t xml:space="preserve"> </w:t>
            </w:r>
            <w:r w:rsidR="006502E0" w:rsidRPr="00DC79B4">
              <w:rPr>
                <w:b/>
                <w:bCs/>
                <w:lang w:val="it-CH"/>
              </w:rPr>
              <w:t xml:space="preserve">di </w:t>
            </w:r>
            <w:r w:rsidRPr="00DC79B4">
              <w:rPr>
                <w:b/>
                <w:bCs/>
                <w:lang w:val="it-CH"/>
              </w:rPr>
              <w:t>aiut</w:t>
            </w:r>
            <w:r w:rsidR="006502E0" w:rsidRPr="00DC79B4">
              <w:rPr>
                <w:b/>
                <w:bCs/>
                <w:lang w:val="it-CH"/>
              </w:rPr>
              <w:t>i</w:t>
            </w:r>
            <w:r w:rsidRPr="00DC79B4">
              <w:rPr>
                <w:b/>
                <w:bCs/>
                <w:lang w:val="it-CH"/>
              </w:rPr>
              <w:t xml:space="preserve"> finanziari a favore di progetti destinati al mantenimento</w:t>
            </w:r>
            <w:r w:rsidR="00C470D7" w:rsidRPr="00DC79B4">
              <w:rPr>
                <w:b/>
                <w:bCs/>
                <w:lang w:val="it-CH"/>
              </w:rPr>
              <w:t xml:space="preserve"> </w:t>
            </w:r>
            <w:r w:rsidRPr="00DC79B4">
              <w:rPr>
                <w:b/>
                <w:bCs/>
                <w:lang w:val="it-CH"/>
              </w:rPr>
              <w:t>del</w:t>
            </w:r>
            <w:r w:rsidR="00DC79B4">
              <w:rPr>
                <w:b/>
                <w:bCs/>
                <w:lang w:val="it-CH"/>
              </w:rPr>
              <w:t xml:space="preserve"> </w:t>
            </w:r>
            <w:r w:rsidRPr="00DC79B4">
              <w:rPr>
                <w:b/>
                <w:bCs/>
                <w:lang w:val="it-CH"/>
              </w:rPr>
              <w:t>patrimonio culturale</w:t>
            </w:r>
            <w:r w:rsidR="00C470D7" w:rsidRPr="00DC79B4">
              <w:rPr>
                <w:b/>
                <w:bCs/>
                <w:lang w:val="it-CH"/>
              </w:rPr>
              <w:t xml:space="preserve"> mobile</w:t>
            </w:r>
            <w:r w:rsidR="00A04571" w:rsidRPr="00DC79B4">
              <w:rPr>
                <w:b/>
                <w:bCs/>
                <w:lang w:val="it-CH"/>
              </w:rPr>
              <w:t xml:space="preserve"> </w:t>
            </w:r>
            <w:r w:rsidRPr="00DC79B4">
              <w:rPr>
                <w:b/>
                <w:bCs/>
                <w:lang w:val="it-CH"/>
              </w:rPr>
              <w:t>in altri Stati contraenti della Convenzione dell’UNESCO del 1970</w:t>
            </w:r>
          </w:p>
          <w:p w14:paraId="56BF3DA4" w14:textId="28941116" w:rsidR="00933430" w:rsidRPr="00DC79B4" w:rsidRDefault="00933430" w:rsidP="00006A35">
            <w:pPr>
              <w:jc w:val="center"/>
              <w:rPr>
                <w:b/>
                <w:bCs/>
                <w:sz w:val="16"/>
                <w:szCs w:val="16"/>
                <w:lang w:val="it-CH"/>
              </w:rPr>
            </w:pPr>
            <w:r w:rsidRPr="00DC79B4">
              <w:rPr>
                <w:b/>
                <w:bCs/>
                <w:sz w:val="16"/>
                <w:szCs w:val="16"/>
                <w:lang w:val="it-CH"/>
              </w:rPr>
              <w:t>Art</w:t>
            </w:r>
            <w:r w:rsidR="00290922" w:rsidRPr="00DC79B4">
              <w:rPr>
                <w:b/>
                <w:bCs/>
                <w:sz w:val="16"/>
                <w:szCs w:val="16"/>
                <w:lang w:val="it-CH"/>
              </w:rPr>
              <w:t>icolo</w:t>
            </w:r>
            <w:r w:rsidRPr="00DC79B4">
              <w:rPr>
                <w:b/>
                <w:bCs/>
                <w:sz w:val="16"/>
                <w:szCs w:val="16"/>
                <w:lang w:val="it-CH"/>
              </w:rPr>
              <w:t xml:space="preserve"> 14 </w:t>
            </w:r>
            <w:r w:rsidR="00290922" w:rsidRPr="00DC79B4">
              <w:rPr>
                <w:b/>
                <w:bCs/>
                <w:sz w:val="16"/>
                <w:szCs w:val="16"/>
                <w:lang w:val="it-CH"/>
              </w:rPr>
              <w:t>capoverso</w:t>
            </w:r>
            <w:r w:rsidRPr="00DC79B4">
              <w:rPr>
                <w:b/>
                <w:bCs/>
                <w:sz w:val="16"/>
                <w:szCs w:val="16"/>
                <w:lang w:val="it-CH"/>
              </w:rPr>
              <w:t xml:space="preserve"> 1 lett</w:t>
            </w:r>
            <w:r w:rsidR="00290922" w:rsidRPr="00DC79B4">
              <w:rPr>
                <w:b/>
                <w:bCs/>
                <w:sz w:val="16"/>
                <w:szCs w:val="16"/>
                <w:lang w:val="it-CH"/>
              </w:rPr>
              <w:t>era</w:t>
            </w:r>
            <w:r w:rsidRPr="00DC79B4">
              <w:rPr>
                <w:b/>
                <w:bCs/>
                <w:sz w:val="16"/>
                <w:szCs w:val="16"/>
                <w:lang w:val="it-CH"/>
              </w:rPr>
              <w:t xml:space="preserve"> b LTBC</w:t>
            </w:r>
            <w:r w:rsidR="007F2069">
              <w:rPr>
                <w:rStyle w:val="Funotenzeichen"/>
                <w:b/>
                <w:bCs/>
                <w:sz w:val="16"/>
                <w:szCs w:val="16"/>
                <w:lang w:val="it-CH"/>
              </w:rPr>
              <w:footnoteReference w:id="1"/>
            </w:r>
          </w:p>
        </w:tc>
      </w:tr>
    </w:tbl>
    <w:p w14:paraId="5663A969" w14:textId="77777777" w:rsidR="00933430" w:rsidRPr="00DC79B4" w:rsidRDefault="00933430">
      <w:pPr>
        <w:spacing w:line="240" w:lineRule="auto"/>
        <w:rPr>
          <w:b/>
          <w:bCs/>
          <w:lang w:val="it-CH"/>
        </w:rPr>
      </w:pPr>
    </w:p>
    <w:p w14:paraId="48670B18" w14:textId="77777777" w:rsidR="00933430" w:rsidRPr="00DC79B4" w:rsidRDefault="00933430">
      <w:pPr>
        <w:spacing w:line="240" w:lineRule="auto"/>
        <w:rPr>
          <w:b/>
          <w:bCs/>
          <w:lang w:val="it-CH"/>
        </w:rPr>
      </w:pPr>
    </w:p>
    <w:p w14:paraId="3421826B" w14:textId="77777777" w:rsidR="00933430" w:rsidRPr="00DC79B4" w:rsidRDefault="00933430">
      <w:pPr>
        <w:tabs>
          <w:tab w:val="left" w:pos="357"/>
        </w:tabs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1. </w:t>
      </w:r>
      <w:r w:rsidRPr="00DC79B4">
        <w:rPr>
          <w:b/>
          <w:bCs/>
          <w:lang w:val="it-CH"/>
        </w:rPr>
        <w:tab/>
        <w:t>Richiedente</w:t>
      </w:r>
    </w:p>
    <w:tbl>
      <w:tblPr>
        <w:tblpPr w:leftFromText="180" w:rightFromText="180" w:vertAnchor="page" w:horzAnchor="margin" w:tblpY="5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5767"/>
      </w:tblGrid>
      <w:tr w:rsidR="00933430" w:rsidRPr="00DC79B4" w14:paraId="2E7BA904" w14:textId="77777777">
        <w:trPr>
          <w:trHeight w:val="236"/>
        </w:trPr>
        <w:tc>
          <w:tcPr>
            <w:tcW w:w="3369" w:type="dxa"/>
            <w:shd w:val="pct10" w:color="auto" w:fill="auto"/>
          </w:tcPr>
          <w:p w14:paraId="04950F8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Cognome, nome, istituzione</w:t>
            </w:r>
          </w:p>
        </w:tc>
        <w:tc>
          <w:tcPr>
            <w:tcW w:w="5918" w:type="dxa"/>
            <w:shd w:val="clear" w:color="auto" w:fill="FFFFFF"/>
          </w:tcPr>
          <w:p w14:paraId="65815A8C" w14:textId="77777777" w:rsidR="00933430" w:rsidRPr="00DC79B4" w:rsidRDefault="00933430">
            <w:pPr>
              <w:spacing w:before="120" w:after="120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  <w:bookmarkEnd w:id="0"/>
          </w:p>
        </w:tc>
      </w:tr>
      <w:tr w:rsidR="00933430" w:rsidRPr="00DC79B4" w14:paraId="0FE331F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590FD77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Indirizzo</w:t>
            </w:r>
          </w:p>
        </w:tc>
        <w:tc>
          <w:tcPr>
            <w:tcW w:w="5918" w:type="dxa"/>
            <w:shd w:val="clear" w:color="auto" w:fill="FFFFFF"/>
          </w:tcPr>
          <w:p w14:paraId="4FC9E85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65736677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1A009AD6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NPA, luogo</w:t>
            </w:r>
          </w:p>
        </w:tc>
        <w:tc>
          <w:tcPr>
            <w:tcW w:w="5918" w:type="dxa"/>
            <w:shd w:val="clear" w:color="auto" w:fill="FFFFFF"/>
          </w:tcPr>
          <w:p w14:paraId="2440CFDF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0A9633D2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172ED5E0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 xml:space="preserve">Telefono </w:t>
            </w:r>
          </w:p>
        </w:tc>
        <w:tc>
          <w:tcPr>
            <w:tcW w:w="5918" w:type="dxa"/>
            <w:shd w:val="clear" w:color="auto" w:fill="FFFFFF"/>
          </w:tcPr>
          <w:p w14:paraId="7ACFA26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56EEB8B3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3F4EB011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E-mail</w:t>
            </w:r>
          </w:p>
        </w:tc>
        <w:tc>
          <w:tcPr>
            <w:tcW w:w="5918" w:type="dxa"/>
            <w:shd w:val="clear" w:color="auto" w:fill="FFFFFF"/>
          </w:tcPr>
          <w:p w14:paraId="48C55F88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5B55FBD3" w14:textId="77777777">
        <w:trPr>
          <w:trHeight w:val="228"/>
        </w:trPr>
        <w:tc>
          <w:tcPr>
            <w:tcW w:w="3369" w:type="dxa"/>
            <w:shd w:val="pct10" w:color="auto" w:fill="auto"/>
          </w:tcPr>
          <w:p w14:paraId="1F309222" w14:textId="6F5FC849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 xml:space="preserve">Sito </w:t>
            </w:r>
            <w:r w:rsidR="00290922"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Internet</w:t>
            </w:r>
          </w:p>
        </w:tc>
        <w:tc>
          <w:tcPr>
            <w:tcW w:w="5918" w:type="dxa"/>
            <w:shd w:val="clear" w:color="auto" w:fill="FFFFFF"/>
          </w:tcPr>
          <w:p w14:paraId="2562D36E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44C22502" w14:textId="77777777">
        <w:trPr>
          <w:trHeight w:val="93"/>
        </w:trPr>
        <w:tc>
          <w:tcPr>
            <w:tcW w:w="3369" w:type="dxa"/>
            <w:vMerge w:val="restart"/>
            <w:shd w:val="pct10" w:color="auto" w:fill="auto"/>
          </w:tcPr>
          <w:p w14:paraId="0CAAB7D4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Coordinate bancarie</w:t>
            </w:r>
          </w:p>
          <w:p w14:paraId="0C5B0241" w14:textId="6C70AF1A" w:rsidR="007C25B7" w:rsidRPr="00DC79B4" w:rsidRDefault="007C25B7" w:rsidP="00EC791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u w:val="single"/>
                <w:lang w:val="it-CH" w:eastAsia="en-US"/>
              </w:rPr>
              <w:t>Attenzione</w:t>
            </w: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 xml:space="preserve">: </w:t>
            </w:r>
            <w:r w:rsidR="006502E0" w:rsidRPr="00DC79B4">
              <w:rPr>
                <w:rFonts w:cs="Arial"/>
                <w:sz w:val="18"/>
                <w:szCs w:val="18"/>
                <w:lang w:val="it-CH" w:eastAsia="en-US"/>
              </w:rPr>
              <w:t>i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>l conto deve essere intestato</w:t>
            </w:r>
            <w:r w:rsidR="00EC791D" w:rsidRPr="00DC79B4">
              <w:rPr>
                <w:rFonts w:cs="Arial"/>
                <w:sz w:val="18"/>
                <w:szCs w:val="18"/>
                <w:lang w:val="it-CH" w:eastAsia="en-US"/>
              </w:rPr>
              <w:t xml:space="preserve"> </w:t>
            </w:r>
            <w:r w:rsidR="00290922" w:rsidRPr="00DC79B4">
              <w:rPr>
                <w:rFonts w:cs="Arial"/>
                <w:sz w:val="18"/>
                <w:szCs w:val="18"/>
                <w:lang w:val="it-CH" w:eastAsia="en-US"/>
              </w:rPr>
              <w:t>a</w:t>
            </w:r>
            <w:r w:rsidR="00EC791D" w:rsidRPr="00DC79B4">
              <w:rPr>
                <w:rFonts w:cs="Arial"/>
                <w:sz w:val="18"/>
                <w:szCs w:val="18"/>
                <w:lang w:val="it-CH" w:eastAsia="en-US"/>
              </w:rPr>
              <w:t>ll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 xml:space="preserve">’istituzione richiedente. Non </w:t>
            </w:r>
            <w:r w:rsidR="00290922" w:rsidRPr="00DC79B4">
              <w:rPr>
                <w:rFonts w:cs="Arial"/>
                <w:sz w:val="18"/>
                <w:szCs w:val="18"/>
                <w:lang w:val="it-CH" w:eastAsia="en-US"/>
              </w:rPr>
              <w:t>è possibile indicare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 xml:space="preserve"> conti di </w:t>
            </w:r>
            <w:r w:rsidR="009248BF" w:rsidRPr="00DC79B4">
              <w:rPr>
                <w:rFonts w:cs="Arial"/>
                <w:sz w:val="18"/>
                <w:szCs w:val="18"/>
                <w:lang w:val="it-CH" w:eastAsia="en-US"/>
              </w:rPr>
              <w:t>persone fisiche</w:t>
            </w:r>
            <w:r w:rsidRPr="00DC79B4">
              <w:rPr>
                <w:rFonts w:cs="Arial"/>
                <w:sz w:val="18"/>
                <w:szCs w:val="18"/>
                <w:lang w:val="it-CH" w:eastAsia="en-US"/>
              </w:rPr>
              <w:t>.</w:t>
            </w:r>
          </w:p>
        </w:tc>
        <w:tc>
          <w:tcPr>
            <w:tcW w:w="5918" w:type="dxa"/>
            <w:shd w:val="clear" w:color="auto" w:fill="FFFFFF"/>
          </w:tcPr>
          <w:p w14:paraId="1A7240F8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Banca: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C333D44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Indirizzo: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65F90DFA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67128641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4CB56539" w14:textId="39FA6518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IBAN: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722862DA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1E9A1A98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18FB0CD7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Codice SWIFT: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3539D30F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126541BB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51975236" w14:textId="56050BE1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>N</w:t>
            </w:r>
            <w:r w:rsidR="00290922"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>umero del conto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17EB6D74" w14:textId="77777777">
        <w:trPr>
          <w:trHeight w:val="93"/>
        </w:trPr>
        <w:tc>
          <w:tcPr>
            <w:tcW w:w="3369" w:type="dxa"/>
            <w:vMerge/>
            <w:shd w:val="pct10" w:color="auto" w:fill="auto"/>
          </w:tcPr>
          <w:p w14:paraId="0662C071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</w:p>
        </w:tc>
        <w:tc>
          <w:tcPr>
            <w:tcW w:w="5918" w:type="dxa"/>
            <w:shd w:val="clear" w:color="auto" w:fill="FFFFFF"/>
          </w:tcPr>
          <w:p w14:paraId="157D684D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Titolare del conto: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716FCC3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t xml:space="preserve">Indirizzo: 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33430" w:rsidRPr="00DC79B4" w14:paraId="5C4F6FC8" w14:textId="77777777">
        <w:trPr>
          <w:trHeight w:val="70"/>
        </w:trPr>
        <w:tc>
          <w:tcPr>
            <w:tcW w:w="3369" w:type="dxa"/>
            <w:shd w:val="pct10" w:color="auto" w:fill="auto"/>
          </w:tcPr>
          <w:p w14:paraId="3DD2BFDA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b/>
                <w:sz w:val="18"/>
                <w:szCs w:val="18"/>
                <w:lang w:val="it-CH" w:eastAsia="en-US"/>
              </w:rPr>
              <w:t>Osservazioni</w:t>
            </w:r>
          </w:p>
        </w:tc>
        <w:tc>
          <w:tcPr>
            <w:tcW w:w="5918" w:type="dxa"/>
            <w:shd w:val="clear" w:color="auto" w:fill="FFFFFF"/>
          </w:tcPr>
          <w:p w14:paraId="5916D753" w14:textId="77777777" w:rsidR="00933430" w:rsidRPr="00DC79B4" w:rsidRDefault="0093343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6E802352" w14:textId="77777777" w:rsidR="00933430" w:rsidRPr="00DC79B4" w:rsidRDefault="00933430">
      <w:pPr>
        <w:rPr>
          <w:lang w:val="it-CH"/>
        </w:rPr>
      </w:pPr>
    </w:p>
    <w:p w14:paraId="44D7EE8F" w14:textId="77777777" w:rsidR="00933430" w:rsidRPr="00DC79B4" w:rsidRDefault="00933430">
      <w:pPr>
        <w:rPr>
          <w:lang w:val="it-CH"/>
        </w:rPr>
      </w:pPr>
    </w:p>
    <w:p w14:paraId="2AE7C1D6" w14:textId="77777777" w:rsidR="00006A35" w:rsidRPr="00DC79B4" w:rsidRDefault="00006A35">
      <w:pPr>
        <w:rPr>
          <w:lang w:val="it-CH"/>
        </w:rPr>
      </w:pPr>
    </w:p>
    <w:p w14:paraId="1803F913" w14:textId="77777777" w:rsidR="00933430" w:rsidRPr="00DC79B4" w:rsidRDefault="00933430">
      <w:pPr>
        <w:tabs>
          <w:tab w:val="left" w:pos="357"/>
        </w:tabs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2. </w:t>
      </w:r>
      <w:r w:rsidRPr="00DC79B4">
        <w:rPr>
          <w:b/>
          <w:bCs/>
          <w:lang w:val="it-CH"/>
        </w:rPr>
        <w:tab/>
        <w:t>Progetto</w:t>
      </w:r>
    </w:p>
    <w:p w14:paraId="6B770892" w14:textId="77777777" w:rsidR="00933430" w:rsidRPr="00DC79B4" w:rsidRDefault="00933430">
      <w:pPr>
        <w:tabs>
          <w:tab w:val="left" w:pos="7200"/>
        </w:tabs>
        <w:rPr>
          <w:bCs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753"/>
      </w:tblGrid>
      <w:tr w:rsidR="009248BF" w:rsidRPr="00DC79B4" w14:paraId="12FE356D" w14:textId="77777777" w:rsidTr="009248BF">
        <w:tc>
          <w:tcPr>
            <w:tcW w:w="3308" w:type="dxa"/>
            <w:shd w:val="pct10" w:color="auto" w:fill="auto"/>
          </w:tcPr>
          <w:p w14:paraId="03ED5905" w14:textId="42793CD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2.1. Tipo di progetto</w:t>
            </w:r>
          </w:p>
          <w:p w14:paraId="13020F8B" w14:textId="23DCCD00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Cs/>
                <w:sz w:val="18"/>
                <w:szCs w:val="18"/>
                <w:lang w:val="it-CH"/>
              </w:rPr>
            </w:pPr>
            <w:r w:rsidRPr="00DC79B4">
              <w:rPr>
                <w:bCs/>
                <w:sz w:val="18"/>
                <w:szCs w:val="18"/>
                <w:lang w:val="it-CH"/>
              </w:rPr>
              <w:t xml:space="preserve">Contrassegnare </w:t>
            </w:r>
            <w:r w:rsidR="004B55CE" w:rsidRPr="00DC79B4">
              <w:rPr>
                <w:bCs/>
                <w:sz w:val="18"/>
                <w:szCs w:val="18"/>
                <w:lang w:val="it-CH"/>
              </w:rPr>
              <w:t>la casella appropriata</w:t>
            </w:r>
          </w:p>
        </w:tc>
        <w:tc>
          <w:tcPr>
            <w:tcW w:w="5753" w:type="dxa"/>
            <w:shd w:val="clear" w:color="auto" w:fill="FFFFFF"/>
          </w:tcPr>
          <w:p w14:paraId="017FDFEB" w14:textId="1A86E67F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0561D">
              <w:rPr>
                <w:rFonts w:cs="Arial"/>
                <w:sz w:val="18"/>
                <w:szCs w:val="18"/>
                <w:lang w:val="it-CH"/>
              </w:rPr>
            </w:r>
            <w:r w:rsidR="0030561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Restauro</w:t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/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conservazione</w:t>
            </w:r>
          </w:p>
          <w:p w14:paraId="21BDDC8A" w14:textId="13B6F4DA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0561D">
              <w:rPr>
                <w:rFonts w:cs="Arial"/>
                <w:sz w:val="18"/>
                <w:szCs w:val="18"/>
                <w:lang w:val="it-CH"/>
              </w:rPr>
            </w:r>
            <w:r w:rsidR="0030561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Formazione</w:t>
            </w:r>
          </w:p>
          <w:p w14:paraId="0BC26D62" w14:textId="1832D606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0561D">
              <w:rPr>
                <w:rFonts w:cs="Arial"/>
                <w:sz w:val="18"/>
                <w:szCs w:val="18"/>
                <w:lang w:val="it-CH"/>
              </w:rPr>
            </w:r>
            <w:r w:rsidR="0030561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Analisi</w:t>
            </w:r>
          </w:p>
          <w:p w14:paraId="3CEB0003" w14:textId="4B4082D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 w:eastAsia="en-US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0561D">
              <w:rPr>
                <w:rFonts w:cs="Arial"/>
                <w:sz w:val="18"/>
                <w:szCs w:val="18"/>
                <w:lang w:val="it-CH"/>
              </w:rPr>
            </w:r>
            <w:r w:rsidR="0030561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Ban</w:t>
            </w:r>
            <w:r w:rsidR="004B37B2" w:rsidRPr="00DC79B4">
              <w:rPr>
                <w:rFonts w:cs="Arial"/>
                <w:sz w:val="18"/>
                <w:szCs w:val="18"/>
                <w:lang w:val="it-CH"/>
              </w:rPr>
              <w:t>c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a dati</w:t>
            </w:r>
          </w:p>
          <w:p w14:paraId="0BEB6678" w14:textId="77777777" w:rsidR="009248BF" w:rsidRDefault="009248BF" w:rsidP="00DC79B4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9B4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30561D">
              <w:rPr>
                <w:rFonts w:cs="Arial"/>
                <w:sz w:val="18"/>
                <w:szCs w:val="18"/>
                <w:lang w:val="it-CH"/>
              </w:rPr>
            </w:r>
            <w:r w:rsidR="0030561D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DC79B4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DC79B4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="003D4C9A" w:rsidRPr="00DC79B4">
              <w:rPr>
                <w:rFonts w:cs="Arial"/>
                <w:sz w:val="18"/>
                <w:szCs w:val="18"/>
                <w:lang w:val="it-CH"/>
              </w:rPr>
              <w:t>Altro</w:t>
            </w:r>
            <w:r w:rsidRPr="00DC79B4">
              <w:rPr>
                <w:rFonts w:cs="Arial"/>
                <w:sz w:val="18"/>
                <w:szCs w:val="18"/>
                <w:lang w:val="it-CH"/>
              </w:rPr>
              <w:t>: _____________________</w:t>
            </w:r>
          </w:p>
          <w:p w14:paraId="511AFA39" w14:textId="170A9463" w:rsidR="00821B90" w:rsidRPr="00DC79B4" w:rsidRDefault="00821B90" w:rsidP="00DC79B4">
            <w:pPr>
              <w:tabs>
                <w:tab w:val="left" w:pos="7200"/>
              </w:tabs>
              <w:spacing w:before="120" w:line="240" w:lineRule="auto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9248BF" w:rsidRPr="00DC79B4" w14:paraId="0B880D19" w14:textId="77777777" w:rsidTr="009248BF">
        <w:tc>
          <w:tcPr>
            <w:tcW w:w="3308" w:type="dxa"/>
            <w:shd w:val="pct10" w:color="auto" w:fill="auto"/>
          </w:tcPr>
          <w:p w14:paraId="5090AB7F" w14:textId="78B8A551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 xml:space="preserve">2.2. </w:t>
            </w:r>
            <w:r w:rsidR="00A60609" w:rsidRPr="00DC79B4">
              <w:rPr>
                <w:b/>
                <w:sz w:val="18"/>
                <w:szCs w:val="18"/>
                <w:lang w:val="it-CH"/>
              </w:rPr>
              <w:t xml:space="preserve">Sede </w:t>
            </w:r>
            <w:r w:rsidR="004B55CE" w:rsidRPr="00DC79B4">
              <w:rPr>
                <w:b/>
                <w:sz w:val="18"/>
                <w:szCs w:val="18"/>
                <w:lang w:val="it-CH"/>
              </w:rPr>
              <w:t xml:space="preserve">di </w:t>
            </w:r>
            <w:r w:rsidRPr="00DC79B4">
              <w:rPr>
                <w:b/>
                <w:sz w:val="18"/>
                <w:szCs w:val="18"/>
                <w:lang w:val="it-CH"/>
              </w:rPr>
              <w:t>realizzazione</w:t>
            </w:r>
          </w:p>
          <w:p w14:paraId="590FF4B0" w14:textId="0D8DC5ED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Attenzione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>: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hanno diritto al contributo solo i progetti a favore del patrimonio culturale negli </w:t>
            </w:r>
            <w:hyperlink r:id="rId8" w:history="1">
              <w:r w:rsidRPr="00C20C15">
                <w:rPr>
                  <w:rStyle w:val="Hyperlink"/>
                  <w:bCs/>
                  <w:sz w:val="18"/>
                  <w:szCs w:val="18"/>
                  <w:lang w:val="it-CH"/>
                </w:rPr>
                <w:t xml:space="preserve">Stati contraenti della </w:t>
              </w:r>
              <w:r w:rsidRPr="00C20C15">
                <w:rPr>
                  <w:rStyle w:val="Hyperlink"/>
                  <w:bCs/>
                  <w:sz w:val="18"/>
                  <w:szCs w:val="18"/>
                  <w:lang w:val="it-CH"/>
                </w:rPr>
                <w:lastRenderedPageBreak/>
                <w:t xml:space="preserve">Convenzione dell’UNESCO del 1970 </w:t>
              </w:r>
            </w:hyperlink>
            <w:r w:rsidRPr="00DC79B4">
              <w:rPr>
                <w:bCs/>
                <w:sz w:val="18"/>
                <w:szCs w:val="18"/>
                <w:lang w:val="it-CH"/>
              </w:rPr>
              <w:t>(art. 14 cpv. 1 lett. b LTBC).</w:t>
            </w:r>
          </w:p>
        </w:tc>
        <w:tc>
          <w:tcPr>
            <w:tcW w:w="5753" w:type="dxa"/>
            <w:shd w:val="clear" w:color="auto" w:fill="FFFFFF"/>
          </w:tcPr>
          <w:p w14:paraId="542ADDB3" w14:textId="77777777" w:rsidR="009248BF" w:rsidRPr="00DC79B4" w:rsidRDefault="009248BF" w:rsidP="009248BF">
            <w:pPr>
              <w:tabs>
                <w:tab w:val="right" w:pos="3563"/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248BF" w:rsidRPr="00DC79B4" w14:paraId="3FC80733" w14:textId="77777777" w:rsidTr="009248BF">
        <w:tc>
          <w:tcPr>
            <w:tcW w:w="3308" w:type="dxa"/>
            <w:shd w:val="pct10" w:color="auto" w:fill="auto"/>
          </w:tcPr>
          <w:p w14:paraId="7D6B2F3A" w14:textId="5EAB06D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</w:t>
            </w:r>
            <w:r w:rsidR="003D4C9A" w:rsidRPr="00DC79B4">
              <w:rPr>
                <w:b/>
                <w:sz w:val="18"/>
                <w:szCs w:val="18"/>
                <w:lang w:val="it-CH"/>
              </w:rPr>
              <w:t>3</w:t>
            </w:r>
            <w:r w:rsidRPr="00DC79B4">
              <w:rPr>
                <w:b/>
                <w:sz w:val="18"/>
                <w:szCs w:val="18"/>
                <w:lang w:val="it-CH"/>
              </w:rPr>
              <w:t>. Oggetto del progetto, obiettivi/risultati auspicati</w:t>
            </w:r>
          </w:p>
          <w:p w14:paraId="13FFB84A" w14:textId="62324E07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Attenzione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 xml:space="preserve">: 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deve trattarsi di beni culturali </w:t>
            </w:r>
            <w:r w:rsidRPr="00DC79B4">
              <w:rPr>
                <w:bCs/>
                <w:sz w:val="18"/>
                <w:szCs w:val="18"/>
                <w:u w:val="single"/>
                <w:lang w:val="it-CH"/>
              </w:rPr>
              <w:t>mobili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, facenti parte del patrimonio culturale dello Stato contraente (art. 2 cpv. 1 e 2 LTBC in </w:t>
            </w:r>
            <w:r w:rsidR="004B55CE" w:rsidRPr="00DC79B4">
              <w:rPr>
                <w:bCs/>
                <w:sz w:val="18"/>
                <w:szCs w:val="18"/>
                <w:lang w:val="it-CH"/>
              </w:rPr>
              <w:t xml:space="preserve">combinato disposto </w:t>
            </w:r>
            <w:r w:rsidRPr="00DC79B4">
              <w:rPr>
                <w:bCs/>
                <w:sz w:val="18"/>
                <w:szCs w:val="18"/>
                <w:lang w:val="it-CH"/>
              </w:rPr>
              <w:t>con l’art. 4 della Convenzione dell’UNESCO del 1970).</w:t>
            </w:r>
          </w:p>
        </w:tc>
        <w:tc>
          <w:tcPr>
            <w:tcW w:w="5753" w:type="dxa"/>
            <w:shd w:val="clear" w:color="auto" w:fill="FFFFFF"/>
          </w:tcPr>
          <w:p w14:paraId="544D97DE" w14:textId="7777777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248BF" w:rsidRPr="00DC79B4" w14:paraId="0B123D5A" w14:textId="77777777" w:rsidTr="009248BF">
        <w:tc>
          <w:tcPr>
            <w:tcW w:w="3308" w:type="dxa"/>
            <w:shd w:val="pct10" w:color="auto" w:fill="auto"/>
          </w:tcPr>
          <w:p w14:paraId="77C90A6A" w14:textId="3EE86046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</w:t>
            </w:r>
            <w:r w:rsidR="003D4C9A" w:rsidRPr="00DC79B4">
              <w:rPr>
                <w:b/>
                <w:sz w:val="18"/>
                <w:szCs w:val="18"/>
                <w:lang w:val="it-CH"/>
              </w:rPr>
              <w:t>4</w:t>
            </w:r>
            <w:r w:rsidRPr="00DC79B4">
              <w:rPr>
                <w:b/>
                <w:sz w:val="18"/>
                <w:szCs w:val="18"/>
                <w:lang w:val="it-CH"/>
              </w:rPr>
              <w:t>. Contributo del progetto al mantenimento del patrimonio culturale dello Stato contraente</w:t>
            </w:r>
          </w:p>
        </w:tc>
        <w:tc>
          <w:tcPr>
            <w:tcW w:w="5753" w:type="dxa"/>
            <w:shd w:val="clear" w:color="auto" w:fill="FFFFFF"/>
          </w:tcPr>
          <w:p w14:paraId="76A16B02" w14:textId="73C22F53" w:rsidR="009248BF" w:rsidRPr="00DC79B4" w:rsidRDefault="009248BF" w:rsidP="009248BF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>Descrizione del progetto (4</w:t>
            </w:r>
            <w:r w:rsidR="004B55CE" w:rsidRPr="00DC79B4">
              <w:rPr>
                <w:rFonts w:cs="Arial"/>
                <w:b/>
                <w:bCs/>
                <w:sz w:val="18"/>
                <w:szCs w:val="18"/>
                <w:lang w:val="it-CH"/>
              </w:rPr>
              <w:t>−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>5 frasi):</w:t>
            </w:r>
          </w:p>
          <w:p w14:paraId="29931826" w14:textId="77777777" w:rsidR="009248BF" w:rsidRPr="00DC79B4" w:rsidRDefault="009248BF" w:rsidP="009248BF">
            <w:pPr>
              <w:tabs>
                <w:tab w:val="right" w:pos="5621"/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  <w:tr w:rsidR="009248BF" w:rsidRPr="00DC79B4" w14:paraId="2489CC9F" w14:textId="77777777" w:rsidTr="009248BF">
        <w:trPr>
          <w:trHeight w:val="1255"/>
        </w:trPr>
        <w:tc>
          <w:tcPr>
            <w:tcW w:w="3308" w:type="dxa"/>
            <w:shd w:val="pct10" w:color="auto" w:fill="auto"/>
          </w:tcPr>
          <w:p w14:paraId="55C86D7A" w14:textId="329481B1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b/>
                <w:sz w:val="18"/>
                <w:szCs w:val="18"/>
                <w:lang w:val="it-CH"/>
              </w:rPr>
            </w:pPr>
            <w:r w:rsidRPr="00DC79B4">
              <w:rPr>
                <w:b/>
                <w:sz w:val="18"/>
                <w:szCs w:val="18"/>
                <w:lang w:val="it-CH"/>
              </w:rPr>
              <w:t>2.</w:t>
            </w:r>
            <w:r w:rsidR="003D4C9A" w:rsidRPr="00DC79B4">
              <w:rPr>
                <w:b/>
                <w:sz w:val="18"/>
                <w:szCs w:val="18"/>
                <w:lang w:val="it-CH"/>
              </w:rPr>
              <w:t>5</w:t>
            </w:r>
            <w:r w:rsidRPr="00DC79B4">
              <w:rPr>
                <w:b/>
                <w:sz w:val="18"/>
                <w:szCs w:val="18"/>
                <w:lang w:val="it-CH"/>
              </w:rPr>
              <w:t xml:space="preserve">. </w:t>
            </w:r>
            <w:r w:rsidR="00D83C45" w:rsidRPr="00DC79B4">
              <w:rPr>
                <w:b/>
                <w:sz w:val="18"/>
                <w:szCs w:val="18"/>
                <w:lang w:val="it-CH"/>
              </w:rPr>
              <w:t xml:space="preserve">Tempistiche </w:t>
            </w:r>
            <w:r w:rsidRPr="00DC79B4">
              <w:rPr>
                <w:b/>
                <w:sz w:val="18"/>
                <w:szCs w:val="18"/>
                <w:lang w:val="it-CH"/>
              </w:rPr>
              <w:t>del progetto (</w:t>
            </w:r>
            <w:r w:rsidR="00D83C45" w:rsidRPr="00DC79B4">
              <w:rPr>
                <w:b/>
                <w:sz w:val="18"/>
                <w:szCs w:val="18"/>
                <w:lang w:val="it-CH"/>
              </w:rPr>
              <w:t xml:space="preserve">data di inizio </w:t>
            </w:r>
            <w:r w:rsidRPr="00DC79B4">
              <w:rPr>
                <w:b/>
                <w:sz w:val="18"/>
                <w:szCs w:val="18"/>
                <w:lang w:val="it-CH"/>
              </w:rPr>
              <w:t xml:space="preserve">e </w:t>
            </w:r>
            <w:r w:rsidR="00D83C45" w:rsidRPr="00DC79B4">
              <w:rPr>
                <w:b/>
                <w:sz w:val="18"/>
                <w:szCs w:val="18"/>
                <w:lang w:val="it-CH"/>
              </w:rPr>
              <w:t xml:space="preserve">di </w:t>
            </w:r>
            <w:r w:rsidRPr="00DC79B4">
              <w:rPr>
                <w:b/>
                <w:sz w:val="18"/>
                <w:szCs w:val="18"/>
                <w:lang w:val="it-CH"/>
              </w:rPr>
              <w:t>fine)</w:t>
            </w:r>
          </w:p>
          <w:p w14:paraId="051CBB9D" w14:textId="69903E95" w:rsidR="009248BF" w:rsidRPr="00DC79B4" w:rsidRDefault="009248BF" w:rsidP="009248BF">
            <w:pPr>
              <w:tabs>
                <w:tab w:val="left" w:pos="7200"/>
              </w:tabs>
              <w:spacing w:before="120" w:after="120" w:line="240" w:lineRule="auto"/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Attenzione</w:t>
            </w:r>
            <w:r w:rsidRPr="00DC79B4">
              <w:rPr>
                <w:b/>
                <w:bCs/>
                <w:sz w:val="18"/>
                <w:szCs w:val="18"/>
                <w:lang w:val="it-CH"/>
              </w:rPr>
              <w:t xml:space="preserve">: </w:t>
            </w:r>
            <w:r w:rsidR="000B4B80" w:rsidRPr="00DC79B4">
              <w:rPr>
                <w:sz w:val="18"/>
                <w:szCs w:val="18"/>
                <w:lang w:val="it-CH"/>
              </w:rPr>
              <w:t xml:space="preserve">le </w:t>
            </w:r>
            <w:r w:rsidR="00D83C45" w:rsidRPr="00DC79B4">
              <w:rPr>
                <w:bCs/>
                <w:sz w:val="18"/>
                <w:szCs w:val="18"/>
                <w:lang w:val="it-CH"/>
              </w:rPr>
              <w:t xml:space="preserve">richieste 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di aiuti finanziari destinati al mantenimento del patrimonio culturale di altri Stati </w:t>
            </w:r>
            <w:r w:rsidR="00821288" w:rsidRPr="00DC79B4">
              <w:rPr>
                <w:bCs/>
                <w:sz w:val="18"/>
                <w:szCs w:val="18"/>
                <w:lang w:val="it-CH"/>
              </w:rPr>
              <w:t>vanno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inoltrate </w:t>
            </w:r>
            <w:r w:rsidRPr="00DC79B4">
              <w:rPr>
                <w:bCs/>
                <w:sz w:val="18"/>
                <w:szCs w:val="18"/>
                <w:u w:val="single"/>
                <w:lang w:val="it-CH"/>
              </w:rPr>
              <w:t>prima della realizzazione</w:t>
            </w:r>
            <w:r w:rsidRPr="00DC79B4">
              <w:rPr>
                <w:bCs/>
                <w:sz w:val="18"/>
                <w:szCs w:val="18"/>
                <w:lang w:val="it-CH"/>
              </w:rPr>
              <w:t xml:space="preserve"> del progetto. </w:t>
            </w:r>
          </w:p>
        </w:tc>
        <w:tc>
          <w:tcPr>
            <w:tcW w:w="5753" w:type="dxa"/>
            <w:shd w:val="clear" w:color="auto" w:fill="FFFFFF"/>
          </w:tcPr>
          <w:p w14:paraId="3A5624CB" w14:textId="77777777" w:rsidR="009248BF" w:rsidRPr="00DC79B4" w:rsidRDefault="009248BF" w:rsidP="009248BF">
            <w:pPr>
              <w:tabs>
                <w:tab w:val="left" w:pos="7200"/>
              </w:tabs>
              <w:spacing w:before="120" w:line="240" w:lineRule="auto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5CE406A" w14:textId="77777777" w:rsidR="009248BF" w:rsidRPr="00DC79B4" w:rsidRDefault="009248BF" w:rsidP="009248BF">
            <w:pPr>
              <w:tabs>
                <w:tab w:val="right" w:pos="3492"/>
                <w:tab w:val="left" w:pos="7200"/>
              </w:tabs>
              <w:spacing w:before="120" w:line="240" w:lineRule="auto"/>
              <w:rPr>
                <w:b/>
                <w:bCs/>
                <w:lang w:val="it-CH"/>
              </w:rPr>
            </w:pPr>
          </w:p>
        </w:tc>
      </w:tr>
    </w:tbl>
    <w:p w14:paraId="557BA662" w14:textId="77777777" w:rsidR="00933430" w:rsidRPr="00DC79B4" w:rsidRDefault="00933430">
      <w:pPr>
        <w:rPr>
          <w:b/>
          <w:bCs/>
          <w:lang w:val="it-CH"/>
        </w:rPr>
      </w:pPr>
    </w:p>
    <w:p w14:paraId="03AAE768" w14:textId="77777777" w:rsidR="00933430" w:rsidRPr="00DC79B4" w:rsidRDefault="00933430">
      <w:pPr>
        <w:rPr>
          <w:lang w:val="it-CH"/>
        </w:rPr>
      </w:pPr>
    </w:p>
    <w:p w14:paraId="4E7C202D" w14:textId="386506EC" w:rsidR="00933430" w:rsidRPr="00DC79B4" w:rsidRDefault="00006A35">
      <w:pPr>
        <w:tabs>
          <w:tab w:val="left" w:pos="357"/>
        </w:tabs>
        <w:ind w:left="357" w:hanging="357"/>
        <w:rPr>
          <w:bCs/>
          <w:lang w:val="it-CH"/>
        </w:rPr>
      </w:pPr>
      <w:r w:rsidRPr="00DC79B4">
        <w:rPr>
          <w:b/>
          <w:bCs/>
          <w:lang w:val="it-CH"/>
        </w:rPr>
        <w:t>3</w:t>
      </w:r>
      <w:r w:rsidR="00933430" w:rsidRPr="00DC79B4">
        <w:rPr>
          <w:b/>
          <w:bCs/>
          <w:lang w:val="it-CH"/>
        </w:rPr>
        <w:t xml:space="preserve">. </w:t>
      </w:r>
      <w:bookmarkStart w:id="1" w:name="OLE_LINK1"/>
      <w:bookmarkStart w:id="2" w:name="OLE_LINK2"/>
      <w:r w:rsidR="00933430" w:rsidRPr="00DC79B4">
        <w:rPr>
          <w:b/>
          <w:bCs/>
          <w:lang w:val="it-CH"/>
        </w:rPr>
        <w:tab/>
        <w:t xml:space="preserve">Ulteriore sostegno da parte di </w:t>
      </w:r>
      <w:r w:rsidR="00336FFC" w:rsidRPr="00DC79B4">
        <w:rPr>
          <w:b/>
          <w:bCs/>
          <w:lang w:val="it-CH"/>
        </w:rPr>
        <w:t>altre</w:t>
      </w:r>
      <w:r w:rsidR="00DC79B4">
        <w:rPr>
          <w:b/>
          <w:bCs/>
          <w:lang w:val="it-CH"/>
        </w:rPr>
        <w:t xml:space="preserve"> istituzioni federali </w:t>
      </w:r>
      <w:r w:rsidR="00DC79B4" w:rsidRPr="00DC79B4">
        <w:rPr>
          <w:lang w:val="it-CH"/>
        </w:rPr>
        <w:t>(</w:t>
      </w:r>
      <w:r w:rsidR="00DC79B4">
        <w:rPr>
          <w:lang w:val="it-CH"/>
        </w:rPr>
        <w:t>indicare se per il progetto inoltrato sono già state presentate o approvate richieste di sostegno presso altre istituzioni federali</w:t>
      </w:r>
      <w:r w:rsidR="007F2069">
        <w:rPr>
          <w:lang w:val="it-CH"/>
        </w:rPr>
        <w:t xml:space="preserve"> svizzeri</w:t>
      </w:r>
      <w:r w:rsidR="00DC79B4">
        <w:rPr>
          <w:lang w:val="it-CH"/>
        </w:rPr>
        <w:t xml:space="preserve">, </w:t>
      </w:r>
      <w:bookmarkStart w:id="3" w:name="_Hlk119600286"/>
      <w:r w:rsidR="00933430" w:rsidRPr="00DC79B4">
        <w:rPr>
          <w:bCs/>
          <w:lang w:val="it-CH"/>
        </w:rPr>
        <w:t>incluse altre sezioni dell’Ufficio federale della cultura)</w:t>
      </w:r>
      <w:bookmarkEnd w:id="1"/>
      <w:bookmarkEnd w:id="2"/>
    </w:p>
    <w:bookmarkEnd w:id="3"/>
    <w:p w14:paraId="0AEB3C50" w14:textId="77777777" w:rsidR="00933430" w:rsidRPr="00DC79B4" w:rsidRDefault="00933430">
      <w:pPr>
        <w:rPr>
          <w:bCs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3886C32E" w14:textId="77777777">
        <w:trPr>
          <w:trHeight w:val="877"/>
        </w:trPr>
        <w:tc>
          <w:tcPr>
            <w:tcW w:w="9287" w:type="dxa"/>
            <w:shd w:val="clear" w:color="auto" w:fill="FFFFFF"/>
          </w:tcPr>
          <w:p w14:paraId="7D7573FE" w14:textId="16A309FA" w:rsidR="00933430" w:rsidRPr="00DC79B4" w:rsidRDefault="00933430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DEFDA8D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5A00FB1" w14:textId="77777777" w:rsidR="00933430" w:rsidRPr="00DC79B4" w:rsidRDefault="00933430">
            <w:pPr>
              <w:tabs>
                <w:tab w:val="right" w:pos="8880"/>
              </w:tabs>
              <w:spacing w:after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24FA994C" w14:textId="77777777" w:rsidR="00933430" w:rsidRPr="00DC79B4" w:rsidRDefault="00933430">
      <w:pPr>
        <w:rPr>
          <w:bCs/>
          <w:lang w:val="it-CH"/>
        </w:rPr>
      </w:pPr>
    </w:p>
    <w:p w14:paraId="3CD7CD6E" w14:textId="77777777" w:rsidR="00933430" w:rsidRPr="00DC79B4" w:rsidRDefault="00933430">
      <w:pPr>
        <w:rPr>
          <w:bCs/>
          <w:lang w:val="it-CH"/>
        </w:rPr>
      </w:pPr>
    </w:p>
    <w:p w14:paraId="3DF0C01D" w14:textId="77777777" w:rsidR="00933430" w:rsidRPr="00DC79B4" w:rsidRDefault="00006A35">
      <w:pPr>
        <w:tabs>
          <w:tab w:val="left" w:pos="357"/>
        </w:tabs>
        <w:ind w:left="357" w:hanging="357"/>
        <w:rPr>
          <w:lang w:val="it-CH"/>
        </w:rPr>
      </w:pPr>
      <w:r w:rsidRPr="00DC79B4">
        <w:rPr>
          <w:b/>
          <w:bCs/>
          <w:lang w:val="it-CH"/>
        </w:rPr>
        <w:t>4</w:t>
      </w:r>
      <w:r w:rsidR="00933430" w:rsidRPr="00DC79B4">
        <w:rPr>
          <w:b/>
          <w:bCs/>
          <w:lang w:val="it-CH"/>
        </w:rPr>
        <w:t xml:space="preserve">. </w:t>
      </w:r>
      <w:r w:rsidR="00933430" w:rsidRPr="00DC79B4">
        <w:rPr>
          <w:b/>
          <w:bCs/>
          <w:lang w:val="it-CH"/>
        </w:rPr>
        <w:tab/>
        <w:t xml:space="preserve">Budget </w:t>
      </w:r>
      <w:r w:rsidR="00933430" w:rsidRPr="00DC79B4">
        <w:rPr>
          <w:b/>
          <w:bCs/>
          <w:u w:val="single"/>
          <w:lang w:val="it-CH"/>
        </w:rPr>
        <w:t>totale</w:t>
      </w:r>
      <w:r w:rsidR="00933430" w:rsidRPr="00DC79B4">
        <w:rPr>
          <w:b/>
          <w:bCs/>
          <w:lang w:val="it-CH"/>
        </w:rPr>
        <w:t xml:space="preserve"> del progetto in franchi svizzeri </w:t>
      </w:r>
      <w:r w:rsidR="00933430" w:rsidRPr="00DC79B4">
        <w:rPr>
          <w:lang w:val="it-CH"/>
        </w:rPr>
        <w:t>(indicare l’importo necessario per il finanziamento del progetto in base a un piano di budget dettagliato)</w:t>
      </w:r>
    </w:p>
    <w:p w14:paraId="5806F97E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33430" w:rsidRPr="00DC79B4" w14:paraId="50598184" w14:textId="77777777">
        <w:tc>
          <w:tcPr>
            <w:tcW w:w="4644" w:type="dxa"/>
            <w:shd w:val="clear" w:color="auto" w:fill="FFFFFF"/>
          </w:tcPr>
          <w:p w14:paraId="1E9E3243" w14:textId="464D3169" w:rsidR="00933430" w:rsidRPr="00DC79B4" w:rsidRDefault="00821288">
            <w:pPr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 xml:space="preserve">Voci </w:t>
            </w:r>
            <w:r w:rsidR="00933430"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del budget:</w:t>
            </w:r>
          </w:p>
          <w:p w14:paraId="35FB05DD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spacing w:before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A1CBABC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B34BB21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0FBAC24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207C20A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EABAEE7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B61D9BF" w14:textId="77777777" w:rsidR="00933430" w:rsidRPr="00DC79B4" w:rsidRDefault="00933430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3EB2851" w14:textId="77777777" w:rsidR="00933430" w:rsidRPr="00DC79B4" w:rsidRDefault="00933430">
            <w:pPr>
              <w:tabs>
                <w:tab w:val="right" w:pos="8880"/>
              </w:tabs>
              <w:spacing w:after="120"/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  <w:tc>
          <w:tcPr>
            <w:tcW w:w="4644" w:type="dxa"/>
            <w:shd w:val="clear" w:color="auto" w:fill="FFFFFF"/>
          </w:tcPr>
          <w:p w14:paraId="3F765A2E" w14:textId="77777777" w:rsidR="00933430" w:rsidRPr="00DC79B4" w:rsidRDefault="00933430">
            <w:pPr>
              <w:shd w:val="clear" w:color="auto" w:fill="FFFFFF"/>
              <w:tabs>
                <w:tab w:val="right" w:pos="8880"/>
              </w:tabs>
              <w:rPr>
                <w:b/>
                <w:bCs/>
                <w:sz w:val="18"/>
                <w:szCs w:val="18"/>
                <w:u w:val="single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u w:val="single"/>
                <w:lang w:val="it-CH"/>
              </w:rPr>
              <w:t>Importo:</w:t>
            </w:r>
          </w:p>
          <w:p w14:paraId="3A6E7DBD" w14:textId="77777777" w:rsidR="00933430" w:rsidRPr="00DC79B4" w:rsidRDefault="00933430">
            <w:pPr>
              <w:tabs>
                <w:tab w:val="right" w:pos="8880"/>
              </w:tabs>
              <w:spacing w:before="120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BDA8C22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A3ED156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6F1BA0A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27AFDC1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365B313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F93B134" w14:textId="77777777" w:rsidR="00933430" w:rsidRPr="00DC79B4" w:rsidRDefault="00933430">
            <w:pPr>
              <w:tabs>
                <w:tab w:val="right" w:pos="888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001CE71" w14:textId="77777777" w:rsidR="00933430" w:rsidRPr="00DC79B4" w:rsidRDefault="00933430">
            <w:pPr>
              <w:tabs>
                <w:tab w:val="right" w:pos="8880"/>
              </w:tabs>
              <w:rPr>
                <w:b/>
                <w:bCs/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14CA9533" w14:textId="77777777" w:rsidR="00933430" w:rsidRPr="00DC79B4" w:rsidRDefault="00933430">
      <w:pPr>
        <w:rPr>
          <w:b/>
          <w:bCs/>
          <w:lang w:val="it-CH"/>
        </w:rPr>
      </w:pPr>
    </w:p>
    <w:p w14:paraId="3ACA7CC0" w14:textId="77777777" w:rsidR="00933430" w:rsidRPr="00DC79B4" w:rsidRDefault="00933430">
      <w:pPr>
        <w:rPr>
          <w:b/>
          <w:bCs/>
          <w:lang w:val="it-CH"/>
        </w:rPr>
      </w:pPr>
    </w:p>
    <w:p w14:paraId="0520A693" w14:textId="04B3C7CB" w:rsidR="00933430" w:rsidRPr="00DC79B4" w:rsidRDefault="00006A35">
      <w:pPr>
        <w:tabs>
          <w:tab w:val="left" w:pos="357"/>
        </w:tabs>
        <w:ind w:left="357" w:hanging="357"/>
        <w:rPr>
          <w:lang w:val="it-CH"/>
        </w:rPr>
      </w:pPr>
      <w:r w:rsidRPr="00DC79B4">
        <w:rPr>
          <w:b/>
          <w:bCs/>
          <w:lang w:val="it-CH"/>
        </w:rPr>
        <w:t>5</w:t>
      </w:r>
      <w:r w:rsidR="00933430" w:rsidRPr="00DC79B4">
        <w:rPr>
          <w:b/>
          <w:bCs/>
          <w:lang w:val="it-CH"/>
        </w:rPr>
        <w:t>.</w:t>
      </w:r>
      <w:r w:rsidR="00933430" w:rsidRPr="00DC79B4">
        <w:rPr>
          <w:b/>
          <w:bCs/>
          <w:lang w:val="it-CH"/>
        </w:rPr>
        <w:tab/>
        <w:t xml:space="preserve">Importo richiesto in franchi svizzeri </w:t>
      </w:r>
      <w:r w:rsidR="00933430" w:rsidRPr="00DC79B4">
        <w:rPr>
          <w:lang w:val="it-CH"/>
        </w:rPr>
        <w:t xml:space="preserve">(indicare </w:t>
      </w:r>
      <w:r w:rsidR="000B4B80" w:rsidRPr="00DC79B4">
        <w:rPr>
          <w:lang w:val="it-CH"/>
        </w:rPr>
        <w:t xml:space="preserve">la quota </w:t>
      </w:r>
      <w:r w:rsidR="00933430" w:rsidRPr="00DC79B4">
        <w:rPr>
          <w:lang w:val="it-CH"/>
        </w:rPr>
        <w:t xml:space="preserve">percentuale dell’importo richiesto </w:t>
      </w:r>
      <w:r w:rsidR="000B4B80" w:rsidRPr="00DC79B4">
        <w:rPr>
          <w:lang w:val="it-CH"/>
        </w:rPr>
        <w:t>sul budget totale</w:t>
      </w:r>
      <w:r w:rsidR="00EE3759" w:rsidRPr="00DC79B4">
        <w:rPr>
          <w:lang w:val="it-CH"/>
        </w:rPr>
        <w:t xml:space="preserve"> </w:t>
      </w:r>
      <w:r w:rsidR="00933430" w:rsidRPr="00DC79B4">
        <w:rPr>
          <w:lang w:val="it-CH"/>
        </w:rPr>
        <w:t>del</w:t>
      </w:r>
      <w:r w:rsidR="00EE3759" w:rsidRPr="00DC79B4">
        <w:rPr>
          <w:lang w:val="it-CH"/>
        </w:rPr>
        <w:t xml:space="preserve"> progetto</w:t>
      </w:r>
      <w:r w:rsidR="00933430" w:rsidRPr="00DC79B4">
        <w:rPr>
          <w:lang w:val="it-CH"/>
        </w:rPr>
        <w:t>)</w:t>
      </w:r>
    </w:p>
    <w:p w14:paraId="50A2FA31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1F7C3112" w14:textId="77777777">
        <w:trPr>
          <w:trHeight w:val="838"/>
        </w:trPr>
        <w:tc>
          <w:tcPr>
            <w:tcW w:w="9287" w:type="dxa"/>
            <w:shd w:val="clear" w:color="auto" w:fill="FFFFFF"/>
          </w:tcPr>
          <w:p w14:paraId="17650AC3" w14:textId="77777777" w:rsidR="00933430" w:rsidRPr="00DC79B4" w:rsidRDefault="00933430">
            <w:pPr>
              <w:tabs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A5A8FF7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F51C841" w14:textId="77777777" w:rsidR="00933430" w:rsidRPr="00DC79B4" w:rsidRDefault="00933430">
            <w:pPr>
              <w:tabs>
                <w:tab w:val="right" w:pos="9000"/>
              </w:tabs>
              <w:spacing w:after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7A732FA4" w14:textId="426E5483" w:rsidR="00933430" w:rsidRDefault="00933430">
      <w:pPr>
        <w:rPr>
          <w:lang w:val="it-CH"/>
        </w:rPr>
      </w:pPr>
    </w:p>
    <w:p w14:paraId="1DAD0606" w14:textId="11CCE541" w:rsidR="00C84213" w:rsidRDefault="00C84213">
      <w:pPr>
        <w:rPr>
          <w:lang w:val="it-CH"/>
        </w:rPr>
      </w:pPr>
    </w:p>
    <w:p w14:paraId="34148983" w14:textId="77777777" w:rsidR="00E60FC1" w:rsidRDefault="00E60FC1">
      <w:pPr>
        <w:spacing w:line="240" w:lineRule="auto"/>
        <w:rPr>
          <w:lang w:val="it-CH"/>
        </w:rPr>
      </w:pPr>
      <w:r>
        <w:rPr>
          <w:lang w:val="it-CH"/>
        </w:rPr>
        <w:br w:type="page"/>
      </w:r>
    </w:p>
    <w:p w14:paraId="488CF202" w14:textId="0D63432B" w:rsidR="00933430" w:rsidRPr="00DC79B4" w:rsidRDefault="00006A35">
      <w:pPr>
        <w:rPr>
          <w:b/>
          <w:bCs/>
          <w:lang w:val="it-CH"/>
        </w:rPr>
      </w:pPr>
      <w:r w:rsidRPr="00DC79B4">
        <w:rPr>
          <w:b/>
          <w:bCs/>
          <w:lang w:val="it-CH"/>
        </w:rPr>
        <w:lastRenderedPageBreak/>
        <w:t>6</w:t>
      </w:r>
      <w:r w:rsidR="00933430" w:rsidRPr="00DC79B4">
        <w:rPr>
          <w:b/>
          <w:bCs/>
          <w:lang w:val="it-CH"/>
        </w:rPr>
        <w:t>.</w:t>
      </w:r>
      <w:r w:rsidR="00933430" w:rsidRPr="00DC79B4">
        <w:rPr>
          <w:b/>
          <w:bCs/>
          <w:lang w:val="it-CH"/>
        </w:rPr>
        <w:tab/>
        <w:t xml:space="preserve">Piano </w:t>
      </w:r>
      <w:r w:rsidR="00821288" w:rsidRPr="00DC79B4">
        <w:rPr>
          <w:b/>
          <w:bCs/>
          <w:lang w:val="it-CH"/>
        </w:rPr>
        <w:t>finanziario</w:t>
      </w:r>
      <w:r w:rsidR="00933430" w:rsidRPr="00DC79B4">
        <w:rPr>
          <w:b/>
          <w:bCs/>
          <w:lang w:val="it-CH"/>
        </w:rPr>
        <w:t xml:space="preserve"> per </w:t>
      </w:r>
      <w:r w:rsidR="000B4B80" w:rsidRPr="00DC79B4">
        <w:rPr>
          <w:b/>
          <w:bCs/>
          <w:lang w:val="it-CH"/>
        </w:rPr>
        <w:t>l’</w:t>
      </w:r>
      <w:r w:rsidR="00933430" w:rsidRPr="00DC79B4">
        <w:rPr>
          <w:b/>
          <w:bCs/>
          <w:lang w:val="it-CH"/>
        </w:rPr>
        <w:t>importo</w:t>
      </w:r>
      <w:r w:rsidR="000B4B80" w:rsidRPr="00DC79B4">
        <w:rPr>
          <w:b/>
          <w:bCs/>
          <w:lang w:val="it-CH"/>
        </w:rPr>
        <w:t xml:space="preserve"> rimanente</w:t>
      </w:r>
    </w:p>
    <w:p w14:paraId="622D216C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7654135C" w14:textId="77777777" w:rsidTr="00963F2B">
        <w:trPr>
          <w:trHeight w:val="5140"/>
        </w:trPr>
        <w:tc>
          <w:tcPr>
            <w:tcW w:w="9287" w:type="dxa"/>
            <w:shd w:val="clear" w:color="auto" w:fill="FFFFFF"/>
          </w:tcPr>
          <w:p w14:paraId="78681F3F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 xml:space="preserve">a) Fondi pubblici: </w:t>
            </w:r>
          </w:p>
          <w:p w14:paraId="4D83AD1F" w14:textId="77777777" w:rsidR="00933430" w:rsidRPr="00DC79B4" w:rsidRDefault="00933430">
            <w:pPr>
              <w:tabs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F955434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ECC35D8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B3A68F9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AD9F991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</w:p>
          <w:p w14:paraId="5747F2BC" w14:textId="77777777" w:rsidR="00933430" w:rsidRPr="00DC79B4" w:rsidRDefault="00933430">
            <w:pPr>
              <w:tabs>
                <w:tab w:val="right" w:pos="9000"/>
              </w:tabs>
              <w:rPr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>b) Fondi privati:</w:t>
            </w:r>
            <w:r w:rsidRPr="00DC79B4">
              <w:rPr>
                <w:sz w:val="18"/>
                <w:szCs w:val="18"/>
                <w:lang w:val="it-CH"/>
              </w:rPr>
              <w:t xml:space="preserve"> </w:t>
            </w:r>
          </w:p>
          <w:p w14:paraId="7E3805F0" w14:textId="77777777" w:rsidR="00933430" w:rsidRPr="00DC79B4" w:rsidRDefault="00933430">
            <w:pPr>
              <w:tabs>
                <w:tab w:val="left" w:pos="3660"/>
                <w:tab w:val="right" w:pos="9000"/>
              </w:tabs>
              <w:spacing w:before="120"/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648BAC1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F314D9C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517B4F29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298AA8B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lang w:val="it-CH"/>
              </w:rPr>
            </w:pPr>
          </w:p>
          <w:p w14:paraId="35D35763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lang w:val="it-CH"/>
              </w:rPr>
            </w:pPr>
          </w:p>
          <w:p w14:paraId="07CC2FFC" w14:textId="77777777" w:rsidR="00933430" w:rsidRPr="00DC79B4" w:rsidRDefault="00933430">
            <w:pPr>
              <w:tabs>
                <w:tab w:val="left" w:pos="3660"/>
                <w:tab w:val="right" w:pos="9000"/>
              </w:tabs>
              <w:rPr>
                <w:b/>
                <w:bCs/>
                <w:sz w:val="18"/>
                <w:szCs w:val="18"/>
                <w:lang w:val="it-CH"/>
              </w:rPr>
            </w:pPr>
            <w:r w:rsidRPr="00DC79B4">
              <w:rPr>
                <w:b/>
                <w:bCs/>
                <w:sz w:val="18"/>
                <w:szCs w:val="18"/>
                <w:lang w:val="it-CH"/>
              </w:rPr>
              <w:t>c) Fondi propri:</w:t>
            </w:r>
          </w:p>
          <w:p w14:paraId="3F5997CF" w14:textId="77777777" w:rsidR="00933430" w:rsidRPr="00DC79B4" w:rsidRDefault="00933430">
            <w:pPr>
              <w:tabs>
                <w:tab w:val="left" w:pos="3660"/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6B21C20E" w14:textId="77777777" w:rsidR="00933430" w:rsidRPr="00DC79B4" w:rsidRDefault="00933430">
            <w:pPr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091E7578" w14:textId="77777777" w:rsidR="00933430" w:rsidRPr="00DC79B4" w:rsidRDefault="00933430">
            <w:pPr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708D4319" w14:textId="77777777" w:rsidR="00933430" w:rsidRPr="00DC79B4" w:rsidRDefault="00933430">
            <w:pPr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1277A53D" w14:textId="77777777" w:rsidR="00933430" w:rsidRPr="00DC79B4" w:rsidRDefault="00933430">
      <w:pPr>
        <w:rPr>
          <w:lang w:val="it-CH"/>
        </w:rPr>
      </w:pPr>
    </w:p>
    <w:p w14:paraId="130ACF88" w14:textId="77777777" w:rsidR="00933430" w:rsidRPr="00DC79B4" w:rsidRDefault="00933430">
      <w:pPr>
        <w:rPr>
          <w:lang w:val="it-CH"/>
        </w:rPr>
      </w:pPr>
    </w:p>
    <w:p w14:paraId="20C85AFE" w14:textId="77777777" w:rsidR="00933430" w:rsidRPr="00DC79B4" w:rsidRDefault="00006A35">
      <w:pPr>
        <w:tabs>
          <w:tab w:val="left" w:pos="357"/>
        </w:tabs>
        <w:rPr>
          <w:b/>
          <w:bCs/>
          <w:lang w:val="it-CH"/>
        </w:rPr>
      </w:pPr>
      <w:r w:rsidRPr="00DC79B4">
        <w:rPr>
          <w:b/>
          <w:bCs/>
          <w:lang w:val="it-CH"/>
        </w:rPr>
        <w:t>7</w:t>
      </w:r>
      <w:r w:rsidR="00933430" w:rsidRPr="00DC79B4">
        <w:rPr>
          <w:b/>
          <w:bCs/>
          <w:lang w:val="it-CH"/>
        </w:rPr>
        <w:t xml:space="preserve">. </w:t>
      </w:r>
      <w:r w:rsidR="00933430" w:rsidRPr="00DC79B4">
        <w:rPr>
          <w:b/>
          <w:bCs/>
          <w:lang w:val="it-CH"/>
        </w:rPr>
        <w:tab/>
      </w:r>
      <w:r w:rsidR="00933430" w:rsidRPr="00DC79B4">
        <w:rPr>
          <w:rFonts w:ascii="Helvetica-Bold" w:hAnsi="Helvetica-Bold" w:cs="Helvetica-Bold"/>
          <w:b/>
          <w:bCs/>
          <w:lang w:val="it-CH" w:eastAsia="en-US"/>
        </w:rPr>
        <w:t xml:space="preserve">Documentazione </w:t>
      </w:r>
      <w:r w:rsidR="00933430" w:rsidRPr="00DC79B4">
        <w:rPr>
          <w:rFonts w:ascii="Helvetica" w:hAnsi="Helvetica" w:cs="Helvetica"/>
          <w:lang w:val="it-CH" w:eastAsia="en-US"/>
        </w:rPr>
        <w:t>(indicare i documenti inoltrati)</w:t>
      </w:r>
    </w:p>
    <w:p w14:paraId="415779CC" w14:textId="77777777" w:rsidR="00933430" w:rsidRPr="00DC79B4" w:rsidRDefault="00933430">
      <w:pPr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61"/>
      </w:tblGrid>
      <w:tr w:rsidR="00933430" w:rsidRPr="00DC79B4" w14:paraId="3359F519" w14:textId="77777777">
        <w:tc>
          <w:tcPr>
            <w:tcW w:w="9287" w:type="dxa"/>
            <w:shd w:val="clear" w:color="auto" w:fill="FFFFFF"/>
          </w:tcPr>
          <w:p w14:paraId="53E85170" w14:textId="77777777" w:rsidR="00933430" w:rsidRPr="00DC79B4" w:rsidRDefault="00933430">
            <w:pPr>
              <w:tabs>
                <w:tab w:val="right" w:pos="9000"/>
              </w:tabs>
              <w:spacing w:before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128916B9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3039734D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7091E60" w14:textId="77777777" w:rsidR="00933430" w:rsidRPr="00DC79B4" w:rsidRDefault="00933430">
            <w:pPr>
              <w:tabs>
                <w:tab w:val="right" w:pos="9000"/>
              </w:tabs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3DF14B4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402A1056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8C19001" w14:textId="77777777" w:rsidR="00933430" w:rsidRPr="00DC79B4" w:rsidRDefault="00933430">
            <w:pPr>
              <w:tabs>
                <w:tab w:val="right" w:pos="9000"/>
              </w:tabs>
              <w:rPr>
                <w:rFonts w:ascii="Helvetica" w:hAnsi="Helvetica" w:cs="Helvetica"/>
                <w:sz w:val="18"/>
                <w:szCs w:val="18"/>
                <w:lang w:val="it-CH" w:eastAsia="en-US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  <w:p w14:paraId="24BE4B42" w14:textId="77777777" w:rsidR="00933430" w:rsidRPr="00DC79B4" w:rsidRDefault="00933430">
            <w:pPr>
              <w:tabs>
                <w:tab w:val="right" w:pos="9000"/>
              </w:tabs>
              <w:spacing w:after="120"/>
              <w:rPr>
                <w:lang w:val="it-CH"/>
              </w:rPr>
            </w:pP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instrText xml:space="preserve"> FORMTEXT </w:instrTex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separate"/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noProof/>
                <w:sz w:val="18"/>
                <w:szCs w:val="18"/>
                <w:lang w:val="it-CH" w:eastAsia="en-US"/>
              </w:rPr>
              <w:t> </w:t>
            </w:r>
            <w:r w:rsidRPr="00DC79B4">
              <w:rPr>
                <w:rFonts w:ascii="Helvetica" w:hAnsi="Helvetica" w:cs="Helvetica"/>
                <w:sz w:val="18"/>
                <w:szCs w:val="18"/>
                <w:lang w:val="it-CH" w:eastAsia="en-US"/>
              </w:rPr>
              <w:fldChar w:fldCharType="end"/>
            </w:r>
          </w:p>
        </w:tc>
      </w:tr>
    </w:tbl>
    <w:p w14:paraId="1D1C9CEC" w14:textId="77777777" w:rsidR="00A04571" w:rsidRPr="00DC79B4" w:rsidRDefault="00A04571" w:rsidP="007C25B7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14:paraId="22900701" w14:textId="5FC353A1" w:rsidR="003D4C9A" w:rsidRPr="00DC79B4" w:rsidRDefault="003D4C9A" w:rsidP="003D4C9A">
      <w:pPr>
        <w:tabs>
          <w:tab w:val="left" w:pos="357"/>
        </w:tabs>
        <w:ind w:left="357" w:hanging="357"/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8. </w:t>
      </w:r>
      <w:r w:rsidRPr="00DC79B4">
        <w:rPr>
          <w:b/>
          <w:bCs/>
          <w:lang w:val="it-CH"/>
        </w:rPr>
        <w:tab/>
      </w:r>
      <w:r w:rsidR="00E347FA" w:rsidRPr="00DC79B4">
        <w:rPr>
          <w:b/>
          <w:bCs/>
          <w:lang w:val="it-CH"/>
        </w:rPr>
        <w:t xml:space="preserve">Rapporto di </w:t>
      </w:r>
      <w:r w:rsidR="00336FFC" w:rsidRPr="00DC79B4">
        <w:rPr>
          <w:b/>
          <w:bCs/>
          <w:lang w:val="it-CH"/>
        </w:rPr>
        <w:t>progetto</w:t>
      </w:r>
      <w:r w:rsidRPr="00DC79B4">
        <w:rPr>
          <w:b/>
          <w:bCs/>
          <w:lang w:val="it-CH"/>
        </w:rPr>
        <w:t xml:space="preserve"> e </w:t>
      </w:r>
      <w:bookmarkStart w:id="4" w:name="_Hlk125545082"/>
      <w:r w:rsidRPr="00DC79B4">
        <w:rPr>
          <w:b/>
          <w:bCs/>
          <w:lang w:val="it-CH"/>
        </w:rPr>
        <w:t>conteggio finale</w:t>
      </w:r>
    </w:p>
    <w:bookmarkEnd w:id="4"/>
    <w:p w14:paraId="0A697327" w14:textId="77777777" w:rsidR="003D4C9A" w:rsidRPr="00DC79B4" w:rsidRDefault="003D4C9A" w:rsidP="003D4C9A">
      <w:pPr>
        <w:tabs>
          <w:tab w:val="left" w:pos="357"/>
        </w:tabs>
        <w:ind w:left="357" w:hanging="357"/>
        <w:rPr>
          <w:b/>
          <w:bCs/>
          <w:lang w:val="it-CH"/>
        </w:rPr>
      </w:pPr>
    </w:p>
    <w:p w14:paraId="0A736514" w14:textId="636C340F" w:rsidR="003D4C9A" w:rsidRPr="00DC79B4" w:rsidRDefault="00E347FA" w:rsidP="003D4C9A">
      <w:pPr>
        <w:tabs>
          <w:tab w:val="left" w:pos="0"/>
        </w:tabs>
        <w:spacing w:after="120"/>
        <w:rPr>
          <w:b/>
          <w:bCs/>
          <w:u w:val="single"/>
          <w:lang w:val="it-CH"/>
        </w:rPr>
      </w:pPr>
      <w:r w:rsidRPr="00DC79B4">
        <w:rPr>
          <w:b/>
          <w:bCs/>
          <w:u w:val="single"/>
          <w:lang w:val="it-CH"/>
        </w:rPr>
        <w:t xml:space="preserve">Rapporto di </w:t>
      </w:r>
      <w:r w:rsidR="00336FFC" w:rsidRPr="00DC79B4">
        <w:rPr>
          <w:b/>
          <w:bCs/>
          <w:u w:val="single"/>
          <w:lang w:val="it-CH"/>
        </w:rPr>
        <w:t>progetto</w:t>
      </w:r>
    </w:p>
    <w:p w14:paraId="07F975CE" w14:textId="5D0D7655" w:rsidR="003D4C9A" w:rsidRPr="00DC79B4" w:rsidRDefault="00C048E6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u w:val="single"/>
          <w:lang w:val="it-CH"/>
        </w:rPr>
        <w:t>C</w:t>
      </w:r>
      <w:r w:rsidR="003D4C9A" w:rsidRPr="00DC79B4">
        <w:rPr>
          <w:bCs/>
          <w:u w:val="single"/>
          <w:lang w:val="it-CH"/>
        </w:rPr>
        <w:t>ontenuto:</w:t>
      </w:r>
      <w:r w:rsidR="003D4C9A" w:rsidRPr="00DC79B4">
        <w:rPr>
          <w:bCs/>
          <w:lang w:val="it-CH"/>
        </w:rPr>
        <w:t xml:space="preserve"> </w:t>
      </w:r>
    </w:p>
    <w:p w14:paraId="08290288" w14:textId="379A1C73" w:rsidR="003D4C9A" w:rsidRPr="00DC79B4" w:rsidRDefault="003D4C9A" w:rsidP="007F2069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>Al termine del progetto, la</w:t>
      </w:r>
      <w:r w:rsidR="000F4B39">
        <w:rPr>
          <w:bCs/>
          <w:lang w:val="it-CH"/>
        </w:rPr>
        <w:t>/il</w:t>
      </w:r>
      <w:r w:rsidRPr="00DC79B4">
        <w:rPr>
          <w:bCs/>
          <w:lang w:val="it-CH"/>
        </w:rPr>
        <w:t xml:space="preserve"> richiedente dovrà presentare al </w:t>
      </w:r>
      <w:r w:rsidR="000B4B80" w:rsidRPr="00DC79B4">
        <w:rPr>
          <w:bCs/>
          <w:lang w:val="it-CH"/>
        </w:rPr>
        <w:t>s</w:t>
      </w:r>
      <w:r w:rsidRPr="00DC79B4">
        <w:rPr>
          <w:bCs/>
          <w:lang w:val="it-CH"/>
        </w:rPr>
        <w:t xml:space="preserve">ervizio specializzato </w:t>
      </w:r>
      <w:r w:rsidR="000B4B80" w:rsidRPr="00DC79B4">
        <w:rPr>
          <w:bCs/>
          <w:lang w:val="it-CH"/>
        </w:rPr>
        <w:t>T</w:t>
      </w:r>
      <w:r w:rsidRPr="00DC79B4">
        <w:rPr>
          <w:bCs/>
          <w:lang w:val="it-CH"/>
        </w:rPr>
        <w:t xml:space="preserve">rasferimento internazionale dei beni culturali </w:t>
      </w:r>
      <w:r w:rsidR="007F2069" w:rsidRPr="00DC79B4">
        <w:rPr>
          <w:bCs/>
          <w:lang w:val="it-CH"/>
        </w:rPr>
        <w:t xml:space="preserve">dell’Ufficio federale della cultura </w:t>
      </w:r>
      <w:r w:rsidRPr="00DC79B4">
        <w:rPr>
          <w:bCs/>
          <w:lang w:val="it-CH"/>
        </w:rPr>
        <w:t xml:space="preserve">un </w:t>
      </w:r>
      <w:r w:rsidR="00E347FA" w:rsidRPr="00DC79B4">
        <w:rPr>
          <w:bCs/>
          <w:lang w:val="it-CH"/>
        </w:rPr>
        <w:t xml:space="preserve">rapporto di </w:t>
      </w:r>
      <w:r w:rsidR="00336FFC" w:rsidRPr="00DC79B4">
        <w:rPr>
          <w:bCs/>
          <w:lang w:val="it-CH"/>
        </w:rPr>
        <w:t>progetto</w:t>
      </w:r>
      <w:r w:rsidR="00D41847">
        <w:rPr>
          <w:bCs/>
          <w:lang w:val="it-CH"/>
        </w:rPr>
        <w:t xml:space="preserve"> e </w:t>
      </w:r>
      <w:r w:rsidR="00D41847" w:rsidRPr="00DC79B4">
        <w:rPr>
          <w:bCs/>
          <w:lang w:val="it-CH"/>
        </w:rPr>
        <w:t>un conteggio finale</w:t>
      </w:r>
      <w:r w:rsidRPr="00DC79B4">
        <w:rPr>
          <w:bCs/>
          <w:lang w:val="it-CH"/>
        </w:rPr>
        <w:t xml:space="preserve"> con </w:t>
      </w:r>
      <w:r w:rsidR="00336FFC" w:rsidRPr="00DC79B4">
        <w:rPr>
          <w:bCs/>
          <w:lang w:val="it-CH"/>
        </w:rPr>
        <w:t>contenente</w:t>
      </w:r>
      <w:r w:rsidR="00BF69E4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i seguenti punti chiave:</w:t>
      </w:r>
    </w:p>
    <w:p w14:paraId="2852D2B5" w14:textId="77777777" w:rsidR="003D4C9A" w:rsidRPr="00DC79B4" w:rsidRDefault="003D4C9A" w:rsidP="003D4C9A">
      <w:pPr>
        <w:pStyle w:val="Listenabsatz"/>
        <w:tabs>
          <w:tab w:val="left" w:pos="357"/>
        </w:tabs>
        <w:rPr>
          <w:bCs/>
          <w:lang w:val="it-CH"/>
        </w:rPr>
      </w:pPr>
    </w:p>
    <w:p w14:paraId="0C6A1F2E" w14:textId="3FA0CFC3" w:rsidR="003D4C9A" w:rsidRPr="00DC79B4" w:rsidRDefault="003D4C9A" w:rsidP="00434BA6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Cs/>
          <w:lang w:val="it-CH"/>
        </w:rPr>
      </w:pPr>
      <w:r w:rsidRPr="00DC79B4">
        <w:rPr>
          <w:b/>
          <w:bCs/>
          <w:lang w:val="it-CH"/>
        </w:rPr>
        <w:t xml:space="preserve">Executive </w:t>
      </w:r>
      <w:proofErr w:type="spellStart"/>
      <w:r w:rsidRPr="00DC79B4">
        <w:rPr>
          <w:b/>
          <w:bCs/>
          <w:lang w:val="it-CH"/>
        </w:rPr>
        <w:t>Summary</w:t>
      </w:r>
      <w:proofErr w:type="spellEnd"/>
      <w:r w:rsidRPr="00DC79B4">
        <w:rPr>
          <w:b/>
          <w:bCs/>
          <w:lang w:val="it-CH"/>
        </w:rPr>
        <w:t xml:space="preserve"> (1 pagina)</w:t>
      </w:r>
    </w:p>
    <w:p w14:paraId="5E3AEEBE" w14:textId="77777777" w:rsidR="003D4C9A" w:rsidRPr="00DC79B4" w:rsidRDefault="003D4C9A" w:rsidP="00434BA6">
      <w:pPr>
        <w:pStyle w:val="Listenabsatz"/>
        <w:tabs>
          <w:tab w:val="left" w:pos="357"/>
        </w:tabs>
        <w:jc w:val="both"/>
        <w:rPr>
          <w:bCs/>
          <w:lang w:val="it-CH"/>
        </w:rPr>
      </w:pPr>
    </w:p>
    <w:p w14:paraId="15E5D05C" w14:textId="1857CA37" w:rsidR="003D4C9A" w:rsidRPr="00DC79B4" w:rsidRDefault="003D4C9A" w:rsidP="00434BA6">
      <w:pPr>
        <w:pStyle w:val="Listenabsatz"/>
        <w:numPr>
          <w:ilvl w:val="0"/>
          <w:numId w:val="49"/>
        </w:numPr>
        <w:tabs>
          <w:tab w:val="left" w:pos="357"/>
        </w:tabs>
        <w:ind w:left="284" w:hanging="284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Spiegazioni sui seguenti punti: </w:t>
      </w:r>
    </w:p>
    <w:p w14:paraId="2C770B07" w14:textId="39747BE0" w:rsidR="003D4C9A" w:rsidRPr="00DC79B4" w:rsidRDefault="00336FFC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Sede </w:t>
      </w:r>
      <w:r w:rsidR="00BF69E4" w:rsidRPr="00DC79B4">
        <w:rPr>
          <w:bCs/>
          <w:lang w:val="it-CH"/>
        </w:rPr>
        <w:t>di</w:t>
      </w:r>
      <w:r w:rsidR="007064EE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realizzazione</w:t>
      </w:r>
      <w:r w:rsidR="003D4C9A" w:rsidRPr="00DC79B4">
        <w:rPr>
          <w:bCs/>
          <w:lang w:val="it-CH"/>
        </w:rPr>
        <w:t xml:space="preserve"> [cfr. punto 2.</w:t>
      </w:r>
      <w:r w:rsidR="003D41CE">
        <w:rPr>
          <w:bCs/>
          <w:lang w:val="it-CH"/>
        </w:rPr>
        <w:t>2</w:t>
      </w:r>
      <w:r w:rsidR="003D4C9A" w:rsidRPr="00DC79B4">
        <w:rPr>
          <w:bCs/>
          <w:lang w:val="it-CH"/>
        </w:rPr>
        <w:t xml:space="preserve"> del modulo];</w:t>
      </w:r>
    </w:p>
    <w:p w14:paraId="6DEEC875" w14:textId="3EE0E41C" w:rsidR="003D4C9A" w:rsidRPr="00DC79B4" w:rsidRDefault="003D4C9A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>Oggetto del progetto [cfr. punto 2.</w:t>
      </w:r>
      <w:r w:rsidR="003D41CE">
        <w:rPr>
          <w:bCs/>
          <w:lang w:val="it-CH"/>
        </w:rPr>
        <w:t>3</w:t>
      </w:r>
      <w:r w:rsidRPr="00DC79B4">
        <w:rPr>
          <w:bCs/>
          <w:lang w:val="it-CH"/>
        </w:rPr>
        <w:t xml:space="preserve"> del modulo];</w:t>
      </w:r>
    </w:p>
    <w:p w14:paraId="7C8D2431" w14:textId="7B18C2D2" w:rsidR="003D4C9A" w:rsidRPr="00DC79B4" w:rsidRDefault="007064EE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>Gli obiettivi/risultati auspicati sono stati raggiunti</w:t>
      </w:r>
      <w:r w:rsidR="003D4C9A" w:rsidRPr="00DC79B4">
        <w:rPr>
          <w:bCs/>
          <w:lang w:val="it-CH"/>
        </w:rPr>
        <w:t>? [</w:t>
      </w:r>
      <w:r w:rsidRPr="00DC79B4">
        <w:rPr>
          <w:bCs/>
          <w:lang w:val="it-CH"/>
        </w:rPr>
        <w:t>cfr</w:t>
      </w:r>
      <w:r w:rsidR="003D4C9A" w:rsidRPr="00DC79B4">
        <w:rPr>
          <w:bCs/>
          <w:lang w:val="it-CH"/>
        </w:rPr>
        <w:t xml:space="preserve">. </w:t>
      </w:r>
      <w:r w:rsidRPr="00DC79B4">
        <w:rPr>
          <w:bCs/>
          <w:lang w:val="it-CH"/>
        </w:rPr>
        <w:t>punto</w:t>
      </w:r>
      <w:r w:rsidR="003D4C9A" w:rsidRPr="00DC79B4">
        <w:rPr>
          <w:bCs/>
          <w:lang w:val="it-CH"/>
        </w:rPr>
        <w:t xml:space="preserve"> 2.</w:t>
      </w:r>
      <w:r w:rsidR="003D41CE">
        <w:rPr>
          <w:bCs/>
          <w:lang w:val="it-CH"/>
        </w:rPr>
        <w:t>3</w:t>
      </w:r>
      <w:r w:rsidR="003D4C9A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del modulo</w:t>
      </w:r>
      <w:r w:rsidR="003D4C9A" w:rsidRPr="00DC79B4">
        <w:rPr>
          <w:bCs/>
          <w:lang w:val="it-CH"/>
        </w:rPr>
        <w:t>];</w:t>
      </w:r>
    </w:p>
    <w:p w14:paraId="4DB25706" w14:textId="3C2CA6B3" w:rsidR="003D4C9A" w:rsidRPr="00DC79B4" w:rsidRDefault="007064EE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>In che misura il progetto contribuisce al</w:t>
      </w:r>
      <w:r w:rsidR="008904A8" w:rsidRPr="00DC79B4">
        <w:rPr>
          <w:bCs/>
          <w:lang w:val="it-CH"/>
        </w:rPr>
        <w:t xml:space="preserve"> mantenimento </w:t>
      </w:r>
      <w:r w:rsidRPr="00DC79B4">
        <w:rPr>
          <w:bCs/>
          <w:lang w:val="it-CH"/>
        </w:rPr>
        <w:t>del patrimonio culturale</w:t>
      </w:r>
      <w:r w:rsidR="003D4C9A" w:rsidRPr="00DC79B4">
        <w:rPr>
          <w:bCs/>
          <w:lang w:val="it-CH"/>
        </w:rPr>
        <w:t>? [</w:t>
      </w:r>
      <w:r w:rsidRPr="00DC79B4">
        <w:rPr>
          <w:bCs/>
          <w:lang w:val="it-CH"/>
        </w:rPr>
        <w:t>cfr</w:t>
      </w:r>
      <w:r w:rsidR="003D4C9A" w:rsidRPr="00DC79B4">
        <w:rPr>
          <w:bCs/>
          <w:lang w:val="it-CH"/>
        </w:rPr>
        <w:t xml:space="preserve">. </w:t>
      </w:r>
      <w:r w:rsidRPr="00DC79B4">
        <w:rPr>
          <w:bCs/>
          <w:lang w:val="it-CH"/>
        </w:rPr>
        <w:t>punto</w:t>
      </w:r>
      <w:r w:rsidR="003D4C9A" w:rsidRPr="00DC79B4">
        <w:rPr>
          <w:bCs/>
          <w:lang w:val="it-CH"/>
        </w:rPr>
        <w:t xml:space="preserve"> 2.</w:t>
      </w:r>
      <w:r w:rsidR="003D41CE">
        <w:rPr>
          <w:bCs/>
          <w:lang w:val="it-CH"/>
        </w:rPr>
        <w:t>4</w:t>
      </w:r>
      <w:r w:rsidR="003D4C9A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del modulo</w:t>
      </w:r>
      <w:r w:rsidR="003D4C9A" w:rsidRPr="00DC79B4">
        <w:rPr>
          <w:bCs/>
          <w:lang w:val="it-CH"/>
        </w:rPr>
        <w:t>];</w:t>
      </w:r>
    </w:p>
    <w:p w14:paraId="4DC15852" w14:textId="1581D640" w:rsidR="003D4C9A" w:rsidRPr="00DC79B4" w:rsidRDefault="007064EE" w:rsidP="00434BA6">
      <w:pPr>
        <w:pStyle w:val="Listenabsatz"/>
        <w:numPr>
          <w:ilvl w:val="0"/>
          <w:numId w:val="48"/>
        </w:numPr>
        <w:tabs>
          <w:tab w:val="left" w:pos="357"/>
        </w:tabs>
        <w:ind w:left="1134" w:hanging="283"/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Le </w:t>
      </w:r>
      <w:r w:rsidR="00D95EB9" w:rsidRPr="00DC79B4">
        <w:rPr>
          <w:bCs/>
          <w:lang w:val="it-CH"/>
        </w:rPr>
        <w:t>tempistiche</w:t>
      </w:r>
      <w:r w:rsidRPr="00DC79B4">
        <w:rPr>
          <w:bCs/>
          <w:lang w:val="it-CH"/>
        </w:rPr>
        <w:t xml:space="preserve"> del progetto sono state rispettate? Motivare in caso di risposta negativa</w:t>
      </w:r>
      <w:r w:rsidR="003D4C9A" w:rsidRPr="00DC79B4">
        <w:rPr>
          <w:bCs/>
          <w:lang w:val="it-CH"/>
        </w:rPr>
        <w:t xml:space="preserve"> [</w:t>
      </w:r>
      <w:r w:rsidRPr="00DC79B4">
        <w:rPr>
          <w:bCs/>
          <w:lang w:val="it-CH"/>
        </w:rPr>
        <w:t>cfr</w:t>
      </w:r>
      <w:r w:rsidR="003D4C9A" w:rsidRPr="00DC79B4">
        <w:rPr>
          <w:bCs/>
          <w:lang w:val="it-CH"/>
        </w:rPr>
        <w:t xml:space="preserve">. </w:t>
      </w:r>
      <w:r w:rsidRPr="00DC79B4">
        <w:rPr>
          <w:bCs/>
          <w:lang w:val="it-CH"/>
        </w:rPr>
        <w:t>punto</w:t>
      </w:r>
      <w:r w:rsidR="003D4C9A" w:rsidRPr="00DC79B4">
        <w:rPr>
          <w:bCs/>
          <w:lang w:val="it-CH"/>
        </w:rPr>
        <w:t xml:space="preserve"> 2.</w:t>
      </w:r>
      <w:r w:rsidR="00C204AF">
        <w:rPr>
          <w:bCs/>
          <w:lang w:val="it-CH"/>
        </w:rPr>
        <w:t>5</w:t>
      </w:r>
      <w:r w:rsidR="003D4C9A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>del modulo</w:t>
      </w:r>
      <w:r w:rsidR="003D4C9A" w:rsidRPr="00DC79B4">
        <w:rPr>
          <w:bCs/>
          <w:lang w:val="it-CH"/>
        </w:rPr>
        <w:t>].</w:t>
      </w:r>
    </w:p>
    <w:p w14:paraId="0D662526" w14:textId="3861B5D8" w:rsidR="003D4C9A" w:rsidRDefault="003D4C9A" w:rsidP="003D4C9A">
      <w:pPr>
        <w:pStyle w:val="Listenabsatz"/>
        <w:tabs>
          <w:tab w:val="left" w:pos="357"/>
        </w:tabs>
        <w:ind w:left="1572"/>
        <w:rPr>
          <w:bCs/>
          <w:lang w:val="it-CH"/>
        </w:rPr>
      </w:pPr>
    </w:p>
    <w:p w14:paraId="1789E17C" w14:textId="1F9C0680" w:rsidR="00590ADE" w:rsidRDefault="00590ADE" w:rsidP="003D4C9A">
      <w:pPr>
        <w:pStyle w:val="Listenabsatz"/>
        <w:tabs>
          <w:tab w:val="left" w:pos="357"/>
        </w:tabs>
        <w:ind w:left="1572"/>
        <w:rPr>
          <w:bCs/>
          <w:lang w:val="it-CH"/>
        </w:rPr>
      </w:pPr>
    </w:p>
    <w:p w14:paraId="3FB215AC" w14:textId="77777777" w:rsidR="00590ADE" w:rsidRPr="00DC79B4" w:rsidRDefault="00590ADE" w:rsidP="00434BA6">
      <w:pPr>
        <w:pStyle w:val="Listenabsatz"/>
        <w:tabs>
          <w:tab w:val="left" w:pos="357"/>
        </w:tabs>
        <w:ind w:left="1572"/>
        <w:jc w:val="both"/>
        <w:rPr>
          <w:bCs/>
          <w:lang w:val="it-CH"/>
        </w:rPr>
      </w:pPr>
    </w:p>
    <w:p w14:paraId="22ABD0BD" w14:textId="26E0666A" w:rsidR="003D4C9A" w:rsidRPr="00DC79B4" w:rsidRDefault="007064EE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lastRenderedPageBreak/>
        <w:t>Come si è svolta la collaborazione con le altre istituzioni?</w:t>
      </w:r>
      <w:r w:rsidR="003D4C9A" w:rsidRPr="00DC79B4">
        <w:rPr>
          <w:b/>
          <w:bCs/>
          <w:lang w:val="it-CH"/>
        </w:rPr>
        <w:t xml:space="preserve"> </w:t>
      </w:r>
    </w:p>
    <w:p w14:paraId="3473A366" w14:textId="77777777" w:rsidR="003D4C9A" w:rsidRPr="00DC79B4" w:rsidRDefault="003D4C9A" w:rsidP="00434BA6">
      <w:pPr>
        <w:pStyle w:val="Listenabsatz"/>
        <w:tabs>
          <w:tab w:val="left" w:pos="357"/>
        </w:tabs>
        <w:ind w:left="426" w:hanging="426"/>
        <w:jc w:val="both"/>
        <w:rPr>
          <w:bCs/>
          <w:lang w:val="it-CH"/>
        </w:rPr>
      </w:pPr>
    </w:p>
    <w:p w14:paraId="5350577F" w14:textId="2EEEAA40" w:rsidR="003D4C9A" w:rsidRPr="00DC79B4" w:rsidRDefault="008904A8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>Durante la realizzazione del progetto c</w:t>
      </w:r>
      <w:r w:rsidR="007064EE" w:rsidRPr="00DC79B4">
        <w:rPr>
          <w:b/>
          <w:bCs/>
          <w:lang w:val="it-CH"/>
        </w:rPr>
        <w:t>i sono stati problemi/</w:t>
      </w:r>
      <w:r w:rsidR="000B4B80" w:rsidRPr="00DC79B4">
        <w:rPr>
          <w:b/>
          <w:bCs/>
          <w:lang w:val="it-CH"/>
        </w:rPr>
        <w:t>ostacoli</w:t>
      </w:r>
      <w:r w:rsidR="007064EE" w:rsidRPr="00DC79B4">
        <w:rPr>
          <w:b/>
          <w:bCs/>
          <w:lang w:val="it-CH"/>
        </w:rPr>
        <w:t xml:space="preserve"> </w:t>
      </w:r>
      <w:r w:rsidR="00BF69E4" w:rsidRPr="00DC79B4">
        <w:rPr>
          <w:b/>
          <w:bCs/>
          <w:lang w:val="it-CH"/>
        </w:rPr>
        <w:t>imprevisti</w:t>
      </w:r>
      <w:r w:rsidR="007064EE" w:rsidRPr="00DC79B4">
        <w:rPr>
          <w:b/>
          <w:bCs/>
          <w:lang w:val="it-CH"/>
        </w:rPr>
        <w:t>/gravi</w:t>
      </w:r>
      <w:r w:rsidR="003D4C9A" w:rsidRPr="00DC79B4">
        <w:rPr>
          <w:b/>
          <w:bCs/>
          <w:lang w:val="it-CH"/>
        </w:rPr>
        <w:t>?</w:t>
      </w:r>
    </w:p>
    <w:p w14:paraId="4C397C00" w14:textId="77777777" w:rsidR="003D4C9A" w:rsidRPr="00DC79B4" w:rsidRDefault="003D4C9A" w:rsidP="00434BA6">
      <w:pPr>
        <w:tabs>
          <w:tab w:val="left" w:pos="357"/>
        </w:tabs>
        <w:ind w:left="426" w:hanging="426"/>
        <w:jc w:val="both"/>
        <w:rPr>
          <w:bCs/>
          <w:lang w:val="it-CH"/>
        </w:rPr>
      </w:pPr>
    </w:p>
    <w:p w14:paraId="5456F62C" w14:textId="3A1BDEDA" w:rsidR="003D4C9A" w:rsidRPr="00DC79B4" w:rsidRDefault="007064EE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 xml:space="preserve">Se </w:t>
      </w:r>
      <w:r w:rsidR="00BF69E4" w:rsidRPr="00DC79B4">
        <w:rPr>
          <w:b/>
          <w:bCs/>
          <w:lang w:val="it-CH"/>
        </w:rPr>
        <w:t>pertinente</w:t>
      </w:r>
      <w:r w:rsidR="003D4C9A" w:rsidRPr="00DC79B4">
        <w:rPr>
          <w:b/>
          <w:bCs/>
          <w:lang w:val="it-CH"/>
        </w:rPr>
        <w:t xml:space="preserve">, </w:t>
      </w:r>
      <w:r w:rsidRPr="00DC79B4">
        <w:rPr>
          <w:b/>
          <w:bCs/>
          <w:lang w:val="it-CH"/>
        </w:rPr>
        <w:t>citazione del progetto nei media</w:t>
      </w:r>
    </w:p>
    <w:p w14:paraId="272EDE96" w14:textId="77777777" w:rsidR="003D4C9A" w:rsidRPr="00DC79B4" w:rsidRDefault="003D4C9A" w:rsidP="00434BA6">
      <w:pPr>
        <w:tabs>
          <w:tab w:val="left" w:pos="357"/>
        </w:tabs>
        <w:ind w:left="426" w:hanging="426"/>
        <w:jc w:val="both"/>
        <w:rPr>
          <w:bCs/>
          <w:lang w:val="it-CH"/>
        </w:rPr>
      </w:pPr>
    </w:p>
    <w:p w14:paraId="4C1DE9D9" w14:textId="3F6D26E9" w:rsidR="003D4C9A" w:rsidRPr="00DC79B4" w:rsidRDefault="00C048E6" w:rsidP="00434BA6">
      <w:pPr>
        <w:pStyle w:val="Listenabsatz"/>
        <w:numPr>
          <w:ilvl w:val="0"/>
          <w:numId w:val="49"/>
        </w:numPr>
        <w:tabs>
          <w:tab w:val="left" w:pos="357"/>
        </w:tabs>
        <w:ind w:left="426" w:hanging="426"/>
        <w:jc w:val="both"/>
        <w:rPr>
          <w:b/>
          <w:bCs/>
          <w:lang w:val="it-CH"/>
        </w:rPr>
      </w:pPr>
      <w:r w:rsidRPr="00DC79B4">
        <w:rPr>
          <w:b/>
          <w:bCs/>
          <w:lang w:val="it-CH"/>
        </w:rPr>
        <w:t>Documentazione fotografica del progetto</w:t>
      </w:r>
    </w:p>
    <w:p w14:paraId="32A0FD01" w14:textId="77777777" w:rsidR="003D4C9A" w:rsidRPr="00DC79B4" w:rsidRDefault="003D4C9A" w:rsidP="00434BA6">
      <w:pPr>
        <w:tabs>
          <w:tab w:val="left" w:pos="357"/>
        </w:tabs>
        <w:ind w:left="357" w:hanging="357"/>
        <w:jc w:val="both"/>
        <w:rPr>
          <w:bCs/>
          <w:lang w:val="it-CH"/>
        </w:rPr>
      </w:pPr>
    </w:p>
    <w:p w14:paraId="6516DAAA" w14:textId="029D4D8E" w:rsidR="003D4C9A" w:rsidRPr="00DC79B4" w:rsidRDefault="00C048E6" w:rsidP="00434BA6">
      <w:pPr>
        <w:tabs>
          <w:tab w:val="left" w:pos="0"/>
        </w:tabs>
        <w:jc w:val="both"/>
        <w:rPr>
          <w:bCs/>
          <w:u w:val="single"/>
          <w:lang w:val="it-CH"/>
        </w:rPr>
      </w:pPr>
      <w:r w:rsidRPr="00DC79B4">
        <w:rPr>
          <w:bCs/>
          <w:u w:val="single"/>
          <w:lang w:val="it-CH"/>
        </w:rPr>
        <w:t>Lingua</w:t>
      </w:r>
      <w:r w:rsidR="003D4C9A" w:rsidRPr="00DC79B4">
        <w:rPr>
          <w:bCs/>
          <w:u w:val="single"/>
          <w:lang w:val="it-CH"/>
        </w:rPr>
        <w:t>:</w:t>
      </w:r>
    </w:p>
    <w:p w14:paraId="38CF9AA7" w14:textId="0BC10687" w:rsidR="003D4C9A" w:rsidRPr="00DC79B4" w:rsidRDefault="00DC684F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Il </w:t>
      </w:r>
      <w:r w:rsidR="00E347FA" w:rsidRPr="00DC79B4">
        <w:rPr>
          <w:bCs/>
          <w:lang w:val="it-CH"/>
        </w:rPr>
        <w:t xml:space="preserve">rapporto di </w:t>
      </w:r>
      <w:r w:rsidR="00336FFC" w:rsidRPr="00DC79B4">
        <w:rPr>
          <w:bCs/>
          <w:lang w:val="it-CH"/>
        </w:rPr>
        <w:t>progetto</w:t>
      </w:r>
      <w:r w:rsidRPr="00DC79B4">
        <w:rPr>
          <w:bCs/>
          <w:lang w:val="it-CH"/>
        </w:rPr>
        <w:t xml:space="preserve"> </w:t>
      </w:r>
      <w:r w:rsidR="00D42EB2">
        <w:rPr>
          <w:bCs/>
          <w:lang w:val="it-CH"/>
        </w:rPr>
        <w:t xml:space="preserve">et </w:t>
      </w:r>
      <w:r w:rsidR="00D42EB2" w:rsidRPr="00D42EB2">
        <w:rPr>
          <w:bCs/>
          <w:lang w:val="it-CH"/>
        </w:rPr>
        <w:t>conteggio finale</w:t>
      </w:r>
      <w:r w:rsidR="00D42EB2">
        <w:rPr>
          <w:bCs/>
          <w:lang w:val="it-CH"/>
        </w:rPr>
        <w:t xml:space="preserve"> devono</w:t>
      </w:r>
      <w:r w:rsidRPr="00DC79B4">
        <w:rPr>
          <w:bCs/>
          <w:lang w:val="it-CH"/>
        </w:rPr>
        <w:t xml:space="preserve"> essere presentat</w:t>
      </w:r>
      <w:r w:rsidR="00DD1BF6">
        <w:rPr>
          <w:bCs/>
          <w:lang w:val="it-CH"/>
        </w:rPr>
        <w:t>i</w:t>
      </w:r>
      <w:r w:rsidRPr="00DC79B4">
        <w:rPr>
          <w:bCs/>
          <w:lang w:val="it-CH"/>
        </w:rPr>
        <w:t xml:space="preserve"> in </w:t>
      </w:r>
      <w:r w:rsidR="00BF69E4" w:rsidRPr="00DC79B4">
        <w:rPr>
          <w:b/>
          <w:lang w:val="it-CH"/>
        </w:rPr>
        <w:t>lingua i</w:t>
      </w:r>
      <w:r w:rsidRPr="00DC79B4">
        <w:rPr>
          <w:b/>
          <w:lang w:val="it-CH"/>
        </w:rPr>
        <w:t xml:space="preserve">nglese, </w:t>
      </w:r>
      <w:r w:rsidR="000B4B80" w:rsidRPr="00DC79B4">
        <w:rPr>
          <w:b/>
          <w:lang w:val="it-CH"/>
        </w:rPr>
        <w:t>italian</w:t>
      </w:r>
      <w:r w:rsidR="00BF69E4" w:rsidRPr="00DC79B4">
        <w:rPr>
          <w:b/>
          <w:lang w:val="it-CH"/>
        </w:rPr>
        <w:t>a</w:t>
      </w:r>
      <w:r w:rsidR="000B4B80" w:rsidRPr="00DC79B4">
        <w:rPr>
          <w:b/>
          <w:lang w:val="it-CH"/>
        </w:rPr>
        <w:t xml:space="preserve">, </w:t>
      </w:r>
      <w:r w:rsidRPr="00DC79B4">
        <w:rPr>
          <w:b/>
          <w:lang w:val="it-CH"/>
        </w:rPr>
        <w:t>francese</w:t>
      </w:r>
      <w:r w:rsidR="000B4B80" w:rsidRPr="00DC79B4">
        <w:rPr>
          <w:b/>
          <w:lang w:val="it-CH"/>
        </w:rPr>
        <w:t xml:space="preserve"> </w:t>
      </w:r>
      <w:r w:rsidR="000B4B80" w:rsidRPr="00DC79B4">
        <w:rPr>
          <w:bCs/>
          <w:lang w:val="it-CH"/>
        </w:rPr>
        <w:t>o</w:t>
      </w:r>
      <w:r w:rsidRPr="00DC79B4">
        <w:rPr>
          <w:b/>
          <w:lang w:val="it-CH"/>
        </w:rPr>
        <w:t xml:space="preserve"> tedesc</w:t>
      </w:r>
      <w:r w:rsidR="00BF69E4" w:rsidRPr="00DC79B4">
        <w:rPr>
          <w:b/>
          <w:lang w:val="it-CH"/>
        </w:rPr>
        <w:t>a</w:t>
      </w:r>
      <w:r w:rsidR="003D4C9A" w:rsidRPr="00DC79B4">
        <w:rPr>
          <w:bCs/>
          <w:lang w:val="it-CH"/>
        </w:rPr>
        <w:t xml:space="preserve">. </w:t>
      </w:r>
    </w:p>
    <w:p w14:paraId="0F6CCBEB" w14:textId="77777777" w:rsidR="003D4C9A" w:rsidRPr="00DC79B4" w:rsidRDefault="003D4C9A" w:rsidP="00434BA6">
      <w:pPr>
        <w:tabs>
          <w:tab w:val="left" w:pos="0"/>
        </w:tabs>
        <w:jc w:val="both"/>
        <w:rPr>
          <w:bCs/>
          <w:lang w:val="it-CH"/>
        </w:rPr>
      </w:pPr>
    </w:p>
    <w:p w14:paraId="5BD7A247" w14:textId="3A5DE4C6" w:rsidR="003D4C9A" w:rsidRPr="00DC79B4" w:rsidRDefault="00C048E6" w:rsidP="00434BA6">
      <w:pPr>
        <w:tabs>
          <w:tab w:val="left" w:pos="0"/>
        </w:tabs>
        <w:jc w:val="both"/>
        <w:rPr>
          <w:bCs/>
          <w:u w:val="single"/>
          <w:lang w:val="it-CH"/>
        </w:rPr>
      </w:pPr>
      <w:r w:rsidRPr="00DC79B4">
        <w:rPr>
          <w:bCs/>
          <w:u w:val="single"/>
          <w:lang w:val="it-CH"/>
        </w:rPr>
        <w:t>Formato</w:t>
      </w:r>
      <w:r w:rsidR="003D4C9A" w:rsidRPr="00DC79B4">
        <w:rPr>
          <w:bCs/>
          <w:u w:val="single"/>
          <w:lang w:val="it-CH"/>
        </w:rPr>
        <w:t>:</w:t>
      </w:r>
    </w:p>
    <w:p w14:paraId="7A796890" w14:textId="27E8661A" w:rsidR="003D4C9A" w:rsidRPr="00DC79B4" w:rsidRDefault="00DC684F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Il </w:t>
      </w:r>
      <w:r w:rsidR="000B4B80" w:rsidRPr="00DC79B4">
        <w:rPr>
          <w:bCs/>
          <w:lang w:val="it-CH"/>
        </w:rPr>
        <w:t>rapporto</w:t>
      </w:r>
      <w:r w:rsidRPr="00DC79B4">
        <w:rPr>
          <w:bCs/>
          <w:lang w:val="it-CH"/>
        </w:rPr>
        <w:t xml:space="preserve"> </w:t>
      </w:r>
      <w:r w:rsidR="00BF69E4" w:rsidRPr="00DC79B4">
        <w:rPr>
          <w:bCs/>
          <w:lang w:val="it-CH"/>
        </w:rPr>
        <w:t xml:space="preserve">di </w:t>
      </w:r>
      <w:r w:rsidR="00337844" w:rsidRPr="00DC79B4">
        <w:rPr>
          <w:bCs/>
          <w:lang w:val="it-CH"/>
        </w:rPr>
        <w:t>progetto</w:t>
      </w:r>
      <w:r w:rsidR="00BF69E4" w:rsidRPr="00DC79B4">
        <w:rPr>
          <w:bCs/>
          <w:lang w:val="it-CH"/>
        </w:rPr>
        <w:t xml:space="preserve"> </w:t>
      </w:r>
      <w:r w:rsidRPr="00DC79B4">
        <w:rPr>
          <w:bCs/>
          <w:lang w:val="it-CH"/>
        </w:rPr>
        <w:t xml:space="preserve">deve essere </w:t>
      </w:r>
      <w:r w:rsidR="00BF69E4" w:rsidRPr="00DC79B4">
        <w:rPr>
          <w:bCs/>
          <w:lang w:val="it-CH"/>
        </w:rPr>
        <w:t>inviato</w:t>
      </w:r>
      <w:r w:rsidRPr="00DC79B4">
        <w:rPr>
          <w:bCs/>
          <w:lang w:val="it-CH"/>
        </w:rPr>
        <w:t xml:space="preserve"> in formato </w:t>
      </w:r>
      <w:r w:rsidR="003D4C9A" w:rsidRPr="00DC79B4">
        <w:rPr>
          <w:bCs/>
          <w:lang w:val="it-CH"/>
        </w:rPr>
        <w:t xml:space="preserve">PDF </w:t>
      </w:r>
      <w:r w:rsidRPr="00DC79B4">
        <w:rPr>
          <w:b/>
          <w:bCs/>
          <w:lang w:val="it-CH"/>
        </w:rPr>
        <w:t>e</w:t>
      </w:r>
      <w:r w:rsidR="003D4C9A" w:rsidRPr="00DC79B4">
        <w:rPr>
          <w:bCs/>
          <w:lang w:val="it-CH"/>
        </w:rPr>
        <w:t xml:space="preserve"> WORD. </w:t>
      </w:r>
    </w:p>
    <w:p w14:paraId="1EAD564C" w14:textId="77777777" w:rsidR="003D4C9A" w:rsidRPr="00DC79B4" w:rsidRDefault="003D4C9A" w:rsidP="00434BA6">
      <w:pPr>
        <w:tabs>
          <w:tab w:val="left" w:pos="0"/>
        </w:tabs>
        <w:jc w:val="both"/>
        <w:rPr>
          <w:bCs/>
          <w:lang w:val="it-CH"/>
        </w:rPr>
      </w:pPr>
    </w:p>
    <w:p w14:paraId="7AD4705B" w14:textId="082CA071" w:rsidR="003D4C9A" w:rsidRPr="00DC79B4" w:rsidRDefault="00DC684F" w:rsidP="00434BA6">
      <w:pPr>
        <w:tabs>
          <w:tab w:val="left" w:pos="0"/>
        </w:tabs>
        <w:jc w:val="both"/>
        <w:rPr>
          <w:bCs/>
          <w:u w:val="single"/>
          <w:lang w:val="it-CH"/>
        </w:rPr>
      </w:pPr>
      <w:r w:rsidRPr="00DC79B4">
        <w:rPr>
          <w:bCs/>
          <w:u w:val="single"/>
          <w:lang w:val="it-CH"/>
        </w:rPr>
        <w:t>Quantità</w:t>
      </w:r>
      <w:r w:rsidR="003D4C9A" w:rsidRPr="00DC79B4">
        <w:rPr>
          <w:bCs/>
          <w:u w:val="single"/>
          <w:lang w:val="it-CH"/>
        </w:rPr>
        <w:t>:</w:t>
      </w:r>
    </w:p>
    <w:p w14:paraId="42E74F97" w14:textId="19A1B9A8" w:rsidR="003D4C9A" w:rsidRPr="00DC79B4" w:rsidRDefault="00DC684F" w:rsidP="00434BA6">
      <w:pPr>
        <w:tabs>
          <w:tab w:val="left" w:pos="357"/>
        </w:tabs>
        <w:ind w:left="357" w:hanging="357"/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Di regola, il </w:t>
      </w:r>
      <w:r w:rsidR="000B4B80" w:rsidRPr="00DC79B4">
        <w:rPr>
          <w:bCs/>
          <w:lang w:val="it-CH"/>
        </w:rPr>
        <w:t>rapporto</w:t>
      </w:r>
      <w:r w:rsidR="00D95EB9" w:rsidRPr="00DC79B4">
        <w:rPr>
          <w:bCs/>
          <w:lang w:val="it-CH"/>
        </w:rPr>
        <w:t xml:space="preserve"> di </w:t>
      </w:r>
      <w:r w:rsidR="00337844" w:rsidRPr="00DC79B4">
        <w:rPr>
          <w:bCs/>
          <w:lang w:val="it-CH"/>
        </w:rPr>
        <w:t>progetto</w:t>
      </w:r>
      <w:r w:rsidRPr="00DC79B4">
        <w:rPr>
          <w:bCs/>
          <w:lang w:val="it-CH"/>
        </w:rPr>
        <w:t xml:space="preserve"> non deve </w:t>
      </w:r>
      <w:r w:rsidRPr="00DC79B4">
        <w:rPr>
          <w:b/>
          <w:lang w:val="it-CH"/>
        </w:rPr>
        <w:t>superare le</w:t>
      </w:r>
      <w:r w:rsidR="003D4C9A" w:rsidRPr="00DC79B4">
        <w:rPr>
          <w:b/>
          <w:lang w:val="it-CH"/>
        </w:rPr>
        <w:t xml:space="preserve"> 25 </w:t>
      </w:r>
      <w:r w:rsidRPr="00DC79B4">
        <w:rPr>
          <w:b/>
          <w:lang w:val="it-CH"/>
        </w:rPr>
        <w:t>pagine</w:t>
      </w:r>
      <w:r w:rsidR="003D4C9A" w:rsidRPr="00DC79B4">
        <w:rPr>
          <w:bCs/>
          <w:lang w:val="it-CH"/>
        </w:rPr>
        <w:t xml:space="preserve">. </w:t>
      </w:r>
    </w:p>
    <w:p w14:paraId="3EE52980" w14:textId="77777777" w:rsidR="003D4C9A" w:rsidRPr="00DC79B4" w:rsidRDefault="003D4C9A" w:rsidP="00434BA6">
      <w:pPr>
        <w:tabs>
          <w:tab w:val="left" w:pos="357"/>
        </w:tabs>
        <w:ind w:left="357" w:hanging="357"/>
        <w:jc w:val="both"/>
        <w:rPr>
          <w:bCs/>
          <w:lang w:val="it-CH"/>
        </w:rPr>
      </w:pPr>
    </w:p>
    <w:p w14:paraId="7875DE93" w14:textId="0D680195" w:rsidR="003D4C9A" w:rsidRPr="00DC79B4" w:rsidRDefault="00DC684F" w:rsidP="00434BA6">
      <w:pPr>
        <w:tabs>
          <w:tab w:val="left" w:pos="0"/>
        </w:tabs>
        <w:spacing w:after="120"/>
        <w:jc w:val="both"/>
        <w:rPr>
          <w:b/>
          <w:bCs/>
          <w:u w:val="single"/>
          <w:lang w:val="it-CH"/>
        </w:rPr>
      </w:pPr>
      <w:r w:rsidRPr="00DC79B4">
        <w:rPr>
          <w:b/>
          <w:bCs/>
          <w:u w:val="single"/>
          <w:lang w:val="it-CH"/>
        </w:rPr>
        <w:t>Conteggio finale</w:t>
      </w:r>
    </w:p>
    <w:p w14:paraId="5CE8ADC1" w14:textId="4A8DBE72" w:rsidR="003D4C9A" w:rsidRDefault="00DC684F" w:rsidP="00434BA6">
      <w:pPr>
        <w:tabs>
          <w:tab w:val="left" w:pos="0"/>
        </w:tabs>
        <w:jc w:val="both"/>
        <w:rPr>
          <w:bCs/>
          <w:lang w:val="it-CH"/>
        </w:rPr>
      </w:pPr>
      <w:r w:rsidRPr="00DC79B4">
        <w:rPr>
          <w:bCs/>
          <w:lang w:val="it-CH"/>
        </w:rPr>
        <w:t xml:space="preserve">Il conteggio finale </w:t>
      </w:r>
      <w:r w:rsidR="007E5BF4" w:rsidRPr="00DC79B4">
        <w:rPr>
          <w:bCs/>
          <w:lang w:val="it-CH"/>
        </w:rPr>
        <w:t xml:space="preserve">deve riportare anche </w:t>
      </w:r>
      <w:r w:rsidRPr="00DC79B4">
        <w:rPr>
          <w:bCs/>
          <w:lang w:val="it-CH"/>
        </w:rPr>
        <w:t xml:space="preserve">il </w:t>
      </w:r>
      <w:r w:rsidR="00E347FA" w:rsidRPr="00DC79B4">
        <w:rPr>
          <w:bCs/>
          <w:lang w:val="it-CH"/>
        </w:rPr>
        <w:t>budget originario</w:t>
      </w:r>
      <w:r w:rsidR="003D4C9A" w:rsidRPr="00DC79B4">
        <w:rPr>
          <w:bCs/>
          <w:lang w:val="it-CH"/>
        </w:rPr>
        <w:t xml:space="preserve">. </w:t>
      </w:r>
      <w:r w:rsidR="009A42B3" w:rsidRPr="00DC79B4">
        <w:rPr>
          <w:bCs/>
          <w:lang w:val="it-CH"/>
        </w:rPr>
        <w:t>Occorre segnalare e motivare e</w:t>
      </w:r>
      <w:r w:rsidR="00C72D5C" w:rsidRPr="00DC79B4">
        <w:rPr>
          <w:bCs/>
          <w:lang w:val="it-CH"/>
        </w:rPr>
        <w:t xml:space="preserve">ventuali differenze tra il </w:t>
      </w:r>
      <w:r w:rsidR="00E347FA" w:rsidRPr="00DC79B4">
        <w:rPr>
          <w:bCs/>
          <w:lang w:val="it-CH"/>
        </w:rPr>
        <w:t>budget originario</w:t>
      </w:r>
      <w:r w:rsidR="00C72D5C" w:rsidRPr="00DC79B4">
        <w:rPr>
          <w:bCs/>
          <w:lang w:val="it-CH"/>
        </w:rPr>
        <w:t xml:space="preserve"> e il conteggio finale</w:t>
      </w:r>
      <w:r w:rsidR="003D4C9A" w:rsidRPr="00DC79B4">
        <w:rPr>
          <w:bCs/>
          <w:lang w:val="it-CH"/>
        </w:rPr>
        <w:t xml:space="preserve">. </w:t>
      </w:r>
    </w:p>
    <w:p w14:paraId="3ACFF3C1" w14:textId="77777777" w:rsidR="00F73D89" w:rsidRPr="00DC79B4" w:rsidRDefault="00F73D89" w:rsidP="003D4C9A">
      <w:pPr>
        <w:tabs>
          <w:tab w:val="left" w:pos="0"/>
        </w:tabs>
        <w:rPr>
          <w:bCs/>
          <w:lang w:val="it-CH"/>
        </w:rPr>
      </w:pPr>
    </w:p>
    <w:p w14:paraId="655EA4CB" w14:textId="77777777" w:rsidR="003D4C9A" w:rsidRPr="00DC79B4" w:rsidRDefault="003D4C9A" w:rsidP="003D4C9A">
      <w:pPr>
        <w:spacing w:line="240" w:lineRule="auto"/>
        <w:rPr>
          <w:rFonts w:ascii="Helvetica" w:hAnsi="Helvetica" w:cs="Helvetica"/>
          <w:lang w:val="it-CH" w:eastAsia="en-US"/>
        </w:rPr>
      </w:pPr>
    </w:p>
    <w:p w14:paraId="6DBCBF3B" w14:textId="14A59AA9" w:rsidR="00933430" w:rsidRDefault="00F73D89">
      <w:pPr>
        <w:pStyle w:val="Referenz"/>
        <w:rPr>
          <w:rFonts w:ascii="Helvetica" w:hAnsi="Helvetica" w:cs="Helvetica"/>
          <w:sz w:val="20"/>
          <w:lang w:val="it-CH" w:eastAsia="en-US"/>
        </w:rPr>
      </w:pPr>
      <w:r>
        <w:rPr>
          <w:rFonts w:ascii="Helvetica" w:hAnsi="Helvetica" w:cs="Helvetica"/>
          <w:sz w:val="20"/>
          <w:lang w:eastAsia="en-US"/>
        </w:rPr>
        <w:t>*******************************************************************************************************************</w:t>
      </w:r>
    </w:p>
    <w:p w14:paraId="51E9E290" w14:textId="77777777" w:rsidR="00F73D89" w:rsidRPr="00DC79B4" w:rsidRDefault="00F73D89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C74AA2" w:rsidRPr="00C20C15" w14:paraId="43407313" w14:textId="77777777" w:rsidTr="00C53B6A">
        <w:tc>
          <w:tcPr>
            <w:tcW w:w="9011" w:type="dxa"/>
          </w:tcPr>
          <w:p w14:paraId="316D2565" w14:textId="7F3149DB" w:rsidR="00C74AA2" w:rsidRPr="00DC79B4" w:rsidRDefault="00821288" w:rsidP="00AA4594">
            <w:pPr>
              <w:jc w:val="both"/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color w:val="FF0000"/>
                <w:lang w:val="it-CH"/>
              </w:rPr>
              <w:t xml:space="preserve">NOTA BENE </w:t>
            </w:r>
            <w:r w:rsidR="00B55663" w:rsidRPr="00DC79B4">
              <w:rPr>
                <w:b/>
                <w:bCs/>
                <w:color w:val="FF0000"/>
                <w:lang w:val="it-CH"/>
              </w:rPr>
              <w:t>I</w:t>
            </w:r>
            <w:r w:rsidR="00C74AA2" w:rsidRPr="00DC79B4">
              <w:rPr>
                <w:b/>
                <w:bCs/>
                <w:color w:val="FF0000"/>
                <w:lang w:val="it-CH"/>
              </w:rPr>
              <w:t>:</w:t>
            </w:r>
            <w:r w:rsidR="00C74AA2" w:rsidRPr="00DC79B4">
              <w:rPr>
                <w:b/>
                <w:bCs/>
                <w:lang w:val="it-CH"/>
              </w:rPr>
              <w:t xml:space="preserve"> </w:t>
            </w:r>
            <w:r w:rsidR="000B4B80" w:rsidRPr="00DC79B4">
              <w:rPr>
                <w:b/>
                <w:bCs/>
                <w:lang w:val="it-CH"/>
              </w:rPr>
              <w:t>g</w:t>
            </w:r>
            <w:r w:rsidR="00E734DD" w:rsidRPr="00DC79B4">
              <w:rPr>
                <w:b/>
                <w:bCs/>
                <w:lang w:val="it-CH"/>
              </w:rPr>
              <w:t xml:space="preserve">li aiuti finanziari sono concessi mediante un importo forfettario unico di </w:t>
            </w:r>
            <w:r w:rsidR="00AA4594" w:rsidRPr="00DC79B4">
              <w:rPr>
                <w:b/>
                <w:bCs/>
                <w:lang w:val="it-CH"/>
              </w:rPr>
              <w:t>CHF </w:t>
            </w:r>
            <w:r w:rsidR="00E734DD" w:rsidRPr="00DC79B4">
              <w:rPr>
                <w:b/>
                <w:bCs/>
                <w:lang w:val="it-CH"/>
              </w:rPr>
              <w:t>100 000 al massimo per progetto (art. 12 OTBC</w:t>
            </w:r>
            <w:r w:rsidR="007F2069">
              <w:rPr>
                <w:rStyle w:val="Funotenzeichen"/>
                <w:b/>
                <w:bCs/>
                <w:lang w:val="it-CH"/>
              </w:rPr>
              <w:footnoteReference w:id="2"/>
            </w:r>
            <w:r w:rsidR="00E734DD" w:rsidRPr="00DC79B4">
              <w:rPr>
                <w:b/>
                <w:bCs/>
                <w:lang w:val="it-CH"/>
              </w:rPr>
              <w:t>). G</w:t>
            </w:r>
            <w:r w:rsidR="00C74AA2" w:rsidRPr="00DC79B4">
              <w:rPr>
                <w:b/>
                <w:bCs/>
                <w:lang w:val="it-CH"/>
              </w:rPr>
              <w:t>li aiuti finanziari ammontano al massimo al 50</w:t>
            </w:r>
            <w:r w:rsidR="00BF69E4" w:rsidRPr="00DC79B4">
              <w:rPr>
                <w:b/>
                <w:bCs/>
                <w:lang w:val="it-CH"/>
              </w:rPr>
              <w:t> per cento</w:t>
            </w:r>
            <w:r w:rsidR="00E734DD" w:rsidRPr="00DC79B4">
              <w:rPr>
                <w:b/>
                <w:bCs/>
                <w:lang w:val="it-CH"/>
              </w:rPr>
              <w:t xml:space="preserve"> </w:t>
            </w:r>
            <w:r w:rsidR="00C74AA2" w:rsidRPr="00DC79B4">
              <w:rPr>
                <w:b/>
                <w:bCs/>
                <w:lang w:val="it-CH"/>
              </w:rPr>
              <w:t xml:space="preserve">dei costi dichiarati (art. 10 OTBC). </w:t>
            </w:r>
          </w:p>
        </w:tc>
      </w:tr>
    </w:tbl>
    <w:p w14:paraId="1A8B8283" w14:textId="77777777" w:rsidR="00C74AA2" w:rsidRPr="00DC79B4" w:rsidRDefault="00C74AA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C74AA2" w:rsidRPr="00C20C15" w14:paraId="1728CE44" w14:textId="77777777" w:rsidTr="00321D73">
        <w:tc>
          <w:tcPr>
            <w:tcW w:w="9287" w:type="dxa"/>
          </w:tcPr>
          <w:p w14:paraId="751A9090" w14:textId="64829D51" w:rsidR="00C74AA2" w:rsidRPr="00DC79B4" w:rsidRDefault="00821288" w:rsidP="007A18CF">
            <w:pPr>
              <w:jc w:val="both"/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color w:val="FF0000"/>
                <w:lang w:val="it-CH"/>
              </w:rPr>
              <w:t xml:space="preserve">NOTA BENE </w:t>
            </w:r>
            <w:r w:rsidR="00B55663" w:rsidRPr="00DC79B4">
              <w:rPr>
                <w:b/>
                <w:bCs/>
                <w:color w:val="FF0000"/>
                <w:lang w:val="it-CH"/>
              </w:rPr>
              <w:t>II</w:t>
            </w:r>
            <w:r w:rsidR="00C74AA2" w:rsidRPr="00DC79B4">
              <w:rPr>
                <w:b/>
                <w:bCs/>
                <w:color w:val="FF0000"/>
                <w:lang w:val="it-CH"/>
              </w:rPr>
              <w:t>:</w:t>
            </w:r>
            <w:r w:rsidR="00C74AA2" w:rsidRPr="00DC79B4">
              <w:rPr>
                <w:b/>
                <w:bCs/>
                <w:lang w:val="it-CH"/>
              </w:rPr>
              <w:t xml:space="preserve"> </w:t>
            </w:r>
            <w:r w:rsidR="000B4B80" w:rsidRPr="00DC79B4">
              <w:rPr>
                <w:b/>
                <w:bCs/>
                <w:lang w:val="it-CH"/>
              </w:rPr>
              <w:t>i</w:t>
            </w:r>
            <w:r w:rsidR="00E734DD" w:rsidRPr="00DC79B4">
              <w:rPr>
                <w:b/>
                <w:bCs/>
                <w:lang w:val="it-CH"/>
              </w:rPr>
              <w:t xml:space="preserve"> beni culturali mantenuti, restaurati o rimpatriati grazie ad aiuti finanziari non possono essere venduti</w:t>
            </w:r>
            <w:r w:rsidR="00DE60AB" w:rsidRPr="00DC79B4">
              <w:rPr>
                <w:b/>
                <w:bCs/>
                <w:lang w:val="it-CH"/>
              </w:rPr>
              <w:t xml:space="preserve"> (art. 14 lett. d OTBC). </w:t>
            </w:r>
            <w:r w:rsidR="00AA4594" w:rsidRPr="00DC79B4">
              <w:rPr>
                <w:b/>
                <w:bCs/>
                <w:lang w:val="it-CH"/>
              </w:rPr>
              <w:t xml:space="preserve">Il modulo </w:t>
            </w:r>
            <w:r w:rsidR="009A42B3" w:rsidRPr="00DC79B4">
              <w:rPr>
                <w:b/>
                <w:bCs/>
                <w:lang w:val="it-CH"/>
              </w:rPr>
              <w:t>di richiesta</w:t>
            </w:r>
            <w:r w:rsidR="00DE60AB" w:rsidRPr="00DC79B4">
              <w:rPr>
                <w:b/>
                <w:bCs/>
                <w:lang w:val="it-CH"/>
              </w:rPr>
              <w:t xml:space="preserve"> </w:t>
            </w:r>
            <w:r w:rsidR="00AA4594" w:rsidRPr="00DC79B4">
              <w:rPr>
                <w:b/>
                <w:bCs/>
                <w:lang w:val="it-CH"/>
              </w:rPr>
              <w:t xml:space="preserve">per </w:t>
            </w:r>
            <w:r w:rsidR="009A42B3" w:rsidRPr="00DC79B4">
              <w:rPr>
                <w:b/>
                <w:bCs/>
                <w:lang w:val="it-CH"/>
              </w:rPr>
              <w:t xml:space="preserve">questi </w:t>
            </w:r>
            <w:r w:rsidR="00AA4594" w:rsidRPr="00DC79B4">
              <w:rPr>
                <w:b/>
                <w:bCs/>
                <w:lang w:val="it-CH"/>
              </w:rPr>
              <w:t xml:space="preserve">progetti </w:t>
            </w:r>
            <w:r w:rsidR="00DE60AB" w:rsidRPr="00DC79B4">
              <w:rPr>
                <w:b/>
                <w:bCs/>
                <w:lang w:val="it-CH"/>
              </w:rPr>
              <w:t xml:space="preserve">deve essere </w:t>
            </w:r>
            <w:r w:rsidR="00D24B56" w:rsidRPr="00DC79B4">
              <w:rPr>
                <w:b/>
                <w:bCs/>
                <w:lang w:val="it-CH"/>
              </w:rPr>
              <w:t>accompagnat</w:t>
            </w:r>
            <w:r w:rsidR="00AA4594" w:rsidRPr="00DC79B4">
              <w:rPr>
                <w:b/>
                <w:bCs/>
                <w:lang w:val="it-CH"/>
              </w:rPr>
              <w:t>o</w:t>
            </w:r>
            <w:r w:rsidR="00D24B56" w:rsidRPr="00DC79B4">
              <w:rPr>
                <w:b/>
                <w:bCs/>
                <w:lang w:val="it-CH"/>
              </w:rPr>
              <w:t xml:space="preserve"> </w:t>
            </w:r>
            <w:r w:rsidR="00DE60AB" w:rsidRPr="00DC79B4">
              <w:rPr>
                <w:b/>
                <w:bCs/>
                <w:lang w:val="it-CH"/>
              </w:rPr>
              <w:t>d</w:t>
            </w:r>
            <w:r w:rsidR="004B6E3D" w:rsidRPr="00DC79B4">
              <w:rPr>
                <w:b/>
                <w:bCs/>
                <w:lang w:val="it-CH"/>
              </w:rPr>
              <w:t>a</w:t>
            </w:r>
            <w:r w:rsidR="00DE60AB" w:rsidRPr="00DC79B4">
              <w:rPr>
                <w:b/>
                <w:bCs/>
                <w:lang w:val="it-CH"/>
              </w:rPr>
              <w:t xml:space="preserve"> una conferma </w:t>
            </w:r>
            <w:r w:rsidR="008F6C39" w:rsidRPr="00DC79B4">
              <w:rPr>
                <w:b/>
                <w:bCs/>
                <w:lang w:val="it-CH"/>
              </w:rPr>
              <w:t>in tal senso</w:t>
            </w:r>
            <w:r w:rsidR="00DE60AB" w:rsidRPr="00DC79B4">
              <w:rPr>
                <w:b/>
                <w:bCs/>
                <w:lang w:val="it-CH"/>
              </w:rPr>
              <w:t>.</w:t>
            </w:r>
          </w:p>
        </w:tc>
      </w:tr>
    </w:tbl>
    <w:p w14:paraId="137DB430" w14:textId="77777777" w:rsidR="00C74AA2" w:rsidRPr="00DC79B4" w:rsidRDefault="00C74AA2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C74AA2" w:rsidRPr="00C20C15" w14:paraId="4E5099BD" w14:textId="77777777" w:rsidTr="00907F09">
        <w:tc>
          <w:tcPr>
            <w:tcW w:w="9011" w:type="dxa"/>
          </w:tcPr>
          <w:p w14:paraId="587652BA" w14:textId="1B5BA526" w:rsidR="00C74AA2" w:rsidRPr="00DC79B4" w:rsidRDefault="00821288" w:rsidP="00B55663">
            <w:pPr>
              <w:jc w:val="both"/>
              <w:rPr>
                <w:b/>
                <w:bCs/>
                <w:lang w:val="it-CH"/>
              </w:rPr>
            </w:pPr>
            <w:r w:rsidRPr="00DC79B4">
              <w:rPr>
                <w:b/>
                <w:bCs/>
                <w:color w:val="FF0000"/>
                <w:lang w:val="it-CH"/>
              </w:rPr>
              <w:t xml:space="preserve">NOTA BENE </w:t>
            </w:r>
            <w:r w:rsidR="00B55663" w:rsidRPr="00DC79B4">
              <w:rPr>
                <w:b/>
                <w:bCs/>
                <w:color w:val="FF0000"/>
                <w:lang w:val="it-CH"/>
              </w:rPr>
              <w:t>III</w:t>
            </w:r>
            <w:r w:rsidR="00C74AA2" w:rsidRPr="00DC79B4">
              <w:rPr>
                <w:b/>
                <w:bCs/>
                <w:color w:val="FF0000"/>
                <w:lang w:val="it-CH"/>
              </w:rPr>
              <w:t>:</w:t>
            </w:r>
            <w:r w:rsidR="00C74AA2" w:rsidRPr="00DC79B4">
              <w:rPr>
                <w:b/>
                <w:bCs/>
                <w:lang w:val="it-CH"/>
              </w:rPr>
              <w:t xml:space="preserve"> </w:t>
            </w:r>
            <w:r w:rsidR="00BF69E4" w:rsidRPr="00DC79B4">
              <w:rPr>
                <w:b/>
                <w:bCs/>
                <w:lang w:val="it-CH"/>
              </w:rPr>
              <w:t xml:space="preserve">firmando il presente modulo di </w:t>
            </w:r>
            <w:r w:rsidR="007E5BF4" w:rsidRPr="00DC79B4">
              <w:rPr>
                <w:b/>
                <w:bCs/>
                <w:lang w:val="it-CH"/>
              </w:rPr>
              <w:t>richiesta</w:t>
            </w:r>
            <w:r w:rsidR="00BF69E4" w:rsidRPr="00DC79B4">
              <w:rPr>
                <w:b/>
                <w:bCs/>
                <w:lang w:val="it-CH"/>
              </w:rPr>
              <w:t xml:space="preserve"> </w:t>
            </w:r>
            <w:r w:rsidR="000B4B80" w:rsidRPr="00DC79B4">
              <w:rPr>
                <w:b/>
                <w:bCs/>
                <w:lang w:val="it-CH"/>
              </w:rPr>
              <w:t>i</w:t>
            </w:r>
            <w:r w:rsidR="00E734DD" w:rsidRPr="00DC79B4">
              <w:rPr>
                <w:b/>
                <w:bCs/>
                <w:lang w:val="it-CH"/>
              </w:rPr>
              <w:t xml:space="preserve"> musei e le istituzioni analoghe confermano di rispettare le regole deontologiche del settore, come il </w:t>
            </w:r>
            <w:r w:rsidR="00AA4594" w:rsidRPr="00DC79B4">
              <w:rPr>
                <w:b/>
                <w:bCs/>
                <w:lang w:val="it-CH"/>
              </w:rPr>
              <w:t>«</w:t>
            </w:r>
            <w:r w:rsidR="00E734DD" w:rsidRPr="00DC79B4">
              <w:rPr>
                <w:b/>
                <w:bCs/>
                <w:lang w:val="it-CH"/>
              </w:rPr>
              <w:t>Codice etico per i musei</w:t>
            </w:r>
            <w:r w:rsidR="00AA4594" w:rsidRPr="00DC79B4">
              <w:rPr>
                <w:b/>
                <w:bCs/>
                <w:lang w:val="it-CH"/>
              </w:rPr>
              <w:t>»</w:t>
            </w:r>
            <w:r w:rsidR="00E734DD" w:rsidRPr="00DC79B4">
              <w:rPr>
                <w:b/>
                <w:bCs/>
                <w:lang w:val="it-CH"/>
              </w:rPr>
              <w:t xml:space="preserve"> dell</w:t>
            </w:r>
            <w:r w:rsidR="007A18CF" w:rsidRPr="00DC79B4">
              <w:rPr>
                <w:b/>
                <w:bCs/>
                <w:lang w:val="it-CH"/>
              </w:rPr>
              <w:t>’</w:t>
            </w:r>
            <w:r w:rsidR="00DE60AB" w:rsidRPr="00DC79B4">
              <w:rPr>
                <w:b/>
                <w:bCs/>
                <w:lang w:val="it-CH"/>
              </w:rPr>
              <w:t>ICOM (</w:t>
            </w:r>
            <w:r w:rsidR="007A18CF" w:rsidRPr="00DC79B4">
              <w:rPr>
                <w:b/>
                <w:bCs/>
                <w:lang w:val="it-CH"/>
              </w:rPr>
              <w:t>Consiglio internazionale dei musei</w:t>
            </w:r>
            <w:r w:rsidR="00E734DD" w:rsidRPr="00DC79B4">
              <w:rPr>
                <w:b/>
                <w:bCs/>
                <w:lang w:val="it-CH"/>
              </w:rPr>
              <w:t>).</w:t>
            </w:r>
            <w:r w:rsidR="00E734DD" w:rsidRPr="00DC79B4">
              <w:rPr>
                <w:b/>
                <w:bCs/>
                <w:color w:val="FF0000"/>
                <w:lang w:val="it-CH"/>
              </w:rPr>
              <w:t xml:space="preserve"> </w:t>
            </w:r>
          </w:p>
        </w:tc>
      </w:tr>
    </w:tbl>
    <w:p w14:paraId="0526BE48" w14:textId="77777777" w:rsidR="00907F09" w:rsidRPr="00DC79B4" w:rsidRDefault="00907F09" w:rsidP="00907F09">
      <w:pPr>
        <w:spacing w:line="240" w:lineRule="auto"/>
        <w:rPr>
          <w:lang w:val="it-CH"/>
        </w:rPr>
      </w:pPr>
    </w:p>
    <w:p w14:paraId="25C98A62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  <w:r w:rsidRPr="00DC79B4">
        <w:rPr>
          <w:sz w:val="20"/>
          <w:lang w:val="it-CH"/>
        </w:rPr>
        <w:t>Data:</w:t>
      </w:r>
    </w:p>
    <w:p w14:paraId="3FCE9B55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7429DB86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04D7A71C" w14:textId="77777777" w:rsidR="00907F09" w:rsidRPr="00DC79B4" w:rsidRDefault="00907F09" w:rsidP="00907F0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it-CH"/>
        </w:rPr>
      </w:pPr>
    </w:p>
    <w:p w14:paraId="6032815C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0C999C5D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7C104B83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182DD57B" w14:textId="23D14FC0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  <w:r w:rsidRPr="00DC79B4">
        <w:rPr>
          <w:sz w:val="20"/>
          <w:lang w:val="it-CH"/>
        </w:rPr>
        <w:t xml:space="preserve">Firma </w:t>
      </w:r>
      <w:r w:rsidR="000F4B39">
        <w:rPr>
          <w:sz w:val="20"/>
          <w:lang w:val="it-CH"/>
        </w:rPr>
        <w:t>della/</w:t>
      </w:r>
      <w:r w:rsidRPr="00DC79B4">
        <w:rPr>
          <w:sz w:val="20"/>
          <w:lang w:val="it-CH"/>
        </w:rPr>
        <w:t>del richiedente:</w:t>
      </w:r>
    </w:p>
    <w:p w14:paraId="316390F3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53BC75C5" w14:textId="77777777" w:rsidR="00907F09" w:rsidRPr="00DC79B4" w:rsidRDefault="00907F09" w:rsidP="00907F09">
      <w:pPr>
        <w:pStyle w:val="Fuzeile"/>
        <w:ind w:left="5950" w:right="-1"/>
        <w:jc w:val="both"/>
        <w:rPr>
          <w:sz w:val="20"/>
          <w:lang w:val="it-CH"/>
        </w:rPr>
      </w:pPr>
    </w:p>
    <w:p w14:paraId="7FFEE8F2" w14:textId="77777777" w:rsidR="00907F09" w:rsidRPr="00DC79B4" w:rsidRDefault="00907F09" w:rsidP="00907F09">
      <w:pPr>
        <w:pStyle w:val="Fuzeile"/>
        <w:pBdr>
          <w:bottom w:val="single" w:sz="12" w:space="1" w:color="auto"/>
        </w:pBdr>
        <w:ind w:left="5950" w:right="-1"/>
        <w:jc w:val="both"/>
        <w:rPr>
          <w:sz w:val="20"/>
          <w:lang w:val="it-CH"/>
        </w:rPr>
      </w:pPr>
    </w:p>
    <w:p w14:paraId="713B78B5" w14:textId="12CB32D8" w:rsidR="00907F09" w:rsidRPr="00DC79B4" w:rsidRDefault="00907F09">
      <w:pPr>
        <w:spacing w:line="240" w:lineRule="auto"/>
        <w:rPr>
          <w:noProof/>
          <w:lang w:val="it-CH"/>
        </w:rPr>
      </w:pPr>
    </w:p>
    <w:p w14:paraId="1192AE12" w14:textId="6E94AB45" w:rsidR="00907F09" w:rsidRPr="00DC79B4" w:rsidRDefault="00EA43F9" w:rsidP="00907F0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it-CH" w:eastAsia="en-US"/>
        </w:rPr>
      </w:pPr>
      <w:r w:rsidRPr="00DC79B4">
        <w:rPr>
          <w:rFonts w:ascii="Helvetica" w:hAnsi="Helvetica" w:cs="Helvetica"/>
          <w:b/>
          <w:bCs/>
          <w:lang w:val="it-CH" w:eastAsia="en-US"/>
        </w:rPr>
        <w:t>Vi preghiamo</w:t>
      </w:r>
      <w:r w:rsidR="00BF69E4" w:rsidRPr="00DC79B4">
        <w:rPr>
          <w:rFonts w:ascii="Helvetica" w:hAnsi="Helvetica" w:cs="Helvetica"/>
          <w:b/>
          <w:bCs/>
          <w:lang w:val="it-CH" w:eastAsia="en-US"/>
        </w:rPr>
        <w:t xml:space="preserve"> di inviare </w:t>
      </w:r>
      <w:r w:rsidR="00907F09" w:rsidRPr="00DC79B4">
        <w:rPr>
          <w:rFonts w:ascii="Helvetica" w:hAnsi="Helvetica" w:cs="Helvetica"/>
          <w:b/>
          <w:bCs/>
          <w:lang w:val="it-CH" w:eastAsia="en-US"/>
        </w:rPr>
        <w:t>il presente modulo insieme alla relativa documentazione al seguente indirizzo</w:t>
      </w:r>
      <w:r w:rsidR="00907F09" w:rsidRPr="00DC79B4">
        <w:rPr>
          <w:rFonts w:ascii="Helvetica-Bold" w:hAnsi="Helvetica-Bold" w:cs="Helvetica-Bold"/>
          <w:b/>
          <w:bCs/>
          <w:lang w:val="it-CH" w:eastAsia="en-US"/>
        </w:rPr>
        <w:t>:</w:t>
      </w:r>
    </w:p>
    <w:p w14:paraId="432C94D2" w14:textId="77777777" w:rsidR="00907F09" w:rsidRPr="00DC79B4" w:rsidRDefault="00907F09" w:rsidP="00907F09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lang w:val="it-CH" w:eastAsia="en-US"/>
        </w:rPr>
      </w:pPr>
    </w:p>
    <w:p w14:paraId="2056238B" w14:textId="44B3E38E" w:rsidR="00907F09" w:rsidRPr="00DC79B4" w:rsidRDefault="00907F09" w:rsidP="00907F09">
      <w:pPr>
        <w:pStyle w:val="Referenz"/>
        <w:rPr>
          <w:rFonts w:ascii="Helvetica" w:hAnsi="Helvetica" w:cs="Helvetica"/>
          <w:sz w:val="20"/>
          <w:lang w:val="it-CH" w:eastAsia="en-US"/>
        </w:rPr>
      </w:pPr>
      <w:r w:rsidRPr="00DC79B4">
        <w:rPr>
          <w:rFonts w:ascii="Helvetica" w:hAnsi="Helvetica" w:cs="Helvetica"/>
          <w:sz w:val="20"/>
          <w:lang w:val="it-CH" w:eastAsia="en-US"/>
        </w:rPr>
        <w:t xml:space="preserve">Ufficio federale della cultura (UFC/DFI), sezione Musei e collezioni, </w:t>
      </w:r>
      <w:r w:rsidR="009E3981">
        <w:rPr>
          <w:rFonts w:ascii="Helvetica" w:hAnsi="Helvetica" w:cs="Helvetica"/>
          <w:sz w:val="20"/>
          <w:lang w:val="it-CH" w:eastAsia="en-US"/>
        </w:rPr>
        <w:t>S</w:t>
      </w:r>
      <w:r w:rsidRPr="00DC79B4">
        <w:rPr>
          <w:rFonts w:ascii="Helvetica" w:hAnsi="Helvetica" w:cs="Helvetica"/>
          <w:sz w:val="20"/>
          <w:lang w:val="it-CH" w:eastAsia="en-US"/>
        </w:rPr>
        <w:t xml:space="preserve">ervizio specializzato Trasferimento internazionale dei beni culturali, </w:t>
      </w:r>
      <w:proofErr w:type="spellStart"/>
      <w:r w:rsidRPr="00DC79B4">
        <w:rPr>
          <w:rFonts w:ascii="Helvetica" w:hAnsi="Helvetica" w:cs="Helvetica"/>
          <w:sz w:val="20"/>
          <w:lang w:val="it-CH" w:eastAsia="en-US"/>
        </w:rPr>
        <w:t>Hallwylstrasse</w:t>
      </w:r>
      <w:proofErr w:type="spellEnd"/>
      <w:r w:rsidRPr="00DC79B4">
        <w:rPr>
          <w:rFonts w:ascii="Helvetica" w:hAnsi="Helvetica" w:cs="Helvetica"/>
          <w:sz w:val="20"/>
          <w:lang w:val="it-CH" w:eastAsia="en-US"/>
        </w:rPr>
        <w:t xml:space="preserve"> 15, CH-3003 Berna.</w:t>
      </w:r>
    </w:p>
    <w:p w14:paraId="239E4A83" w14:textId="77777777" w:rsidR="00907F09" w:rsidRPr="00DC79B4" w:rsidRDefault="00907F09" w:rsidP="00907F09">
      <w:pPr>
        <w:pStyle w:val="Referenz"/>
        <w:rPr>
          <w:rFonts w:ascii="Helvetica" w:hAnsi="Helvetica" w:cs="Helvetica"/>
          <w:sz w:val="20"/>
          <w:lang w:val="it-CH" w:eastAsia="en-US"/>
        </w:rPr>
      </w:pPr>
    </w:p>
    <w:p w14:paraId="389A3DB1" w14:textId="5B6C5989" w:rsidR="00933430" w:rsidRPr="00DC79B4" w:rsidRDefault="00907F09" w:rsidP="00DF1E1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lang w:val="it-CH" w:eastAsia="en-US"/>
        </w:rPr>
      </w:pPr>
      <w:r w:rsidRPr="00DC79B4">
        <w:rPr>
          <w:rFonts w:ascii="Helvetica" w:hAnsi="Helvetica" w:cs="Helvetica"/>
          <w:b/>
          <w:bCs/>
          <w:lang w:val="it-CH" w:eastAsia="en-US"/>
        </w:rPr>
        <w:t>O</w:t>
      </w:r>
      <w:r w:rsidR="00EA43F9" w:rsidRPr="00DC79B4">
        <w:rPr>
          <w:rFonts w:ascii="Helvetica" w:hAnsi="Helvetica" w:cs="Helvetica"/>
          <w:b/>
          <w:bCs/>
          <w:lang w:val="it-CH" w:eastAsia="en-US"/>
        </w:rPr>
        <w:t>ppure</w:t>
      </w:r>
      <w:r w:rsidRPr="00DC79B4">
        <w:rPr>
          <w:rFonts w:ascii="Helvetica" w:hAnsi="Helvetica" w:cs="Helvetica"/>
          <w:b/>
          <w:bCs/>
          <w:lang w:val="it-CH" w:eastAsia="en-US"/>
        </w:rPr>
        <w:t xml:space="preserve"> </w:t>
      </w:r>
      <w:r w:rsidR="00BF69E4" w:rsidRPr="00DC79B4">
        <w:rPr>
          <w:rFonts w:ascii="Helvetica" w:hAnsi="Helvetica" w:cs="Helvetica"/>
          <w:b/>
          <w:bCs/>
          <w:lang w:val="it-CH" w:eastAsia="en-US"/>
        </w:rPr>
        <w:t>via e</w:t>
      </w:r>
      <w:r w:rsidRPr="00DC79B4">
        <w:rPr>
          <w:rFonts w:ascii="Helvetica" w:hAnsi="Helvetica" w:cs="Helvetica"/>
          <w:b/>
          <w:bCs/>
          <w:lang w:val="it-CH" w:eastAsia="en-US"/>
        </w:rPr>
        <w:t>-</w:t>
      </w:r>
      <w:r w:rsidR="00BF69E4" w:rsidRPr="00DC79B4">
        <w:rPr>
          <w:rFonts w:ascii="Helvetica" w:hAnsi="Helvetica" w:cs="Helvetica"/>
          <w:b/>
          <w:bCs/>
          <w:lang w:val="it-CH" w:eastAsia="en-US"/>
        </w:rPr>
        <w:t>m</w:t>
      </w:r>
      <w:r w:rsidRPr="00DC79B4">
        <w:rPr>
          <w:rFonts w:ascii="Helvetica" w:hAnsi="Helvetica" w:cs="Helvetica"/>
          <w:b/>
          <w:bCs/>
          <w:lang w:val="it-CH" w:eastAsia="en-US"/>
        </w:rPr>
        <w:t>ail a:</w:t>
      </w:r>
      <w:r w:rsidR="00DF1E10" w:rsidRPr="00DF1E10">
        <w:rPr>
          <w:rFonts w:ascii="Helvetica" w:hAnsi="Helvetica" w:cs="Helvetica"/>
          <w:b/>
          <w:bCs/>
          <w:lang w:val="it-CH" w:eastAsia="en-US"/>
        </w:rPr>
        <w:t xml:space="preserve"> </w:t>
      </w:r>
      <w:hyperlink r:id="rId9" w:history="1">
        <w:r w:rsidR="009E3981" w:rsidRPr="00DF1E10">
          <w:rPr>
            <w:rStyle w:val="Hyperlink"/>
            <w:rFonts w:ascii="Helvetica" w:hAnsi="Helvetica" w:cs="Helvetica"/>
            <w:lang w:val="it-CH" w:eastAsia="en-US"/>
          </w:rPr>
          <w:t>kgt@bak.admin.ch</w:t>
        </w:r>
      </w:hyperlink>
    </w:p>
    <w:sectPr w:rsidR="00933430" w:rsidRPr="00DC79B4">
      <w:footerReference w:type="even" r:id="rId10"/>
      <w:footerReference w:type="default" r:id="rId11"/>
      <w:headerReference w:type="first" r:id="rId12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ECFE" w14:textId="77777777" w:rsidR="00684DB5" w:rsidRDefault="00684DB5">
      <w:r>
        <w:separator/>
      </w:r>
    </w:p>
  </w:endnote>
  <w:endnote w:type="continuationSeparator" w:id="0">
    <w:p w14:paraId="754755F3" w14:textId="77777777" w:rsidR="00684DB5" w:rsidRDefault="006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AC19" w14:textId="77777777" w:rsidR="00933430" w:rsidRDefault="009334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33E6027D" w14:textId="77777777" w:rsidR="00933430" w:rsidRDefault="0093343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7512" w14:textId="77777777" w:rsidR="00933430" w:rsidRDefault="0093343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D51D6">
      <w:rPr>
        <w:rStyle w:val="Seitenzahl"/>
      </w:rPr>
      <w:t>3</w:t>
    </w:r>
    <w:r>
      <w:rPr>
        <w:rStyle w:val="Seitenzahl"/>
      </w:rPr>
      <w:fldChar w:fldCharType="end"/>
    </w:r>
  </w:p>
  <w:p w14:paraId="3D32F254" w14:textId="77777777" w:rsidR="00933430" w:rsidRDefault="0093343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AF41" w14:textId="77777777" w:rsidR="00684DB5" w:rsidRDefault="00684DB5">
      <w:r>
        <w:separator/>
      </w:r>
    </w:p>
  </w:footnote>
  <w:footnote w:type="continuationSeparator" w:id="0">
    <w:p w14:paraId="4921A48A" w14:textId="77777777" w:rsidR="00684DB5" w:rsidRDefault="00684DB5">
      <w:r>
        <w:continuationSeparator/>
      </w:r>
    </w:p>
  </w:footnote>
  <w:footnote w:id="1">
    <w:p w14:paraId="53602E91" w14:textId="073E1555" w:rsidR="007F2069" w:rsidRPr="00DF1E10" w:rsidRDefault="007F2069">
      <w:pPr>
        <w:pStyle w:val="Funotentext"/>
        <w:rPr>
          <w:sz w:val="16"/>
          <w:szCs w:val="16"/>
          <w:lang w:val="it-CH"/>
        </w:rPr>
      </w:pPr>
      <w:r w:rsidRPr="00DF1E10">
        <w:rPr>
          <w:rStyle w:val="Funotenzeichen"/>
          <w:sz w:val="16"/>
          <w:szCs w:val="16"/>
        </w:rPr>
        <w:footnoteRef/>
      </w:r>
      <w:r w:rsidRPr="00DF1E10">
        <w:rPr>
          <w:sz w:val="16"/>
          <w:szCs w:val="16"/>
          <w:lang w:val="it-CH"/>
        </w:rPr>
        <w:t xml:space="preserve"> Legge sul trasferimento dei beni culturali [RS 444.1].</w:t>
      </w:r>
    </w:p>
  </w:footnote>
  <w:footnote w:id="2">
    <w:p w14:paraId="20EB4947" w14:textId="59FAD805" w:rsidR="007F2069" w:rsidRPr="00DF1E10" w:rsidRDefault="007F2069">
      <w:pPr>
        <w:pStyle w:val="Funotentext"/>
        <w:rPr>
          <w:sz w:val="16"/>
          <w:szCs w:val="16"/>
          <w:lang w:val="it-CH"/>
        </w:rPr>
      </w:pPr>
      <w:r w:rsidRPr="00DF1E10">
        <w:rPr>
          <w:rStyle w:val="Funotenzeichen"/>
          <w:sz w:val="16"/>
          <w:szCs w:val="16"/>
        </w:rPr>
        <w:footnoteRef/>
      </w:r>
      <w:r w:rsidRPr="00DF1E10">
        <w:rPr>
          <w:sz w:val="16"/>
          <w:szCs w:val="16"/>
          <w:lang w:val="it-CH"/>
        </w:rPr>
        <w:t xml:space="preserve"> Ordinanza sul trasferimento dei beni culturali [RS 444.11].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33430" w14:paraId="0FC9D0C9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72DE5880" w14:textId="77777777" w:rsidR="00933430" w:rsidRDefault="003408B5">
          <w:pPr>
            <w:ind w:left="284"/>
          </w:pPr>
          <w:r>
            <w:rPr>
              <w:noProof/>
            </w:rPr>
            <w:drawing>
              <wp:inline distT="0" distB="0" distL="0" distR="0" wp14:anchorId="72B86BAE" wp14:editId="2807D472">
                <wp:extent cx="1974850" cy="48260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56F62D4C" w14:textId="77777777" w:rsidR="00933430" w:rsidRDefault="00933430">
          <w:pPr>
            <w:pStyle w:val="KopfzeileDepartement"/>
            <w:rPr>
              <w:lang w:val="it-IT"/>
            </w:rPr>
          </w:pPr>
          <w:r>
            <w:rPr>
              <w:lang w:val="it-IT"/>
            </w:rPr>
            <w:t>Dipartimento federale dell’interno DFI</w:t>
          </w:r>
        </w:p>
        <w:p w14:paraId="3D348DC2" w14:textId="77777777" w:rsidR="00933430" w:rsidRDefault="00933430">
          <w:pPr>
            <w:pStyle w:val="KopfzeileFett"/>
            <w:rPr>
              <w:lang w:val="it-IT"/>
            </w:rPr>
          </w:pPr>
          <w:r>
            <w:rPr>
              <w:lang w:val="it-IT"/>
            </w:rPr>
            <w:t>Ufficio federale della cultura UFC</w:t>
          </w:r>
        </w:p>
        <w:p w14:paraId="242F1A74" w14:textId="77777777" w:rsidR="00933430" w:rsidRDefault="00933430">
          <w:pPr>
            <w:pStyle w:val="Kopfzeile"/>
            <w:rPr>
              <w:lang w:val="it-IT"/>
            </w:rPr>
          </w:pPr>
        </w:p>
        <w:p w14:paraId="3E1698DA" w14:textId="77777777" w:rsidR="00933430" w:rsidRDefault="00933430">
          <w:pPr>
            <w:pStyle w:val="Kopfzeile"/>
            <w:rPr>
              <w:lang w:val="it-IT"/>
            </w:rPr>
          </w:pPr>
        </w:p>
        <w:p w14:paraId="03F2AC54" w14:textId="0A05F59B" w:rsidR="00933430" w:rsidRDefault="00F73192">
          <w:pPr>
            <w:pStyle w:val="Kopfzeile"/>
          </w:pPr>
          <w:r>
            <w:t>Febbraio 2023</w:t>
          </w:r>
          <w:r w:rsidR="00933430">
            <w:fldChar w:fldCharType="begin"/>
          </w:r>
          <w:r w:rsidR="00933430">
            <w:rPr>
              <w:lang w:val="de-DE"/>
            </w:rPr>
            <w:instrText xml:space="preserve"> DOCPROPERTY "OrgUnit" \* MERGEFORMAT </w:instrText>
          </w:r>
          <w:r w:rsidR="00933430">
            <w:fldChar w:fldCharType="end"/>
          </w:r>
        </w:p>
      </w:tc>
    </w:tr>
  </w:tbl>
  <w:p w14:paraId="4C5B6052" w14:textId="5FC2D899" w:rsidR="00933430" w:rsidRPr="00DC79B4" w:rsidRDefault="00933430">
    <w:pPr>
      <w:pStyle w:val="Kopfzeile"/>
      <w:jc w:val="center"/>
      <w:rPr>
        <w:b/>
        <w:sz w:val="20"/>
        <w:lang w:val="it-CH"/>
      </w:rPr>
    </w:pPr>
    <w:r w:rsidRPr="00DC79B4">
      <w:rPr>
        <w:b/>
        <w:sz w:val="20"/>
        <w:lang w:val="it-CH"/>
      </w:rPr>
      <w:t xml:space="preserve">AIUTI FINANZIARI </w:t>
    </w:r>
    <w:r w:rsidR="006502E0" w:rsidRPr="00DC79B4">
      <w:rPr>
        <w:b/>
        <w:sz w:val="20"/>
        <w:lang w:val="it-CH"/>
      </w:rPr>
      <w:t xml:space="preserve">DI </w:t>
    </w:r>
    <w:r w:rsidRPr="00DC79B4">
      <w:rPr>
        <w:b/>
        <w:sz w:val="20"/>
        <w:lang w:val="it-CH"/>
      </w:rPr>
      <w:t>TIPO B</w:t>
    </w:r>
  </w:p>
  <w:p w14:paraId="688B178F" w14:textId="77777777" w:rsidR="00933430" w:rsidRPr="00DC79B4" w:rsidRDefault="00933430">
    <w:pPr>
      <w:pStyle w:val="Kopfzeile"/>
      <w:jc w:val="center"/>
      <w:rPr>
        <w:b/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90E21"/>
    <w:multiLevelType w:val="hybridMultilevel"/>
    <w:tmpl w:val="6B9CE028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850AF"/>
    <w:multiLevelType w:val="hybridMultilevel"/>
    <w:tmpl w:val="D5A49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6676D"/>
    <w:multiLevelType w:val="hybridMultilevel"/>
    <w:tmpl w:val="1E282BEE"/>
    <w:lvl w:ilvl="0" w:tplc="C8EC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765597"/>
    <w:multiLevelType w:val="hybridMultilevel"/>
    <w:tmpl w:val="BF16645C"/>
    <w:lvl w:ilvl="0" w:tplc="44A86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57509"/>
    <w:multiLevelType w:val="hybridMultilevel"/>
    <w:tmpl w:val="3C2CEB5A"/>
    <w:lvl w:ilvl="0" w:tplc="B5F62EBC">
      <w:start w:val="1"/>
      <w:numFmt w:val="bullet"/>
      <w:lvlText w:val=""/>
      <w:lvlJc w:val="left"/>
      <w:pPr>
        <w:tabs>
          <w:tab w:val="num" w:pos="20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4D7"/>
    <w:multiLevelType w:val="hybridMultilevel"/>
    <w:tmpl w:val="F1F01EAC"/>
    <w:lvl w:ilvl="0" w:tplc="0EE26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77B2"/>
    <w:multiLevelType w:val="hybridMultilevel"/>
    <w:tmpl w:val="64127692"/>
    <w:lvl w:ilvl="0" w:tplc="0807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7F066C"/>
    <w:multiLevelType w:val="hybridMultilevel"/>
    <w:tmpl w:val="F1F6F4A2"/>
    <w:lvl w:ilvl="0" w:tplc="0EAC3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0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7"/>
  </w:num>
  <w:num w:numId="21">
    <w:abstractNumId w:val="16"/>
  </w:num>
  <w:num w:numId="22">
    <w:abstractNumId w:val="23"/>
  </w:num>
  <w:num w:numId="23">
    <w:abstractNumId w:val="36"/>
  </w:num>
  <w:num w:numId="24">
    <w:abstractNumId w:val="14"/>
  </w:num>
  <w:num w:numId="25">
    <w:abstractNumId w:val="21"/>
  </w:num>
  <w:num w:numId="26">
    <w:abstractNumId w:val="24"/>
  </w:num>
  <w:num w:numId="27">
    <w:abstractNumId w:val="31"/>
  </w:num>
  <w:num w:numId="28">
    <w:abstractNumId w:val="12"/>
  </w:num>
  <w:num w:numId="29">
    <w:abstractNumId w:val="3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19"/>
  </w:num>
  <w:num w:numId="37">
    <w:abstractNumId w:val="19"/>
  </w:num>
  <w:num w:numId="38">
    <w:abstractNumId w:val="26"/>
  </w:num>
  <w:num w:numId="39">
    <w:abstractNumId w:val="29"/>
  </w:num>
  <w:num w:numId="40">
    <w:abstractNumId w:val="34"/>
  </w:num>
  <w:num w:numId="41">
    <w:abstractNumId w:val="32"/>
  </w:num>
  <w:num w:numId="42">
    <w:abstractNumId w:val="11"/>
  </w:num>
  <w:num w:numId="43">
    <w:abstractNumId w:val="18"/>
  </w:num>
  <w:num w:numId="44">
    <w:abstractNumId w:val="15"/>
  </w:num>
  <w:num w:numId="45">
    <w:abstractNumId w:val="25"/>
  </w:num>
  <w:num w:numId="46">
    <w:abstractNumId w:val="33"/>
  </w:num>
  <w:num w:numId="47">
    <w:abstractNumId w:val="13"/>
  </w:num>
  <w:num w:numId="48">
    <w:abstractNumId w:val="2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27699"/>
    <w:rsid w:val="00006A35"/>
    <w:rsid w:val="0002501F"/>
    <w:rsid w:val="000452EF"/>
    <w:rsid w:val="00046C82"/>
    <w:rsid w:val="000471E1"/>
    <w:rsid w:val="00071EC7"/>
    <w:rsid w:val="000B4B80"/>
    <w:rsid w:val="000C527D"/>
    <w:rsid w:val="000E01AA"/>
    <w:rsid w:val="000F4B39"/>
    <w:rsid w:val="001047D2"/>
    <w:rsid w:val="00197113"/>
    <w:rsid w:val="001C3E52"/>
    <w:rsid w:val="002126E8"/>
    <w:rsid w:val="00290922"/>
    <w:rsid w:val="002D02D9"/>
    <w:rsid w:val="002D14C7"/>
    <w:rsid w:val="002D51D6"/>
    <w:rsid w:val="002E7A8B"/>
    <w:rsid w:val="0030561D"/>
    <w:rsid w:val="00321D73"/>
    <w:rsid w:val="00327699"/>
    <w:rsid w:val="003325AE"/>
    <w:rsid w:val="00336FFC"/>
    <w:rsid w:val="00337844"/>
    <w:rsid w:val="003408B5"/>
    <w:rsid w:val="0038689B"/>
    <w:rsid w:val="00386C9C"/>
    <w:rsid w:val="003A1CF8"/>
    <w:rsid w:val="003B3BD3"/>
    <w:rsid w:val="003D41CE"/>
    <w:rsid w:val="003D4C9A"/>
    <w:rsid w:val="00415693"/>
    <w:rsid w:val="00434BA6"/>
    <w:rsid w:val="004402D1"/>
    <w:rsid w:val="004B1962"/>
    <w:rsid w:val="004B37B2"/>
    <w:rsid w:val="004B55CE"/>
    <w:rsid w:val="004B6E3D"/>
    <w:rsid w:val="005151B6"/>
    <w:rsid w:val="005412AE"/>
    <w:rsid w:val="00542828"/>
    <w:rsid w:val="005455FA"/>
    <w:rsid w:val="00561424"/>
    <w:rsid w:val="00590ADE"/>
    <w:rsid w:val="006012A2"/>
    <w:rsid w:val="006502E0"/>
    <w:rsid w:val="006579DD"/>
    <w:rsid w:val="00684DB5"/>
    <w:rsid w:val="007064EE"/>
    <w:rsid w:val="0071436F"/>
    <w:rsid w:val="00725D15"/>
    <w:rsid w:val="00784B52"/>
    <w:rsid w:val="007A18CF"/>
    <w:rsid w:val="007C0A68"/>
    <w:rsid w:val="007C25B7"/>
    <w:rsid w:val="007E5BF4"/>
    <w:rsid w:val="007F2069"/>
    <w:rsid w:val="00813467"/>
    <w:rsid w:val="00821288"/>
    <w:rsid w:val="00821B90"/>
    <w:rsid w:val="008904A8"/>
    <w:rsid w:val="008C7EA0"/>
    <w:rsid w:val="008F6C39"/>
    <w:rsid w:val="00907F09"/>
    <w:rsid w:val="00915D05"/>
    <w:rsid w:val="009248BF"/>
    <w:rsid w:val="00933430"/>
    <w:rsid w:val="00943FD3"/>
    <w:rsid w:val="00963F2B"/>
    <w:rsid w:val="009724F8"/>
    <w:rsid w:val="009A42B3"/>
    <w:rsid w:val="009B18CF"/>
    <w:rsid w:val="009E3981"/>
    <w:rsid w:val="00A04571"/>
    <w:rsid w:val="00A04ABF"/>
    <w:rsid w:val="00A26B57"/>
    <w:rsid w:val="00A30133"/>
    <w:rsid w:val="00A60609"/>
    <w:rsid w:val="00AA4594"/>
    <w:rsid w:val="00AA4BC0"/>
    <w:rsid w:val="00B3657C"/>
    <w:rsid w:val="00B55663"/>
    <w:rsid w:val="00BD01CA"/>
    <w:rsid w:val="00BE094A"/>
    <w:rsid w:val="00BF3476"/>
    <w:rsid w:val="00BF69E4"/>
    <w:rsid w:val="00C048E6"/>
    <w:rsid w:val="00C204AF"/>
    <w:rsid w:val="00C20C15"/>
    <w:rsid w:val="00C2601A"/>
    <w:rsid w:val="00C470D7"/>
    <w:rsid w:val="00C5124B"/>
    <w:rsid w:val="00C53B6A"/>
    <w:rsid w:val="00C72D5C"/>
    <w:rsid w:val="00C735DB"/>
    <w:rsid w:val="00C74AA2"/>
    <w:rsid w:val="00C84213"/>
    <w:rsid w:val="00CD7124"/>
    <w:rsid w:val="00D06085"/>
    <w:rsid w:val="00D24B56"/>
    <w:rsid w:val="00D26EBD"/>
    <w:rsid w:val="00D41847"/>
    <w:rsid w:val="00D42EB2"/>
    <w:rsid w:val="00D5640E"/>
    <w:rsid w:val="00D83C45"/>
    <w:rsid w:val="00D95EB9"/>
    <w:rsid w:val="00DB66E7"/>
    <w:rsid w:val="00DC684F"/>
    <w:rsid w:val="00DC79B4"/>
    <w:rsid w:val="00DD1BF6"/>
    <w:rsid w:val="00DD3206"/>
    <w:rsid w:val="00DE60AB"/>
    <w:rsid w:val="00DF1E10"/>
    <w:rsid w:val="00E16A60"/>
    <w:rsid w:val="00E33CE0"/>
    <w:rsid w:val="00E347FA"/>
    <w:rsid w:val="00E41FBD"/>
    <w:rsid w:val="00E46FB9"/>
    <w:rsid w:val="00E60FC1"/>
    <w:rsid w:val="00E67A42"/>
    <w:rsid w:val="00E734DD"/>
    <w:rsid w:val="00EA43F9"/>
    <w:rsid w:val="00EC791D"/>
    <w:rsid w:val="00EE3759"/>
    <w:rsid w:val="00F4337B"/>
    <w:rsid w:val="00F54420"/>
    <w:rsid w:val="00F70487"/>
    <w:rsid w:val="00F73192"/>
    <w:rsid w:val="00F73D89"/>
    <w:rsid w:val="00FB383D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1D8FB5"/>
  <w15:chartTrackingRefBased/>
  <w15:docId w15:val="{D5F4595F-EF9E-4208-920F-04E1E889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4571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D4C9A"/>
    <w:pPr>
      <w:ind w:left="720"/>
      <w:contextualSpacing/>
    </w:pPr>
  </w:style>
  <w:style w:type="character" w:styleId="Kommentarzeichen">
    <w:name w:val="annotation reference"/>
    <w:basedOn w:val="Absatz-Standardschriftart"/>
    <w:rsid w:val="0029092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0922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90922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290922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922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rsid w:val="007F2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o.org/en/node/661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gt@bak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4A08-9C61-4FC3-B87E-CE8E9DCF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4</Pages>
  <Words>762</Words>
  <Characters>5698</Characters>
  <Application>Microsoft Office Word</Application>
  <DocSecurity>0</DocSecurity>
  <Lines>47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6448</CharactersWithSpaces>
  <SharedDoc>false</SharedDoc>
  <HLinks>
    <vt:vector size="12" baseType="variant">
      <vt:variant>
        <vt:i4>4063308</vt:i4>
      </vt:variant>
      <vt:variant>
        <vt:i4>183</vt:i4>
      </vt:variant>
      <vt:variant>
        <vt:i4>0</vt:i4>
      </vt:variant>
      <vt:variant>
        <vt:i4>5</vt:i4>
      </vt:variant>
      <vt:variant>
        <vt:lpwstr>mailto:kgt@bak.admi.ch</vt:lpwstr>
      </vt:variant>
      <vt:variant>
        <vt:lpwstr/>
      </vt:variant>
      <vt:variant>
        <vt:i4>3407969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http://www.unesco.org/eri/la/convention.asp?language=F&amp;KO=13039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 von May</dc:creator>
  <cp:keywords/>
  <cp:lastModifiedBy>Graf Florence BAK</cp:lastModifiedBy>
  <cp:revision>2</cp:revision>
  <cp:lastPrinted>2013-02-21T15:06:00Z</cp:lastPrinted>
  <dcterms:created xsi:type="dcterms:W3CDTF">2024-01-09T16:01:00Z</dcterms:created>
  <dcterms:modified xsi:type="dcterms:W3CDTF">2024-01-09T16:01:00Z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378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/>
  </property>
  <property fmtid="{D5CDD505-2E9C-101B-9397-08002B2CF9AE}" pid="22" name="Footer_D">
    <vt:lpwstr>Museen und Sammlungen</vt:lpwstr>
  </property>
  <property fmtid="{D5CDD505-2E9C-101B-9397-08002B2CF9AE}" pid="23" name="Footer_E">
    <vt:lpwstr>Museum and collections</vt:lpwstr>
  </property>
  <property fmtid="{D5CDD505-2E9C-101B-9397-08002B2CF9AE}" pid="24" name="Footer_F">
    <vt:lpwstr>Musées et Collections</vt:lpwstr>
  </property>
  <property fmtid="{D5CDD505-2E9C-101B-9397-08002B2CF9AE}" pid="25" name="Footer_I">
    <vt:lpwstr>Musei e collezioni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378</vt:lpwstr>
  </property>
  <property fmtid="{D5CDD505-2E9C-101B-9397-08002B2CF9AE}" pid="49" name="LoginFax">
    <vt:lpwstr/>
  </property>
  <property fmtid="{D5CDD505-2E9C-101B-9397-08002B2CF9AE}" pid="50" name="LoginFullName">
    <vt:lpwstr>von May Andrea;U2343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VOA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Andrea.vonMay@bak.admin.ch</vt:lpwstr>
  </property>
  <property fmtid="{D5CDD505-2E9C-101B-9397-08002B2CF9AE}" pid="59" name="LoginName">
    <vt:lpwstr>von May</vt:lpwstr>
  </property>
  <property fmtid="{D5CDD505-2E9C-101B-9397-08002B2CF9AE}" pid="60" name="LoginOffice">
    <vt:lpwstr>LoginOffice</vt:lpwstr>
  </property>
  <property fmtid="{D5CDD505-2E9C-101B-9397-08002B2CF9AE}" pid="61" name="LoginOrgUnitID">
    <vt:lpwstr>MS Fachstelle KGT</vt:lpwstr>
  </property>
  <property fmtid="{D5CDD505-2E9C-101B-9397-08002B2CF9AE}" pid="62" name="LoginTel">
    <vt:lpwstr/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U2343</vt:lpwstr>
  </property>
  <property fmtid="{D5CDD505-2E9C-101B-9397-08002B2CF9AE}" pid="69" name="LoginVorname">
    <vt:lpwstr>Andrea</vt:lpwstr>
  </property>
  <property fmtid="{D5CDD505-2E9C-101B-9397-08002B2CF9AE}" pid="70" name="MailAdr">
    <vt:lpwstr>Andrea.vonMay@bak.admin.ch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Museen und Sammlungen</vt:lpwstr>
  </property>
  <property fmtid="{D5CDD505-2E9C-101B-9397-08002B2CF9AE}" pid="89" name="OrgUnitID">
    <vt:lpwstr>MS Fachstelle KGT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VOA</vt:lpwstr>
  </property>
  <property fmtid="{D5CDD505-2E9C-101B-9397-08002B2CF9AE}" pid="100" name="Subject">
    <vt:lpwstr/>
  </property>
  <property fmtid="{D5CDD505-2E9C-101B-9397-08002B2CF9AE}" pid="101" name="Tel">
    <vt:lpwstr/>
  </property>
  <property fmtid="{D5CDD505-2E9C-101B-9397-08002B2CF9AE}" pid="102" name="Title">
    <vt:lpwstr>UserTitle_D</vt:lpwstr>
  </property>
  <property fmtid="{D5CDD505-2E9C-101B-9397-08002B2CF9AE}" pid="103" name="UnderUnit">
    <vt:lpwstr>Fachstelle Internationaler Kulturgütertransfer</vt:lpwstr>
  </property>
  <property fmtid="{D5CDD505-2E9C-101B-9397-08002B2CF9AE}" pid="104" name="UnderUnit_D">
    <vt:lpwstr>Fachstelle Internationaler Kulturgütertransfer</vt:lpwstr>
  </property>
  <property fmtid="{D5CDD505-2E9C-101B-9397-08002B2CF9AE}" pid="105" name="UnderUnit_E">
    <vt:lpwstr>Specialized Body for the international Transfer of Cultural Property</vt:lpwstr>
  </property>
  <property fmtid="{D5CDD505-2E9C-101B-9397-08002B2CF9AE}" pid="106" name="UnderUnit_F">
    <vt:lpwstr>Service spécialisé Transfert international des biens culturels</vt:lpwstr>
  </property>
  <property fmtid="{D5CDD505-2E9C-101B-9397-08002B2CF9AE}" pid="107" name="UnderUnit_I">
    <vt:lpwstr>Servizio specializzato Trasferimento internazionale dei beni culturali</vt:lpwstr>
  </property>
  <property fmtid="{D5CDD505-2E9C-101B-9397-08002B2CF9AE}" pid="108" name="UnderUnit_R">
    <vt:lpwstr/>
  </property>
  <property fmtid="{D5CDD505-2E9C-101B-9397-08002B2CF9AE}" pid="109" name="UserBuro">
    <vt:lpwstr>A 378</vt:lpwstr>
  </property>
  <property fmtid="{D5CDD505-2E9C-101B-9397-08002B2CF9AE}" pid="110" name="UserFax">
    <vt:lpwstr/>
  </property>
  <property fmtid="{D5CDD505-2E9C-101B-9397-08002B2CF9AE}" pid="111" name="UserFullName">
    <vt:lpwstr>von May Andrea;U2343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VOA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Andrea.vonMay@bak.admin.ch</vt:lpwstr>
  </property>
  <property fmtid="{D5CDD505-2E9C-101B-9397-08002B2CF9AE}" pid="120" name="UserName">
    <vt:lpwstr>von May</vt:lpwstr>
  </property>
  <property fmtid="{D5CDD505-2E9C-101B-9397-08002B2CF9AE}" pid="121" name="UserOffice">
    <vt:lpwstr>UserOffice</vt:lpwstr>
  </property>
  <property fmtid="{D5CDD505-2E9C-101B-9397-08002B2CF9AE}" pid="122" name="UserOrgUnitID">
    <vt:lpwstr>MS Fachstelle KGT</vt:lpwstr>
  </property>
  <property fmtid="{D5CDD505-2E9C-101B-9397-08002B2CF9AE}" pid="123" name="UserTel">
    <vt:lpwstr/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U2343</vt:lpwstr>
  </property>
  <property fmtid="{D5CDD505-2E9C-101B-9397-08002B2CF9AE}" pid="130" name="UserVorname">
    <vt:lpwstr>Andrea</vt:lpwstr>
  </property>
  <property fmtid="{D5CDD505-2E9C-101B-9397-08002B2CF9AE}" pid="131" name="#UserID">
    <vt:lpwstr>'U2343'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'MS Fachstelle KGT'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U2343</vt:lpwstr>
  </property>
  <property fmtid="{D5CDD505-2E9C-101B-9397-08002B2CF9AE}" pid="186" name="SigFullname">
    <vt:lpwstr>von May Andrea;U2343</vt:lpwstr>
  </property>
  <property fmtid="{D5CDD505-2E9C-101B-9397-08002B2CF9AE}" pid="187" name="SigName">
    <vt:lpwstr>von May</vt:lpwstr>
  </property>
  <property fmtid="{D5CDD505-2E9C-101B-9397-08002B2CF9AE}" pid="188" name="SigVorname">
    <vt:lpwstr>Andrea</vt:lpwstr>
  </property>
  <property fmtid="{D5CDD505-2E9C-101B-9397-08002B2CF9AE}" pid="189" name="SigKurzel">
    <vt:lpwstr>VOA</vt:lpwstr>
  </property>
  <property fmtid="{D5CDD505-2E9C-101B-9397-08002B2CF9AE}" pid="190" name="SigBuro">
    <vt:lpwstr>A 378</vt:lpwstr>
  </property>
  <property fmtid="{D5CDD505-2E9C-101B-9397-08002B2CF9AE}" pid="191" name="SigTel">
    <vt:lpwstr/>
  </property>
  <property fmtid="{D5CDD505-2E9C-101B-9397-08002B2CF9AE}" pid="192" name="SigFax">
    <vt:lpwstr/>
  </property>
  <property fmtid="{D5CDD505-2E9C-101B-9397-08002B2CF9AE}" pid="193" name="SigMailAdr">
    <vt:lpwstr>Andrea.vonMay@bak.admin.ch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MS Fachstelle KGT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Museen und Sammlungen</vt:lpwstr>
  </property>
  <property fmtid="{D5CDD505-2E9C-101B-9397-08002B2CF9AE}" pid="220" name="SigFooter_F">
    <vt:lpwstr>Musées et Collections</vt:lpwstr>
  </property>
  <property fmtid="{D5CDD505-2E9C-101B-9397-08002B2CF9AE}" pid="221" name="SigFooter_I">
    <vt:lpwstr>Musei e collezioni</vt:lpwstr>
  </property>
  <property fmtid="{D5CDD505-2E9C-101B-9397-08002B2CF9AE}" pid="222" name="SigFooter_E">
    <vt:lpwstr>Museum and collections</vt:lpwstr>
  </property>
  <property fmtid="{D5CDD505-2E9C-101B-9397-08002B2CF9AE}" pid="223" name="SigFooter_R">
    <vt:lpwstr/>
  </property>
  <property fmtid="{D5CDD505-2E9C-101B-9397-08002B2CF9AE}" pid="224" name="SigUnderUnit_D">
    <vt:lpwstr>Fachstelle Internationaler Kulturgütertransfer</vt:lpwstr>
  </property>
  <property fmtid="{D5CDD505-2E9C-101B-9397-08002B2CF9AE}" pid="225" name="SigUnderUnit_F">
    <vt:lpwstr>Service spécialisé Transfert international des biens culturels</vt:lpwstr>
  </property>
  <property fmtid="{D5CDD505-2E9C-101B-9397-08002B2CF9AE}" pid="226" name="SigUnderUnit_I">
    <vt:lpwstr>Servizio specializzato Trasferimento internazionale dei beni culturali</vt:lpwstr>
  </property>
  <property fmtid="{D5CDD505-2E9C-101B-9397-08002B2CF9AE}" pid="227" name="SigUnderUnit_E">
    <vt:lpwstr>Specialized Body for the international Transfer of Cultural Property</vt:lpwstr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  <property fmtid="{D5CDD505-2E9C-101B-9397-08002B2CF9AE}" pid="241" name="FSC#BSVTEMPL@102.1950:FileRespAmtstitel">
    <vt:lpwstr/>
  </property>
  <property fmtid="{D5CDD505-2E9C-101B-9397-08002B2CF9AE}" pid="242" name="FSC#BSVTEMPL@102.1950:FileRespAmtstitel_F">
    <vt:lpwstr/>
  </property>
  <property fmtid="{D5CDD505-2E9C-101B-9397-08002B2CF9AE}" pid="243" name="FSC#BSVTEMPL@102.1950:FileRespAmtstitel_I">
    <vt:lpwstr/>
  </property>
  <property fmtid="{D5CDD505-2E9C-101B-9397-08002B2CF9AE}" pid="244" name="FSC#BSVTEMPL@102.1950:FileRespAmtstitel_E">
    <vt:lpwstr/>
  </property>
  <property fmtid="{D5CDD505-2E9C-101B-9397-08002B2CF9AE}" pid="245" name="FSC#BSVTEMPL@102.1950:AssignmentName">
    <vt:lpwstr/>
  </property>
  <property fmtid="{D5CDD505-2E9C-101B-9397-08002B2CF9AE}" pid="246" name="FSC#BSVTEMPL@102.1950:BSVShortsign">
    <vt:lpwstr/>
  </property>
  <property fmtid="{D5CDD505-2E9C-101B-9397-08002B2CF9AE}" pid="247" name="FSC#BSVTEMPL@102.1950:DocumentID">
    <vt:lpwstr>30</vt:lpwstr>
  </property>
  <property fmtid="{D5CDD505-2E9C-101B-9397-08002B2CF9AE}" pid="248" name="FSC#BSVTEMPL@102.1950:Dossierref">
    <vt:lpwstr>230-1</vt:lpwstr>
  </property>
  <property fmtid="{D5CDD505-2E9C-101B-9397-08002B2CF9AE}" pid="249" name="FSC#BSVTEMPL@102.1950:Oursign">
    <vt:lpwstr>230-1 26.02.2019</vt:lpwstr>
  </property>
  <property fmtid="{D5CDD505-2E9C-101B-9397-08002B2CF9AE}" pid="250" name="FSC#BSVTEMPL@102.1950:EmpfName">
    <vt:lpwstr/>
  </property>
  <property fmtid="{D5CDD505-2E9C-101B-9397-08002B2CF9AE}" pid="251" name="FSC#BSVTEMPL@102.1950:EmpfOrt">
    <vt:lpwstr/>
  </property>
  <property fmtid="{D5CDD505-2E9C-101B-9397-08002B2CF9AE}" pid="252" name="FSC#BSVTEMPL@102.1950:EmpfPLZ">
    <vt:lpwstr/>
  </property>
  <property fmtid="{D5CDD505-2E9C-101B-9397-08002B2CF9AE}" pid="253" name="FSC#BSVTEMPL@102.1950:EmpfStrasse">
    <vt:lpwstr/>
  </property>
  <property fmtid="{D5CDD505-2E9C-101B-9397-08002B2CF9AE}" pid="254" name="FSC#BSVTEMPL@102.1950:FileRespEmail">
    <vt:lpwstr>Lorena.Kraut@bak.admin.ch</vt:lpwstr>
  </property>
  <property fmtid="{D5CDD505-2E9C-101B-9397-08002B2CF9AE}" pid="255" name="FSC#BSVTEMPL@102.1950:FileRespFax">
    <vt:lpwstr>+41 58 46 48587</vt:lpwstr>
  </property>
  <property fmtid="{D5CDD505-2E9C-101B-9397-08002B2CF9AE}" pid="256" name="FSC#BSVTEMPL@102.1950:FileRespHome">
    <vt:lpwstr>Bern</vt:lpwstr>
  </property>
  <property fmtid="{D5CDD505-2E9C-101B-9397-08002B2CF9AE}" pid="257" name="FSC#BSVTEMPL@102.1950:FileRespStreet">
    <vt:lpwstr>Hallwylstrasse 15</vt:lpwstr>
  </property>
  <property fmtid="{D5CDD505-2E9C-101B-9397-08002B2CF9AE}" pid="258" name="FSC#BSVTEMPL@102.1950:FileRespTel">
    <vt:lpwstr>+41 58 46 76181</vt:lpwstr>
  </property>
  <property fmtid="{D5CDD505-2E9C-101B-9397-08002B2CF9AE}" pid="259" name="FSC#BSVTEMPL@102.1950:FileRespZipCode">
    <vt:lpwstr>3003</vt:lpwstr>
  </property>
  <property fmtid="{D5CDD505-2E9C-101B-9397-08002B2CF9AE}" pid="260" name="FSC#BSVTEMPL@102.1950:NameFileResponsible">
    <vt:lpwstr>Kraut</vt:lpwstr>
  </property>
  <property fmtid="{D5CDD505-2E9C-101B-9397-08002B2CF9AE}" pid="261" name="FSC#BSVTEMPL@102.1950:Shortsign">
    <vt:lpwstr/>
  </property>
  <property fmtid="{D5CDD505-2E9C-101B-9397-08002B2CF9AE}" pid="262" name="FSC#BSVTEMPL@102.1950:UserFunction">
    <vt:lpwstr>Sekretariat - KGT</vt:lpwstr>
  </property>
  <property fmtid="{D5CDD505-2E9C-101B-9397-08002B2CF9AE}" pid="263" name="FSC#BSVTEMPL@102.1950:VornameNameFileResponsible">
    <vt:lpwstr>Lorena</vt:lpwstr>
  </property>
  <property fmtid="{D5CDD505-2E9C-101B-9397-08002B2CF9AE}" pid="264" name="FSC#BSVTEMPL@102.1950:FileResponsible">
    <vt:lpwstr>Lorena Kraut</vt:lpwstr>
  </property>
  <property fmtid="{D5CDD505-2E9C-101B-9397-08002B2CF9AE}" pid="265" name="FSC#BSVTEMPL@102.1950:FileRespOrg">
    <vt:lpwstr>Fachstelle Kulturgütertransfer, BAK</vt:lpwstr>
  </property>
  <property fmtid="{D5CDD505-2E9C-101B-9397-08002B2CF9AE}" pid="266" name="FSC#BSVTEMPL@102.1950:FileRespOrgHome">
    <vt:lpwstr>Bern</vt:lpwstr>
  </property>
  <property fmtid="{D5CDD505-2E9C-101B-9397-08002B2CF9AE}" pid="267" name="FSC#BSVTEMPL@102.1950:FileRespOrgStreet">
    <vt:lpwstr>Hallwylstrasse 15</vt:lpwstr>
  </property>
  <property fmtid="{D5CDD505-2E9C-101B-9397-08002B2CF9AE}" pid="268" name="FSC#BSVTEMPL@102.1950:FileRespOrgZipCode">
    <vt:lpwstr>3003</vt:lpwstr>
  </property>
  <property fmtid="{D5CDD505-2E9C-101B-9397-08002B2CF9AE}" pid="269" name="FSC#BSVTEMPL@102.1950:FileRespOU">
    <vt:lpwstr>Specialized Body for the international Transfer of Cultural Property</vt:lpwstr>
  </property>
  <property fmtid="{D5CDD505-2E9C-101B-9397-08002B2CF9AE}" pid="270" name="FSC#BSVTEMPL@102.1950:Registrierdatum">
    <vt:lpwstr/>
  </property>
  <property fmtid="{D5CDD505-2E9C-101B-9397-08002B2CF9AE}" pid="271" name="FSC#BSVTEMPL@102.1950:RegPlanPos">
    <vt:lpwstr/>
  </property>
  <property fmtid="{D5CDD505-2E9C-101B-9397-08002B2CF9AE}" pid="272" name="FSC#BSVTEMPL@102.1950:ShortsignCreate">
    <vt:lpwstr/>
  </property>
  <property fmtid="{D5CDD505-2E9C-101B-9397-08002B2CF9AE}" pid="273" name="FSC#BSVTEMPL@102.1950:SubjectSubFile">
    <vt:lpwstr/>
  </property>
  <property fmtid="{D5CDD505-2E9C-101B-9397-08002B2CF9AE}" pid="274" name="FSC#BSVTEMPL@102.1950:SubjectDocument">
    <vt:lpwstr/>
  </property>
  <property fmtid="{D5CDD505-2E9C-101B-9397-08002B2CF9AE}" pid="275" name="FSC#BSVTEMPL@102.1950:TitleDossier">
    <vt:lpwstr>Organisation und Allgemeines Fachstelle</vt:lpwstr>
  </property>
  <property fmtid="{D5CDD505-2E9C-101B-9397-08002B2CF9AE}" pid="276" name="FSC#BSVTEMPL@102.1950:ZusendungAm">
    <vt:lpwstr/>
  </property>
  <property fmtid="{D5CDD505-2E9C-101B-9397-08002B2CF9AE}" pid="277" name="FSC#EDICFG@15.1700:DossierrefSubFile">
    <vt:lpwstr>230-1/00068/00006/00024/00002</vt:lpwstr>
  </property>
  <property fmtid="{D5CDD505-2E9C-101B-9397-08002B2CF9AE}" pid="278" name="FSC#EDICFG@15.1700:UniqueSubFileNumber">
    <vt:lpwstr>2019926-0030</vt:lpwstr>
  </property>
  <property fmtid="{D5CDD505-2E9C-101B-9397-08002B2CF9AE}" pid="279" name="FSC#BSVTEMPL@102.1950:DocumentIDEnhanced">
    <vt:lpwstr>230-1 26.02.2019 Doknr: 30</vt:lpwstr>
  </property>
  <property fmtid="{D5CDD505-2E9C-101B-9397-08002B2CF9AE}" pid="280" name="FSC#EDICFG@15.1700:FileRespInitials">
    <vt:lpwstr/>
  </property>
  <property fmtid="{D5CDD505-2E9C-101B-9397-08002B2CF9AE}" pid="281" name="FSC#EDICFG@15.1700:FileRespOrgD">
    <vt:lpwstr>Fachstelle Kulturgütertransfer</vt:lpwstr>
  </property>
  <property fmtid="{D5CDD505-2E9C-101B-9397-08002B2CF9AE}" pid="282" name="FSC#EDICFG@15.1700:FileRespOrgF">
    <vt:lpwstr>Service spécialisé Transfert des biens culturels</vt:lpwstr>
  </property>
  <property fmtid="{D5CDD505-2E9C-101B-9397-08002B2CF9AE}" pid="283" name="FSC#EDICFG@15.1700:FileRespOrgE">
    <vt:lpwstr>Specialized Body for the international Transfer of Cultural Property</vt:lpwstr>
  </property>
  <property fmtid="{D5CDD505-2E9C-101B-9397-08002B2CF9AE}" pid="284" name="FSC#EDICFG@15.1700:FileRespOrgI">
    <vt:lpwstr>Servizio specializzato Trasferimento die beni culturali</vt:lpwstr>
  </property>
  <property fmtid="{D5CDD505-2E9C-101B-9397-08002B2CF9AE}" pid="285" name="FSC#EDICFG@15.1700:FileResponsibleSalutation">
    <vt:lpwstr/>
  </property>
  <property fmtid="{D5CDD505-2E9C-101B-9397-08002B2CF9AE}" pid="286" name="FSC#EDICFG@15.1700:SignerLeft">
    <vt:lpwstr/>
  </property>
  <property fmtid="{D5CDD505-2E9C-101B-9397-08002B2CF9AE}" pid="287" name="FSC#EDICFG@15.1700:SignerLeftFunction">
    <vt:lpwstr/>
  </property>
  <property fmtid="{D5CDD505-2E9C-101B-9397-08002B2CF9AE}" pid="288" name="FSC#EDICFG@15.1700:SignerRight">
    <vt:lpwstr/>
  </property>
  <property fmtid="{D5CDD505-2E9C-101B-9397-08002B2CF9AE}" pid="289" name="FSC#EDICFG@15.1700:SignerRightFunction">
    <vt:lpwstr/>
  </property>
  <property fmtid="{D5CDD505-2E9C-101B-9397-08002B2CF9AE}" pid="290" name="FSC#COOELAK@1.1001:Subject">
    <vt:lpwstr/>
  </property>
  <property fmtid="{D5CDD505-2E9C-101B-9397-08002B2CF9AE}" pid="291" name="FSC#COOELAK@1.1001:FileReference">
    <vt:lpwstr/>
  </property>
  <property fmtid="{D5CDD505-2E9C-101B-9397-08002B2CF9AE}" pid="292" name="FSC#COOELAK@1.1001:FileRefYear">
    <vt:lpwstr>2013</vt:lpwstr>
  </property>
  <property fmtid="{D5CDD505-2E9C-101B-9397-08002B2CF9AE}" pid="293" name="FSC#COOELAK@1.1001:FileRefOrdinal">
    <vt:lpwstr>524</vt:lpwstr>
  </property>
  <property fmtid="{D5CDD505-2E9C-101B-9397-08002B2CF9AE}" pid="294" name="FSC#COOELAK@1.1001:FileRefOU">
    <vt:lpwstr>KGT</vt:lpwstr>
  </property>
  <property fmtid="{D5CDD505-2E9C-101B-9397-08002B2CF9AE}" pid="295" name="FSC#COOELAK@1.1001:Organization">
    <vt:lpwstr/>
  </property>
  <property fmtid="{D5CDD505-2E9C-101B-9397-08002B2CF9AE}" pid="296" name="FSC#COOELAK@1.1001:Owner">
    <vt:lpwstr>Kraut Lorena</vt:lpwstr>
  </property>
  <property fmtid="{D5CDD505-2E9C-101B-9397-08002B2CF9AE}" pid="297" name="FSC#COOELAK@1.1001:OwnerExtension">
    <vt:lpwstr>+41 58 46 76181</vt:lpwstr>
  </property>
  <property fmtid="{D5CDD505-2E9C-101B-9397-08002B2CF9AE}" pid="298" name="FSC#COOELAK@1.1001:OwnerFaxExtension">
    <vt:lpwstr>+41 58 46 48587</vt:lpwstr>
  </property>
  <property fmtid="{D5CDD505-2E9C-101B-9397-08002B2CF9AE}" pid="299" name="FSC#COOELAK@1.1001:DispatchedBy">
    <vt:lpwstr/>
  </property>
  <property fmtid="{D5CDD505-2E9C-101B-9397-08002B2CF9AE}" pid="300" name="FSC#COOELAK@1.1001:DispatchedAt">
    <vt:lpwstr/>
  </property>
  <property fmtid="{D5CDD505-2E9C-101B-9397-08002B2CF9AE}" pid="301" name="FSC#COOELAK@1.1001:ApprovedBy">
    <vt:lpwstr/>
  </property>
  <property fmtid="{D5CDD505-2E9C-101B-9397-08002B2CF9AE}" pid="302" name="FSC#COOELAK@1.1001:ApprovedAt">
    <vt:lpwstr/>
  </property>
  <property fmtid="{D5CDD505-2E9C-101B-9397-08002B2CF9AE}" pid="303" name="FSC#COOELAK@1.1001:Department">
    <vt:lpwstr>Fachstelle Kulturgütertransfer, BAK</vt:lpwstr>
  </property>
  <property fmtid="{D5CDD505-2E9C-101B-9397-08002B2CF9AE}" pid="304" name="FSC#COOELAK@1.1001:CreatedAt">
    <vt:lpwstr>26.02.2019</vt:lpwstr>
  </property>
  <property fmtid="{D5CDD505-2E9C-101B-9397-08002B2CF9AE}" pid="305" name="FSC#COOELAK@1.1001:OU">
    <vt:lpwstr>Fachstelle Kulturgütertransfer, BAK</vt:lpwstr>
  </property>
  <property fmtid="{D5CDD505-2E9C-101B-9397-08002B2CF9AE}" pid="306" name="FSC#COOELAK@1.1001:Priority">
    <vt:lpwstr> ()</vt:lpwstr>
  </property>
  <property fmtid="{D5CDD505-2E9C-101B-9397-08002B2CF9AE}" pid="307" name="FSC#COOELAK@1.1001:ObjBarCode">
    <vt:lpwstr>*COO.2080.106.3.1212654*</vt:lpwstr>
  </property>
  <property fmtid="{D5CDD505-2E9C-101B-9397-08002B2CF9AE}" pid="308" name="FSC#COOELAK@1.1001:RefBarCode">
    <vt:lpwstr>*COO.2080.106.3.1212662*</vt:lpwstr>
  </property>
  <property fmtid="{D5CDD505-2E9C-101B-9397-08002B2CF9AE}" pid="309" name="FSC#COOELAK@1.1001:FileRefBarCode">
    <vt:lpwstr>*230-1*</vt:lpwstr>
  </property>
  <property fmtid="{D5CDD505-2E9C-101B-9397-08002B2CF9AE}" pid="310" name="FSC#COOELAK@1.1001:ExternalRef">
    <vt:lpwstr/>
  </property>
  <property fmtid="{D5CDD505-2E9C-101B-9397-08002B2CF9AE}" pid="311" name="FSC#COOELAK@1.1001:IncomingNumber">
    <vt:lpwstr/>
  </property>
  <property fmtid="{D5CDD505-2E9C-101B-9397-08002B2CF9AE}" pid="312" name="FSC#COOELAK@1.1001:IncomingSubject">
    <vt:lpwstr/>
  </property>
  <property fmtid="{D5CDD505-2E9C-101B-9397-08002B2CF9AE}" pid="313" name="FSC#COOELAK@1.1001:ProcessResponsible">
    <vt:lpwstr/>
  </property>
  <property fmtid="{D5CDD505-2E9C-101B-9397-08002B2CF9AE}" pid="314" name="FSC#COOELAK@1.1001:ProcessResponsiblePhone">
    <vt:lpwstr/>
  </property>
  <property fmtid="{D5CDD505-2E9C-101B-9397-08002B2CF9AE}" pid="315" name="FSC#COOELAK@1.1001:ProcessResponsibleMail">
    <vt:lpwstr/>
  </property>
  <property fmtid="{D5CDD505-2E9C-101B-9397-08002B2CF9AE}" pid="316" name="FSC#COOELAK@1.1001:ProcessResponsibleFax">
    <vt:lpwstr/>
  </property>
  <property fmtid="{D5CDD505-2E9C-101B-9397-08002B2CF9AE}" pid="317" name="FSC#COOELAK@1.1001:ApproverFirstName">
    <vt:lpwstr/>
  </property>
  <property fmtid="{D5CDD505-2E9C-101B-9397-08002B2CF9AE}" pid="318" name="FSC#COOELAK@1.1001:ApproverSurName">
    <vt:lpwstr/>
  </property>
  <property fmtid="{D5CDD505-2E9C-101B-9397-08002B2CF9AE}" pid="319" name="FSC#COOELAK@1.1001:ApproverTitle">
    <vt:lpwstr/>
  </property>
  <property fmtid="{D5CDD505-2E9C-101B-9397-08002B2CF9AE}" pid="320" name="FSC#COOELAK@1.1001:ExternalDate">
    <vt:lpwstr/>
  </property>
  <property fmtid="{D5CDD505-2E9C-101B-9397-08002B2CF9AE}" pid="321" name="FSC#COOELAK@1.1001:SettlementApprovedAt">
    <vt:lpwstr/>
  </property>
  <property fmtid="{D5CDD505-2E9C-101B-9397-08002B2CF9AE}" pid="322" name="FSC#COOELAK@1.1001:BaseNumber">
    <vt:lpwstr>230</vt:lpwstr>
  </property>
  <property fmtid="{D5CDD505-2E9C-101B-9397-08002B2CF9AE}" pid="323" name="FSC#COOELAK@1.1001:CurrentUserRolePos">
    <vt:lpwstr>Sachbearbeiter/in</vt:lpwstr>
  </property>
  <property fmtid="{D5CDD505-2E9C-101B-9397-08002B2CF9AE}" pid="324" name="FSC#COOELAK@1.1001:CurrentUserEmail">
    <vt:lpwstr>Linda.Nester@bak.admin.ch</vt:lpwstr>
  </property>
  <property fmtid="{D5CDD505-2E9C-101B-9397-08002B2CF9AE}" pid="325" name="FSC#ELAKGOV@1.1001:PersonalSubjGender">
    <vt:lpwstr/>
  </property>
  <property fmtid="{D5CDD505-2E9C-101B-9397-08002B2CF9AE}" pid="326" name="FSC#ELAKGOV@1.1001:PersonalSubjFirstName">
    <vt:lpwstr/>
  </property>
  <property fmtid="{D5CDD505-2E9C-101B-9397-08002B2CF9AE}" pid="327" name="FSC#ELAKGOV@1.1001:PersonalSubjSurName">
    <vt:lpwstr/>
  </property>
  <property fmtid="{D5CDD505-2E9C-101B-9397-08002B2CF9AE}" pid="328" name="FSC#ELAKGOV@1.1001:PersonalSubjSalutation">
    <vt:lpwstr/>
  </property>
  <property fmtid="{D5CDD505-2E9C-101B-9397-08002B2CF9AE}" pid="329" name="FSC#ELAKGOV@1.1001:PersonalSubjAddress">
    <vt:lpwstr/>
  </property>
  <property fmtid="{D5CDD505-2E9C-101B-9397-08002B2CF9AE}" pid="330" name="FSC#ATSTATECFG@1.1001:Office">
    <vt:lpwstr/>
  </property>
  <property fmtid="{D5CDD505-2E9C-101B-9397-08002B2CF9AE}" pid="331" name="FSC#ATSTATECFG@1.1001:Agent">
    <vt:lpwstr>Lorena Kraut</vt:lpwstr>
  </property>
  <property fmtid="{D5CDD505-2E9C-101B-9397-08002B2CF9AE}" pid="332" name="FSC#ATSTATECFG@1.1001:AgentPhone">
    <vt:lpwstr>+41 58 46 76181</vt:lpwstr>
  </property>
  <property fmtid="{D5CDD505-2E9C-101B-9397-08002B2CF9AE}" pid="333" name="FSC#ATSTATECFG@1.1001:DepartmentFax">
    <vt:lpwstr/>
  </property>
  <property fmtid="{D5CDD505-2E9C-101B-9397-08002B2CF9AE}" pid="334" name="FSC#ATSTATECFG@1.1001:DepartmentEmail">
    <vt:lpwstr/>
  </property>
  <property fmtid="{D5CDD505-2E9C-101B-9397-08002B2CF9AE}" pid="335" name="FSC#ATSTATECFG@1.1001:SubfileDate">
    <vt:lpwstr/>
  </property>
  <property fmtid="{D5CDD505-2E9C-101B-9397-08002B2CF9AE}" pid="336" name="FSC#ATSTATECFG@1.1001:SubfileSubject">
    <vt:lpwstr/>
  </property>
  <property fmtid="{D5CDD505-2E9C-101B-9397-08002B2CF9AE}" pid="337" name="FSC#ATSTATECFG@1.1001:DepartmentZipCode">
    <vt:lpwstr>3003</vt:lpwstr>
  </property>
  <property fmtid="{D5CDD505-2E9C-101B-9397-08002B2CF9AE}" pid="338" name="FSC#ATSTATECFG@1.1001:DepartmentCountry">
    <vt:lpwstr/>
  </property>
  <property fmtid="{D5CDD505-2E9C-101B-9397-08002B2CF9AE}" pid="339" name="FSC#ATSTATECFG@1.1001:DepartmentCity">
    <vt:lpwstr>Bern</vt:lpwstr>
  </property>
  <property fmtid="{D5CDD505-2E9C-101B-9397-08002B2CF9AE}" pid="340" name="FSC#ATSTATECFG@1.1001:DepartmentStreet">
    <vt:lpwstr>Hallwylstrasse 15</vt:lpwstr>
  </property>
  <property fmtid="{D5CDD505-2E9C-101B-9397-08002B2CF9AE}" pid="341" name="FSC#ATSTATECFG@1.1001:DepartmentDVR">
    <vt:lpwstr/>
  </property>
  <property fmtid="{D5CDD505-2E9C-101B-9397-08002B2CF9AE}" pid="342" name="FSC#ATSTATECFG@1.1001:DepartmentUID">
    <vt:lpwstr/>
  </property>
  <property fmtid="{D5CDD505-2E9C-101B-9397-08002B2CF9AE}" pid="343" name="FSC#ATSTATECFG@1.1001:SubfileReference">
    <vt:lpwstr>230-1/00068/00006/00024/00002</vt:lpwstr>
  </property>
  <property fmtid="{D5CDD505-2E9C-101B-9397-08002B2CF9AE}" pid="344" name="FSC#ATSTATECFG@1.1001:Clause">
    <vt:lpwstr/>
  </property>
  <property fmtid="{D5CDD505-2E9C-101B-9397-08002B2CF9AE}" pid="345" name="FSC#ATSTATECFG@1.1001:ApprovedSignature">
    <vt:lpwstr/>
  </property>
  <property fmtid="{D5CDD505-2E9C-101B-9397-08002B2CF9AE}" pid="346" name="FSC#ATSTATECFG@1.1001:BankAccount">
    <vt:lpwstr/>
  </property>
  <property fmtid="{D5CDD505-2E9C-101B-9397-08002B2CF9AE}" pid="347" name="FSC#ATSTATECFG@1.1001:BankAccountOwner">
    <vt:lpwstr/>
  </property>
  <property fmtid="{D5CDD505-2E9C-101B-9397-08002B2CF9AE}" pid="348" name="FSC#ATSTATECFG@1.1001:BankInstitute">
    <vt:lpwstr/>
  </property>
  <property fmtid="{D5CDD505-2E9C-101B-9397-08002B2CF9AE}" pid="349" name="FSC#ATSTATECFG@1.1001:BankAccountID">
    <vt:lpwstr/>
  </property>
  <property fmtid="{D5CDD505-2E9C-101B-9397-08002B2CF9AE}" pid="350" name="FSC#ATSTATECFG@1.1001:BankAccountIBAN">
    <vt:lpwstr/>
  </property>
  <property fmtid="{D5CDD505-2E9C-101B-9397-08002B2CF9AE}" pid="351" name="FSC#ATSTATECFG@1.1001:BankAccountBIC">
    <vt:lpwstr/>
  </property>
  <property fmtid="{D5CDD505-2E9C-101B-9397-08002B2CF9AE}" pid="352" name="FSC#ATSTATECFG@1.1001:BankName">
    <vt:lpwstr/>
  </property>
  <property fmtid="{D5CDD505-2E9C-101B-9397-08002B2CF9AE}" pid="353" name="FSC#COOSYSTEM@1.1:Container">
    <vt:lpwstr>COO.2080.106.3.1212654</vt:lpwstr>
  </property>
  <property fmtid="{D5CDD505-2E9C-101B-9397-08002B2CF9AE}" pid="354" name="FSC#FSCFOLIO@1.1001:docpropproject">
    <vt:lpwstr/>
  </property>
</Properties>
</file>